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560" w:lineRule="exact"/>
        <w:rPr>
          <w:rFonts w:eastAsia="方正仿宋简体"/>
          <w:sz w:val="32"/>
          <w:szCs w:val="32"/>
        </w:rPr>
      </w:pPr>
    </w:p>
    <w:p w:rsidR="00337842" w:rsidRPr="00B72CD3" w:rsidRDefault="00337842" w:rsidP="00B72CD3">
      <w:pPr>
        <w:spacing w:line="680" w:lineRule="exact"/>
        <w:rPr>
          <w:rFonts w:eastAsia="方正仿宋简体"/>
          <w:sz w:val="32"/>
          <w:szCs w:val="32"/>
        </w:rPr>
      </w:pPr>
    </w:p>
    <w:p w:rsidR="00337842" w:rsidRPr="00B72CD3" w:rsidRDefault="00337842" w:rsidP="00B72CD3">
      <w:pPr>
        <w:spacing w:line="680" w:lineRule="exact"/>
        <w:jc w:val="center"/>
        <w:rPr>
          <w:rFonts w:eastAsia="方正仿宋简体"/>
          <w:sz w:val="32"/>
          <w:szCs w:val="32"/>
        </w:rPr>
      </w:pPr>
      <w:r w:rsidRPr="00B72CD3">
        <w:rPr>
          <w:rFonts w:eastAsia="方正仿宋简体" w:cs="方正仿宋简体" w:hint="eastAsia"/>
          <w:sz w:val="32"/>
          <w:szCs w:val="32"/>
        </w:rPr>
        <w:t>南政办〔</w:t>
      </w:r>
      <w:r w:rsidRPr="00B72CD3">
        <w:rPr>
          <w:rFonts w:eastAsia="方正仿宋简体"/>
          <w:sz w:val="32"/>
          <w:szCs w:val="32"/>
        </w:rPr>
        <w:t>2022</w:t>
      </w:r>
      <w:r w:rsidRPr="00B72CD3">
        <w:rPr>
          <w:rFonts w:eastAsia="方正仿宋简体" w:cs="方正仿宋简体" w:hint="eastAsia"/>
          <w:sz w:val="32"/>
          <w:szCs w:val="32"/>
        </w:rPr>
        <w:t>〕</w:t>
      </w:r>
      <w:r w:rsidRPr="00B72CD3">
        <w:rPr>
          <w:rFonts w:eastAsia="方正仿宋简体"/>
          <w:sz w:val="32"/>
          <w:szCs w:val="32"/>
        </w:rPr>
        <w:t>21</w:t>
      </w:r>
      <w:r w:rsidRPr="00B72CD3">
        <w:rPr>
          <w:rFonts w:eastAsia="方正仿宋简体" w:cs="方正仿宋简体" w:hint="eastAsia"/>
          <w:sz w:val="32"/>
          <w:szCs w:val="32"/>
        </w:rPr>
        <w:t>号</w:t>
      </w:r>
    </w:p>
    <w:p w:rsidR="00337842" w:rsidRPr="00B72CD3" w:rsidRDefault="00337842" w:rsidP="00B72CD3">
      <w:pPr>
        <w:spacing w:line="600" w:lineRule="exact"/>
        <w:jc w:val="center"/>
        <w:rPr>
          <w:rFonts w:eastAsia="方正仿宋简体"/>
          <w:sz w:val="32"/>
          <w:szCs w:val="32"/>
        </w:rPr>
      </w:pPr>
    </w:p>
    <w:p w:rsidR="00337842" w:rsidRPr="00B72CD3" w:rsidRDefault="00337842" w:rsidP="00B72CD3">
      <w:pPr>
        <w:spacing w:line="600" w:lineRule="exact"/>
        <w:jc w:val="center"/>
        <w:rPr>
          <w:rFonts w:eastAsia="方正仿宋简体"/>
          <w:sz w:val="32"/>
          <w:szCs w:val="32"/>
        </w:rPr>
      </w:pPr>
    </w:p>
    <w:p w:rsidR="00337842" w:rsidRPr="00B72CD3" w:rsidRDefault="00337842" w:rsidP="00B72CD3">
      <w:pPr>
        <w:spacing w:line="600" w:lineRule="exact"/>
        <w:jc w:val="center"/>
        <w:rPr>
          <w:rFonts w:ascii="方正小标宋简体" w:eastAsia="方正小标宋简体"/>
          <w:sz w:val="44"/>
          <w:szCs w:val="44"/>
        </w:rPr>
      </w:pPr>
      <w:r w:rsidRPr="00B72CD3">
        <w:rPr>
          <w:rFonts w:ascii="方正小标宋简体" w:eastAsia="方正小标宋简体" w:cs="方正小标宋简体" w:hint="eastAsia"/>
          <w:sz w:val="44"/>
          <w:szCs w:val="44"/>
        </w:rPr>
        <w:t>南安市人民政府办公室关于印发</w:t>
      </w:r>
    </w:p>
    <w:p w:rsidR="00337842" w:rsidRPr="00B72CD3" w:rsidRDefault="00337842" w:rsidP="00B72CD3">
      <w:pPr>
        <w:spacing w:line="600" w:lineRule="exact"/>
        <w:jc w:val="center"/>
        <w:rPr>
          <w:rFonts w:ascii="方正小标宋简体" w:eastAsia="方正小标宋简体"/>
          <w:sz w:val="44"/>
          <w:szCs w:val="44"/>
        </w:rPr>
      </w:pPr>
      <w:r w:rsidRPr="00B72CD3">
        <w:rPr>
          <w:rFonts w:ascii="方正小标宋简体" w:eastAsia="方正小标宋简体" w:cs="方正小标宋简体"/>
          <w:sz w:val="44"/>
          <w:szCs w:val="44"/>
        </w:rPr>
        <w:t>2022</w:t>
      </w:r>
      <w:r w:rsidRPr="00B72CD3">
        <w:rPr>
          <w:rFonts w:ascii="方正小标宋简体" w:eastAsia="方正小标宋简体" w:cs="方正小标宋简体" w:hint="eastAsia"/>
          <w:sz w:val="44"/>
          <w:szCs w:val="44"/>
        </w:rPr>
        <w:t>年南安市地质灾害防治方案的通知</w:t>
      </w:r>
    </w:p>
    <w:p w:rsidR="00337842" w:rsidRPr="00B72CD3" w:rsidRDefault="00337842" w:rsidP="00B72CD3">
      <w:pPr>
        <w:spacing w:line="600" w:lineRule="exact"/>
        <w:rPr>
          <w:rFonts w:eastAsia="方正仿宋简体"/>
          <w:sz w:val="32"/>
          <w:szCs w:val="32"/>
        </w:rPr>
      </w:pPr>
    </w:p>
    <w:p w:rsidR="00337842" w:rsidRPr="00B72CD3" w:rsidRDefault="00337842" w:rsidP="00B72CD3">
      <w:pPr>
        <w:spacing w:line="500" w:lineRule="exact"/>
        <w:rPr>
          <w:rFonts w:eastAsia="方正仿宋简体"/>
          <w:sz w:val="32"/>
          <w:szCs w:val="32"/>
        </w:rPr>
      </w:pPr>
      <w:r w:rsidRPr="00B72CD3">
        <w:rPr>
          <w:rFonts w:eastAsia="方正仿宋简体" w:cs="方正仿宋简体" w:hint="eastAsia"/>
          <w:sz w:val="32"/>
          <w:szCs w:val="32"/>
        </w:rPr>
        <w:t>各乡镇（街道）人民政府（办事处）、经济开发区、雪峰开发区管委会，市直有关单位：</w:t>
      </w:r>
    </w:p>
    <w:p w:rsidR="00337842" w:rsidRPr="00B72CD3" w:rsidRDefault="00337842" w:rsidP="00853BB4">
      <w:pPr>
        <w:spacing w:line="500" w:lineRule="exact"/>
        <w:ind w:firstLineChars="200" w:firstLine="31680"/>
        <w:rPr>
          <w:rFonts w:eastAsia="方正仿宋简体"/>
          <w:sz w:val="32"/>
          <w:szCs w:val="32"/>
        </w:rPr>
      </w:pPr>
      <w:r w:rsidRPr="00B72CD3">
        <w:rPr>
          <w:rFonts w:eastAsia="方正仿宋简体" w:cs="方正仿宋简体" w:hint="eastAsia"/>
          <w:sz w:val="32"/>
          <w:szCs w:val="32"/>
        </w:rPr>
        <w:t>市自然资源局、住房和城乡建设局、交通运输局、水利局、应急管理局编制的《</w:t>
      </w:r>
      <w:r w:rsidRPr="00B72CD3">
        <w:rPr>
          <w:rFonts w:eastAsia="方正仿宋简体"/>
          <w:sz w:val="32"/>
          <w:szCs w:val="32"/>
        </w:rPr>
        <w:t>2022</w:t>
      </w:r>
      <w:r w:rsidRPr="00B72CD3">
        <w:rPr>
          <w:rFonts w:eastAsia="方正仿宋简体" w:cs="方正仿宋简体" w:hint="eastAsia"/>
          <w:sz w:val="32"/>
          <w:szCs w:val="32"/>
        </w:rPr>
        <w:t>年南安市地质灾害防治方案》已经市政府同意印发，请认真贯彻执行，切实做好地质灾害防治各项工作。</w:t>
      </w:r>
      <w:bookmarkStart w:id="0" w:name="_GoBack"/>
      <w:bookmarkEnd w:id="0"/>
    </w:p>
    <w:p w:rsidR="00337842" w:rsidRPr="00B72CD3" w:rsidRDefault="00337842" w:rsidP="00B72CD3">
      <w:pPr>
        <w:spacing w:line="700" w:lineRule="exact"/>
        <w:rPr>
          <w:rFonts w:eastAsia="方正仿宋简体"/>
          <w:sz w:val="32"/>
          <w:szCs w:val="32"/>
        </w:rPr>
      </w:pPr>
    </w:p>
    <w:p w:rsidR="00337842" w:rsidRPr="00B72CD3" w:rsidRDefault="00337842" w:rsidP="00853BB4">
      <w:pPr>
        <w:spacing w:line="500" w:lineRule="exact"/>
        <w:ind w:rightChars="418" w:right="31680"/>
        <w:jc w:val="right"/>
        <w:rPr>
          <w:rFonts w:eastAsia="方正仿宋简体"/>
          <w:sz w:val="32"/>
          <w:szCs w:val="32"/>
        </w:rPr>
      </w:pPr>
      <w:r w:rsidRPr="00B72CD3">
        <w:rPr>
          <w:rFonts w:eastAsia="方正仿宋简体" w:cs="方正仿宋简体" w:hint="eastAsia"/>
          <w:sz w:val="32"/>
          <w:szCs w:val="32"/>
        </w:rPr>
        <w:t>南安市人民政府办公室</w:t>
      </w:r>
    </w:p>
    <w:p w:rsidR="00337842" w:rsidRPr="00B72CD3" w:rsidRDefault="00337842" w:rsidP="00853BB4">
      <w:pPr>
        <w:tabs>
          <w:tab w:val="left" w:pos="7560"/>
        </w:tabs>
        <w:spacing w:line="500" w:lineRule="exact"/>
        <w:ind w:rightChars="611" w:right="31680" w:firstLineChars="1500" w:firstLine="31680"/>
        <w:jc w:val="right"/>
        <w:rPr>
          <w:rFonts w:eastAsia="方正仿宋简体"/>
          <w:sz w:val="32"/>
          <w:szCs w:val="32"/>
        </w:rPr>
      </w:pPr>
      <w:r w:rsidRPr="00B72CD3">
        <w:rPr>
          <w:rFonts w:eastAsia="方正仿宋简体"/>
          <w:sz w:val="32"/>
          <w:szCs w:val="32"/>
        </w:rPr>
        <w:t>2022</w:t>
      </w:r>
      <w:r w:rsidRPr="00B72CD3">
        <w:rPr>
          <w:rFonts w:eastAsia="方正仿宋简体" w:cs="方正仿宋简体" w:hint="eastAsia"/>
          <w:sz w:val="32"/>
          <w:szCs w:val="32"/>
        </w:rPr>
        <w:t>年</w:t>
      </w:r>
      <w:r w:rsidRPr="00B72CD3">
        <w:rPr>
          <w:rFonts w:eastAsia="方正仿宋简体"/>
          <w:sz w:val="32"/>
          <w:szCs w:val="32"/>
        </w:rPr>
        <w:t>4</w:t>
      </w:r>
      <w:r w:rsidRPr="00B72CD3">
        <w:rPr>
          <w:rFonts w:eastAsia="方正仿宋简体" w:cs="方正仿宋简体" w:hint="eastAsia"/>
          <w:sz w:val="32"/>
          <w:szCs w:val="32"/>
        </w:rPr>
        <w:t>月</w:t>
      </w:r>
      <w:r w:rsidRPr="00B72CD3">
        <w:rPr>
          <w:rFonts w:eastAsia="方正仿宋简体"/>
          <w:sz w:val="32"/>
          <w:szCs w:val="32"/>
        </w:rPr>
        <w:t>1</w:t>
      </w:r>
      <w:r w:rsidRPr="00B72CD3">
        <w:rPr>
          <w:rFonts w:eastAsia="方正仿宋简体" w:cs="方正仿宋简体" w:hint="eastAsia"/>
          <w:sz w:val="32"/>
          <w:szCs w:val="32"/>
        </w:rPr>
        <w:t>日</w:t>
      </w:r>
    </w:p>
    <w:p w:rsidR="00337842" w:rsidRPr="00B72CD3" w:rsidRDefault="00337842" w:rsidP="00853BB4">
      <w:pPr>
        <w:spacing w:line="500" w:lineRule="exact"/>
        <w:ind w:firstLineChars="200" w:firstLine="31680"/>
        <w:rPr>
          <w:rFonts w:eastAsia="方正仿宋简体"/>
          <w:sz w:val="32"/>
          <w:szCs w:val="32"/>
        </w:rPr>
      </w:pPr>
      <w:r w:rsidRPr="00B72CD3">
        <w:rPr>
          <w:rFonts w:eastAsia="方正仿宋简体" w:cs="方正仿宋简体" w:hint="eastAsia"/>
          <w:sz w:val="32"/>
          <w:szCs w:val="32"/>
        </w:rPr>
        <w:t>（此件主动公开）</w:t>
      </w:r>
    </w:p>
    <w:p w:rsidR="00337842" w:rsidRPr="00B72CD3" w:rsidRDefault="00337842" w:rsidP="00B72CD3">
      <w:pPr>
        <w:spacing w:line="600" w:lineRule="exact"/>
        <w:jc w:val="center"/>
        <w:rPr>
          <w:rFonts w:ascii="方正小标宋简体" w:eastAsia="方正小标宋简体"/>
          <w:sz w:val="44"/>
          <w:szCs w:val="44"/>
        </w:rPr>
      </w:pPr>
      <w:r w:rsidRPr="00B72CD3">
        <w:rPr>
          <w:rFonts w:ascii="方正小标宋简体" w:eastAsia="方正小标宋简体" w:cs="方正小标宋简体"/>
          <w:sz w:val="44"/>
          <w:szCs w:val="44"/>
        </w:rPr>
        <w:t>2022</w:t>
      </w:r>
      <w:r w:rsidRPr="00B72CD3">
        <w:rPr>
          <w:rFonts w:ascii="方正小标宋简体" w:eastAsia="方正小标宋简体" w:cs="方正小标宋简体" w:hint="eastAsia"/>
          <w:sz w:val="44"/>
          <w:szCs w:val="44"/>
        </w:rPr>
        <w:t>年南安市地质灾害防治方案</w:t>
      </w:r>
    </w:p>
    <w:p w:rsidR="00337842" w:rsidRPr="00853BB4" w:rsidRDefault="00337842" w:rsidP="00B72CD3">
      <w:pPr>
        <w:spacing w:line="600" w:lineRule="exact"/>
        <w:jc w:val="center"/>
        <w:rPr>
          <w:rFonts w:eastAsia="方正仿宋简体"/>
          <w:sz w:val="32"/>
          <w:szCs w:val="32"/>
        </w:rPr>
      </w:pPr>
      <w:r w:rsidRPr="00853BB4">
        <w:rPr>
          <w:rFonts w:eastAsia="方正仿宋简体" w:cs="方正仿宋简体" w:hint="eastAsia"/>
          <w:sz w:val="32"/>
          <w:szCs w:val="32"/>
        </w:rPr>
        <w:t>市自然资源局</w:t>
      </w:r>
      <w:r w:rsidRPr="00853BB4">
        <w:rPr>
          <w:rFonts w:eastAsia="方正仿宋简体"/>
          <w:sz w:val="32"/>
          <w:szCs w:val="32"/>
        </w:rPr>
        <w:t xml:space="preserve">  </w:t>
      </w:r>
      <w:r w:rsidRPr="00853BB4">
        <w:rPr>
          <w:rFonts w:eastAsia="方正仿宋简体" w:cs="方正仿宋简体" w:hint="eastAsia"/>
          <w:sz w:val="32"/>
          <w:szCs w:val="32"/>
        </w:rPr>
        <w:t>市住房和城乡建设局</w:t>
      </w:r>
    </w:p>
    <w:p w:rsidR="00337842" w:rsidRPr="00853BB4" w:rsidRDefault="00337842" w:rsidP="00B72CD3">
      <w:pPr>
        <w:spacing w:line="600" w:lineRule="exact"/>
        <w:jc w:val="center"/>
        <w:rPr>
          <w:rFonts w:eastAsia="方正仿宋简体"/>
          <w:sz w:val="32"/>
          <w:szCs w:val="32"/>
        </w:rPr>
      </w:pPr>
      <w:r w:rsidRPr="00853BB4">
        <w:rPr>
          <w:rFonts w:eastAsia="方正仿宋简体" w:cs="方正仿宋简体" w:hint="eastAsia"/>
          <w:sz w:val="32"/>
          <w:szCs w:val="32"/>
        </w:rPr>
        <w:t>市交通运输局</w:t>
      </w:r>
      <w:r w:rsidRPr="00853BB4">
        <w:rPr>
          <w:rFonts w:eastAsia="方正仿宋简体"/>
          <w:sz w:val="32"/>
          <w:szCs w:val="32"/>
        </w:rPr>
        <w:t xml:space="preserve">  </w:t>
      </w:r>
      <w:r w:rsidRPr="00853BB4">
        <w:rPr>
          <w:rFonts w:eastAsia="方正仿宋简体" w:cs="方正仿宋简体" w:hint="eastAsia"/>
          <w:sz w:val="32"/>
          <w:szCs w:val="32"/>
        </w:rPr>
        <w:t>市水利局</w:t>
      </w:r>
      <w:r w:rsidRPr="00853BB4">
        <w:rPr>
          <w:rFonts w:eastAsia="方正仿宋简体"/>
          <w:sz w:val="32"/>
          <w:szCs w:val="32"/>
        </w:rPr>
        <w:t xml:space="preserve">  </w:t>
      </w:r>
      <w:r w:rsidRPr="00853BB4">
        <w:rPr>
          <w:rFonts w:eastAsia="方正仿宋简体" w:cs="方正仿宋简体" w:hint="eastAsia"/>
          <w:sz w:val="32"/>
          <w:szCs w:val="32"/>
        </w:rPr>
        <w:t>市应急管理局</w:t>
      </w:r>
    </w:p>
    <w:p w:rsidR="00337842" w:rsidRPr="00B72CD3" w:rsidRDefault="00337842" w:rsidP="00853BB4">
      <w:pPr>
        <w:spacing w:line="600" w:lineRule="exact"/>
        <w:ind w:firstLineChars="200" w:firstLine="31680"/>
        <w:rPr>
          <w:rFonts w:eastAsia="方正仿宋简体"/>
          <w:snapToGrid w:val="0"/>
          <w:sz w:val="32"/>
          <w:szCs w:val="32"/>
        </w:rPr>
      </w:pPr>
    </w:p>
    <w:p w:rsidR="00337842" w:rsidRPr="00B72CD3" w:rsidRDefault="00337842" w:rsidP="00853BB4">
      <w:pPr>
        <w:spacing w:line="600" w:lineRule="exact"/>
        <w:ind w:firstLineChars="200" w:firstLine="31680"/>
        <w:rPr>
          <w:rFonts w:eastAsia="方正仿宋简体"/>
          <w:snapToGrid w:val="0"/>
          <w:sz w:val="32"/>
          <w:szCs w:val="32"/>
        </w:rPr>
      </w:pPr>
      <w:r w:rsidRPr="00B72CD3">
        <w:rPr>
          <w:rFonts w:eastAsia="方正仿宋简体" w:cs="方正仿宋简体" w:hint="eastAsia"/>
          <w:snapToGrid w:val="0"/>
          <w:sz w:val="32"/>
          <w:szCs w:val="32"/>
        </w:rPr>
        <w:t>为全面贯彻党的十九大和十九届二中、三中、四中、五中、六中全会精神，坚持以习近平新时代中国特色社会主义思想为指导，深入践行习近平总书记</w:t>
      </w:r>
      <w:r w:rsidRPr="00B72CD3">
        <w:rPr>
          <w:rFonts w:eastAsia="方正仿宋简体"/>
          <w:snapToGrid w:val="0"/>
          <w:sz w:val="32"/>
          <w:szCs w:val="32"/>
        </w:rPr>
        <w:t>2016</w:t>
      </w:r>
      <w:r w:rsidRPr="00B72CD3">
        <w:rPr>
          <w:rFonts w:eastAsia="方正仿宋简体" w:cs="方正仿宋简体" w:hint="eastAsia"/>
          <w:snapToGrid w:val="0"/>
          <w:sz w:val="32"/>
          <w:szCs w:val="32"/>
        </w:rPr>
        <w:t>年提出</w:t>
      </w:r>
      <w:r>
        <w:rPr>
          <w:rFonts w:eastAsia="方正仿宋简体" w:cs="方正仿宋简体" w:hint="eastAsia"/>
          <w:snapToGrid w:val="0"/>
          <w:sz w:val="32"/>
          <w:szCs w:val="32"/>
        </w:rPr>
        <w:t>“</w:t>
      </w:r>
      <w:r w:rsidRPr="00B72CD3">
        <w:rPr>
          <w:rFonts w:eastAsia="方正仿宋简体" w:cs="方正仿宋简体" w:hint="eastAsia"/>
          <w:snapToGrid w:val="0"/>
          <w:sz w:val="32"/>
          <w:szCs w:val="32"/>
        </w:rPr>
        <w:t>两个坚持、三个转变</w:t>
      </w:r>
      <w:r>
        <w:rPr>
          <w:rFonts w:eastAsia="方正仿宋简体" w:cs="方正仿宋简体" w:hint="eastAsia"/>
          <w:snapToGrid w:val="0"/>
          <w:sz w:val="32"/>
          <w:szCs w:val="32"/>
        </w:rPr>
        <w:t>”</w:t>
      </w:r>
      <w:r w:rsidRPr="00B72CD3">
        <w:rPr>
          <w:rFonts w:eastAsia="方正仿宋简体" w:cs="方正仿宋简体" w:hint="eastAsia"/>
          <w:snapToGrid w:val="0"/>
          <w:sz w:val="32"/>
          <w:szCs w:val="32"/>
        </w:rPr>
        <w:t>防灾减灾救灾理念，切实提升地质灾害防治能力，推动我市经济和社会的可持续发展，减少因地质灾害给人民群众生命财产造成的损失，市自然资源局会同市住建、交通运输、水利、应急等部门，编制本方案。</w:t>
      </w:r>
    </w:p>
    <w:p w:rsidR="00337842" w:rsidRPr="00B72CD3" w:rsidRDefault="00337842" w:rsidP="00853BB4">
      <w:pPr>
        <w:pStyle w:val="Heading1"/>
        <w:spacing w:before="0" w:after="0" w:line="600" w:lineRule="exact"/>
        <w:ind w:firstLineChars="200" w:firstLine="31680"/>
        <w:rPr>
          <w:rFonts w:ascii="黑体" w:eastAsia="黑体" w:hAnsi="黑体"/>
          <w:b w:val="0"/>
          <w:bCs w:val="0"/>
          <w:snapToGrid w:val="0"/>
          <w:sz w:val="32"/>
          <w:szCs w:val="32"/>
        </w:rPr>
      </w:pPr>
      <w:r w:rsidRPr="00B72CD3">
        <w:rPr>
          <w:rFonts w:ascii="黑体" w:eastAsia="黑体" w:hAnsi="黑体" w:cs="黑体" w:hint="eastAsia"/>
          <w:b w:val="0"/>
          <w:bCs w:val="0"/>
          <w:snapToGrid w:val="0"/>
          <w:sz w:val="32"/>
          <w:szCs w:val="32"/>
        </w:rPr>
        <w:t>一、组织领导</w:t>
      </w:r>
    </w:p>
    <w:p w:rsidR="00337842" w:rsidRPr="00B72CD3" w:rsidRDefault="00337842" w:rsidP="00853BB4">
      <w:pPr>
        <w:spacing w:line="600" w:lineRule="exact"/>
        <w:ind w:firstLineChars="200" w:firstLine="31680"/>
        <w:rPr>
          <w:rFonts w:eastAsia="方正仿宋简体"/>
          <w:snapToGrid w:val="0"/>
          <w:sz w:val="32"/>
          <w:szCs w:val="32"/>
        </w:rPr>
      </w:pPr>
      <w:r w:rsidRPr="00B72CD3">
        <w:rPr>
          <w:rFonts w:eastAsia="方正仿宋简体" w:cs="方正仿宋简体" w:hint="eastAsia"/>
          <w:snapToGrid w:val="0"/>
          <w:sz w:val="32"/>
          <w:szCs w:val="32"/>
        </w:rPr>
        <w:t>为切实加强我市地质灾害防治工作的组织和领导，持续做好</w:t>
      </w:r>
      <w:r w:rsidRPr="00B72CD3">
        <w:rPr>
          <w:rFonts w:eastAsia="方正仿宋简体"/>
          <w:snapToGrid w:val="0"/>
          <w:sz w:val="32"/>
          <w:szCs w:val="32"/>
        </w:rPr>
        <w:t>2022</w:t>
      </w:r>
      <w:r w:rsidRPr="00B72CD3">
        <w:rPr>
          <w:rFonts w:eastAsia="方正仿宋简体" w:cs="方正仿宋简体" w:hint="eastAsia"/>
          <w:snapToGrid w:val="0"/>
          <w:sz w:val="32"/>
          <w:szCs w:val="32"/>
        </w:rPr>
        <w:t>年度我市地质灾害防治工作，成立以市政府分管领导为组长的地质灾害防治领导小组，应急、教育、公安、民政、财政、自然资源、住建、交通运输、水利、卫生健康、文化体育和旅游、公路、气象等有关部门以及各乡镇（街道）分管领导为领导小组成员。领导小组下设办公室，挂靠市自然资源局，办公室主任由市自然资源局分管领导兼任。</w:t>
      </w:r>
    </w:p>
    <w:p w:rsidR="00337842" w:rsidRPr="00B72CD3" w:rsidRDefault="00337842" w:rsidP="00853BB4">
      <w:pPr>
        <w:pStyle w:val="Heading1"/>
        <w:spacing w:before="0" w:after="0" w:line="600" w:lineRule="exact"/>
        <w:ind w:firstLineChars="200" w:firstLine="31680"/>
        <w:rPr>
          <w:rFonts w:ascii="黑体" w:eastAsia="黑体" w:hAnsi="黑体"/>
          <w:b w:val="0"/>
          <w:bCs w:val="0"/>
          <w:snapToGrid w:val="0"/>
          <w:sz w:val="32"/>
          <w:szCs w:val="32"/>
        </w:rPr>
      </w:pPr>
      <w:r w:rsidRPr="00B72CD3">
        <w:rPr>
          <w:rFonts w:ascii="黑体" w:eastAsia="黑体" w:hAnsi="黑体" w:cs="黑体" w:hint="eastAsia"/>
          <w:b w:val="0"/>
          <w:bCs w:val="0"/>
          <w:snapToGrid w:val="0"/>
          <w:sz w:val="32"/>
          <w:szCs w:val="32"/>
        </w:rPr>
        <w:t>二、地质灾害基本情况</w:t>
      </w:r>
    </w:p>
    <w:p w:rsidR="00337842" w:rsidRPr="00B72CD3" w:rsidRDefault="00337842" w:rsidP="00853BB4">
      <w:pPr>
        <w:spacing w:line="600" w:lineRule="exact"/>
        <w:ind w:firstLineChars="200" w:firstLine="31680"/>
        <w:jc w:val="left"/>
        <w:rPr>
          <w:rFonts w:eastAsia="方正仿宋简体"/>
          <w:sz w:val="32"/>
          <w:szCs w:val="32"/>
        </w:rPr>
      </w:pPr>
      <w:r w:rsidRPr="00B72CD3">
        <w:rPr>
          <w:rFonts w:eastAsia="方正仿宋简体" w:cs="方正仿宋简体" w:hint="eastAsia"/>
          <w:sz w:val="32"/>
          <w:szCs w:val="32"/>
        </w:rPr>
        <w:t>根据</w:t>
      </w:r>
      <w:r>
        <w:rPr>
          <w:rFonts w:eastAsia="方正仿宋简体" w:cs="方正仿宋简体" w:hint="eastAsia"/>
          <w:sz w:val="32"/>
          <w:szCs w:val="32"/>
        </w:rPr>
        <w:t>“</w:t>
      </w:r>
      <w:r w:rsidRPr="00B72CD3">
        <w:rPr>
          <w:rFonts w:eastAsia="方正仿宋简体" w:cs="方正仿宋简体" w:hint="eastAsia"/>
          <w:sz w:val="32"/>
          <w:szCs w:val="32"/>
        </w:rPr>
        <w:t>福建省地质灾害综合管理信息系统</w:t>
      </w:r>
      <w:r>
        <w:rPr>
          <w:rFonts w:eastAsia="方正仿宋简体" w:cs="方正仿宋简体" w:hint="eastAsia"/>
          <w:sz w:val="32"/>
          <w:szCs w:val="32"/>
        </w:rPr>
        <w:t>”</w:t>
      </w:r>
      <w:r w:rsidRPr="00B72CD3">
        <w:rPr>
          <w:rFonts w:eastAsia="方正仿宋简体" w:cs="方正仿宋简体" w:hint="eastAsia"/>
          <w:sz w:val="32"/>
          <w:szCs w:val="32"/>
        </w:rPr>
        <w:t>数据统计，截至</w:t>
      </w:r>
      <w:r w:rsidRPr="00B72CD3">
        <w:rPr>
          <w:rFonts w:eastAsia="方正仿宋简体"/>
          <w:sz w:val="32"/>
          <w:szCs w:val="32"/>
        </w:rPr>
        <w:t>2022</w:t>
      </w:r>
      <w:r w:rsidRPr="00B72CD3">
        <w:rPr>
          <w:rFonts w:eastAsia="方正仿宋简体" w:cs="方正仿宋简体" w:hint="eastAsia"/>
          <w:sz w:val="32"/>
          <w:szCs w:val="32"/>
        </w:rPr>
        <w:t>年初，全市现有地质灾害点</w:t>
      </w:r>
      <w:r w:rsidRPr="00B72CD3">
        <w:rPr>
          <w:rFonts w:eastAsia="方正仿宋简体"/>
          <w:sz w:val="32"/>
          <w:szCs w:val="32"/>
        </w:rPr>
        <w:t>208</w:t>
      </w:r>
      <w:r w:rsidRPr="00B72CD3">
        <w:rPr>
          <w:rFonts w:eastAsia="方正仿宋简体" w:cs="方正仿宋简体" w:hint="eastAsia"/>
          <w:sz w:val="32"/>
          <w:szCs w:val="32"/>
        </w:rPr>
        <w:t>处，其中滑坡</w:t>
      </w:r>
      <w:r w:rsidRPr="00B72CD3">
        <w:rPr>
          <w:rFonts w:eastAsia="方正仿宋简体"/>
          <w:sz w:val="32"/>
          <w:szCs w:val="32"/>
        </w:rPr>
        <w:t>139</w:t>
      </w:r>
      <w:r w:rsidRPr="00B72CD3">
        <w:rPr>
          <w:rFonts w:eastAsia="方正仿宋简体" w:cs="方正仿宋简体" w:hint="eastAsia"/>
          <w:sz w:val="32"/>
          <w:szCs w:val="32"/>
        </w:rPr>
        <w:t>处，崩塌</w:t>
      </w:r>
      <w:r w:rsidRPr="00B72CD3">
        <w:rPr>
          <w:rFonts w:eastAsia="方正仿宋简体"/>
          <w:sz w:val="32"/>
          <w:szCs w:val="32"/>
        </w:rPr>
        <w:t>65</w:t>
      </w:r>
      <w:r w:rsidRPr="00B72CD3">
        <w:rPr>
          <w:rFonts w:eastAsia="方正仿宋简体" w:cs="方正仿宋简体" w:hint="eastAsia"/>
          <w:sz w:val="32"/>
          <w:szCs w:val="32"/>
        </w:rPr>
        <w:t>处，泥石流</w:t>
      </w:r>
      <w:r w:rsidRPr="00B72CD3">
        <w:rPr>
          <w:rFonts w:eastAsia="方正仿宋简体"/>
          <w:sz w:val="32"/>
          <w:szCs w:val="32"/>
        </w:rPr>
        <w:t>4</w:t>
      </w:r>
      <w:r w:rsidRPr="00B72CD3">
        <w:rPr>
          <w:rFonts w:eastAsia="方正仿宋简体" w:cs="方正仿宋简体" w:hint="eastAsia"/>
          <w:sz w:val="32"/>
          <w:szCs w:val="32"/>
        </w:rPr>
        <w:t>处（其中九都镇林坑村仅统计为一处泥石流群灾害，由九都镇人民政府单列管理），威胁居民</w:t>
      </w:r>
      <w:r w:rsidRPr="00B72CD3">
        <w:rPr>
          <w:rFonts w:eastAsia="方正仿宋简体"/>
          <w:sz w:val="32"/>
          <w:szCs w:val="32"/>
        </w:rPr>
        <w:t>362</w:t>
      </w:r>
      <w:r w:rsidRPr="00B72CD3">
        <w:rPr>
          <w:rFonts w:eastAsia="方正仿宋简体" w:cs="方正仿宋简体" w:hint="eastAsia"/>
          <w:sz w:val="32"/>
          <w:szCs w:val="32"/>
        </w:rPr>
        <w:t>户</w:t>
      </w:r>
      <w:r w:rsidRPr="00B72CD3">
        <w:rPr>
          <w:rFonts w:eastAsia="方正仿宋简体"/>
          <w:sz w:val="32"/>
          <w:szCs w:val="32"/>
        </w:rPr>
        <w:t>1544</w:t>
      </w:r>
      <w:r w:rsidRPr="00B72CD3">
        <w:rPr>
          <w:rFonts w:eastAsia="方正仿宋简体" w:cs="方正仿宋简体" w:hint="eastAsia"/>
          <w:sz w:val="32"/>
          <w:szCs w:val="32"/>
        </w:rPr>
        <w:t>人；全市在册管理的房前厝后高陡边坡点</w:t>
      </w:r>
      <w:r w:rsidRPr="00B72CD3">
        <w:rPr>
          <w:rFonts w:eastAsia="方正仿宋简体"/>
          <w:sz w:val="32"/>
          <w:szCs w:val="32"/>
        </w:rPr>
        <w:t>278</w:t>
      </w:r>
      <w:r w:rsidRPr="00B72CD3">
        <w:rPr>
          <w:rFonts w:eastAsia="方正仿宋简体" w:cs="方正仿宋简体" w:hint="eastAsia"/>
          <w:sz w:val="32"/>
          <w:szCs w:val="32"/>
        </w:rPr>
        <w:t>处，威胁居民</w:t>
      </w:r>
      <w:r w:rsidRPr="00B72CD3">
        <w:rPr>
          <w:rFonts w:eastAsia="方正仿宋简体"/>
          <w:sz w:val="32"/>
          <w:szCs w:val="32"/>
        </w:rPr>
        <w:t>362</w:t>
      </w:r>
      <w:r w:rsidRPr="00B72CD3">
        <w:rPr>
          <w:rFonts w:eastAsia="方正仿宋简体" w:cs="方正仿宋简体" w:hint="eastAsia"/>
          <w:sz w:val="32"/>
          <w:szCs w:val="32"/>
        </w:rPr>
        <w:t>户</w:t>
      </w:r>
      <w:r w:rsidRPr="00B72CD3">
        <w:rPr>
          <w:rFonts w:eastAsia="方正仿宋简体"/>
          <w:sz w:val="32"/>
          <w:szCs w:val="32"/>
        </w:rPr>
        <w:t>1467</w:t>
      </w:r>
      <w:r w:rsidRPr="00B72CD3">
        <w:rPr>
          <w:rFonts w:eastAsia="方正仿宋简体" w:cs="方正仿宋简体" w:hint="eastAsia"/>
          <w:sz w:val="32"/>
          <w:szCs w:val="32"/>
        </w:rPr>
        <w:t>人。上述地质灾害点和高陡边坡点共威胁居民</w:t>
      </w:r>
      <w:r w:rsidRPr="00B72CD3">
        <w:rPr>
          <w:rFonts w:eastAsia="方正仿宋简体"/>
          <w:sz w:val="32"/>
          <w:szCs w:val="32"/>
        </w:rPr>
        <w:t>724</w:t>
      </w:r>
      <w:r w:rsidRPr="00B72CD3">
        <w:rPr>
          <w:rFonts w:eastAsia="方正仿宋简体" w:cs="方正仿宋简体" w:hint="eastAsia"/>
          <w:sz w:val="32"/>
          <w:szCs w:val="32"/>
        </w:rPr>
        <w:t>户</w:t>
      </w:r>
      <w:r w:rsidRPr="00B72CD3">
        <w:rPr>
          <w:rFonts w:eastAsia="方正仿宋简体"/>
          <w:sz w:val="32"/>
          <w:szCs w:val="32"/>
        </w:rPr>
        <w:t>3011</w:t>
      </w:r>
      <w:r w:rsidRPr="00B72CD3">
        <w:rPr>
          <w:rFonts w:eastAsia="方正仿宋简体" w:cs="方正仿宋简体" w:hint="eastAsia"/>
          <w:sz w:val="32"/>
          <w:szCs w:val="32"/>
        </w:rPr>
        <w:t>人，威胁总财产达</w:t>
      </w:r>
      <w:r w:rsidRPr="00B72CD3">
        <w:rPr>
          <w:rFonts w:eastAsia="方正仿宋简体"/>
          <w:sz w:val="32"/>
          <w:szCs w:val="32"/>
        </w:rPr>
        <w:t>10023.4</w:t>
      </w:r>
      <w:r w:rsidRPr="00B72CD3">
        <w:rPr>
          <w:rFonts w:eastAsia="方正仿宋简体" w:cs="方正仿宋简体" w:hint="eastAsia"/>
          <w:sz w:val="32"/>
          <w:szCs w:val="32"/>
        </w:rPr>
        <w:t>万元，威胁</w:t>
      </w:r>
      <w:r w:rsidRPr="00B72CD3">
        <w:rPr>
          <w:rFonts w:eastAsia="方正仿宋简体"/>
          <w:sz w:val="32"/>
          <w:szCs w:val="32"/>
        </w:rPr>
        <w:t>174</w:t>
      </w:r>
      <w:r w:rsidRPr="00B72CD3">
        <w:rPr>
          <w:rFonts w:eastAsia="方正仿宋简体" w:cs="方正仿宋简体" w:hint="eastAsia"/>
          <w:sz w:val="32"/>
          <w:szCs w:val="32"/>
        </w:rPr>
        <w:t>个村居。南安市各乡镇地质灾害及隐患点分布情况详见表</w:t>
      </w:r>
      <w:r w:rsidRPr="00B72CD3">
        <w:rPr>
          <w:rFonts w:eastAsia="方正仿宋简体"/>
          <w:sz w:val="32"/>
          <w:szCs w:val="32"/>
        </w:rPr>
        <w:t>1</w:t>
      </w:r>
      <w:r w:rsidRPr="00B72CD3">
        <w:rPr>
          <w:rFonts w:eastAsia="方正仿宋简体" w:cs="方正仿宋简体" w:hint="eastAsia"/>
          <w:sz w:val="32"/>
          <w:szCs w:val="32"/>
        </w:rPr>
        <w:t>。</w:t>
      </w:r>
    </w:p>
    <w:p w:rsidR="00337842" w:rsidRDefault="00337842" w:rsidP="005B0319">
      <w:pPr>
        <w:tabs>
          <w:tab w:val="left" w:pos="420"/>
        </w:tabs>
        <w:spacing w:line="560" w:lineRule="exact"/>
        <w:jc w:val="center"/>
        <w:rPr>
          <w:rFonts w:eastAsia="方正仿宋简体"/>
          <w:b/>
          <w:bCs/>
          <w:sz w:val="32"/>
          <w:szCs w:val="32"/>
        </w:rPr>
      </w:pPr>
      <w:r w:rsidRPr="00B72CD3">
        <w:rPr>
          <w:rFonts w:eastAsia="方正仿宋简体" w:cs="方正仿宋简体" w:hint="eastAsia"/>
          <w:b/>
          <w:bCs/>
          <w:sz w:val="32"/>
          <w:szCs w:val="32"/>
        </w:rPr>
        <w:t>表</w:t>
      </w:r>
      <w:r w:rsidRPr="00B72CD3">
        <w:rPr>
          <w:rFonts w:eastAsia="方正仿宋简体"/>
          <w:b/>
          <w:bCs/>
          <w:sz w:val="32"/>
          <w:szCs w:val="32"/>
        </w:rPr>
        <w:t>1  2022</w:t>
      </w:r>
      <w:r w:rsidRPr="00B72CD3">
        <w:rPr>
          <w:rFonts w:eastAsia="方正仿宋简体" w:cs="方正仿宋简体" w:hint="eastAsia"/>
          <w:b/>
          <w:bCs/>
          <w:sz w:val="32"/>
          <w:szCs w:val="32"/>
        </w:rPr>
        <w:t>年初南安市地质灾害隐患点分布情况一览表</w:t>
      </w:r>
    </w:p>
    <w:tbl>
      <w:tblPr>
        <w:tblpPr w:leftFromText="180" w:rightFromText="180" w:vertAnchor="text" w:horzAnchor="margin" w:tblpY="210"/>
        <w:tblOverlap w:val="never"/>
        <w:tblW w:w="5000" w:type="pct"/>
        <w:tblLook w:val="00A0"/>
      </w:tblPr>
      <w:tblGrid>
        <w:gridCol w:w="869"/>
        <w:gridCol w:w="1576"/>
        <w:gridCol w:w="839"/>
        <w:gridCol w:w="1056"/>
        <w:gridCol w:w="1181"/>
        <w:gridCol w:w="848"/>
        <w:gridCol w:w="1796"/>
        <w:gridCol w:w="895"/>
      </w:tblGrid>
      <w:tr w:rsidR="00337842" w:rsidRPr="00B72CD3">
        <w:trPr>
          <w:trHeight w:hRule="exact" w:val="271"/>
          <w:tblHeader/>
        </w:trPr>
        <w:tc>
          <w:tcPr>
            <w:tcW w:w="479" w:type="pct"/>
            <w:vMerge w:val="restart"/>
            <w:tcBorders>
              <w:top w:val="single" w:sz="4" w:space="0" w:color="auto"/>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序号</w:t>
            </w:r>
          </w:p>
        </w:tc>
        <w:tc>
          <w:tcPr>
            <w:tcW w:w="870" w:type="pct"/>
            <w:vMerge w:val="restart"/>
            <w:tcBorders>
              <w:top w:val="single" w:sz="4" w:space="0" w:color="auto"/>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乡镇</w:t>
            </w:r>
          </w:p>
        </w:tc>
        <w:tc>
          <w:tcPr>
            <w:tcW w:w="2166" w:type="pct"/>
            <w:gridSpan w:val="4"/>
            <w:tcBorders>
              <w:top w:val="single" w:sz="4" w:space="0" w:color="auto"/>
              <w:left w:val="nil"/>
              <w:bottom w:val="single" w:sz="4" w:space="0" w:color="auto"/>
              <w:right w:val="single" w:sz="4" w:space="0" w:color="000000"/>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地质灾害点</w:t>
            </w:r>
          </w:p>
        </w:tc>
        <w:tc>
          <w:tcPr>
            <w:tcW w:w="991" w:type="pct"/>
            <w:vMerge w:val="restart"/>
            <w:tcBorders>
              <w:top w:val="single" w:sz="4" w:space="0" w:color="auto"/>
              <w:left w:val="nil"/>
              <w:right w:val="single" w:sz="4" w:space="0" w:color="auto"/>
            </w:tcBorders>
            <w:noWrap/>
            <w:vAlign w:val="center"/>
          </w:tcPr>
          <w:p w:rsidR="00337842" w:rsidRPr="00B72CD3" w:rsidRDefault="00337842" w:rsidP="005B0319">
            <w:pPr>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高陡边坡点</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合计</w:t>
            </w:r>
          </w:p>
        </w:tc>
      </w:tr>
      <w:tr w:rsidR="00337842" w:rsidRPr="00B72CD3">
        <w:trPr>
          <w:trHeight w:hRule="exact" w:val="271"/>
          <w:tblHeader/>
        </w:trPr>
        <w:tc>
          <w:tcPr>
            <w:tcW w:w="479" w:type="pct"/>
            <w:vMerge/>
            <w:tcBorders>
              <w:top w:val="single" w:sz="4" w:space="0" w:color="auto"/>
              <w:left w:val="single" w:sz="4" w:space="0" w:color="auto"/>
              <w:bottom w:val="single" w:sz="4" w:space="0" w:color="auto"/>
              <w:right w:val="single" w:sz="4" w:space="0" w:color="auto"/>
            </w:tcBorders>
            <w:vAlign w:val="center"/>
          </w:tcPr>
          <w:p w:rsidR="00337842" w:rsidRPr="00B72CD3" w:rsidRDefault="00337842" w:rsidP="005B0319">
            <w:pPr>
              <w:widowControl/>
              <w:snapToGrid w:val="0"/>
              <w:spacing w:before="100" w:beforeAutospacing="1" w:after="100" w:afterAutospacing="1"/>
              <w:jc w:val="left"/>
              <w:rPr>
                <w:rFonts w:eastAsia="方正仿宋简体"/>
                <w:b/>
                <w:bCs/>
                <w:color w:val="000000"/>
                <w:kern w:val="0"/>
              </w:rPr>
            </w:pPr>
          </w:p>
        </w:tc>
        <w:tc>
          <w:tcPr>
            <w:tcW w:w="870" w:type="pct"/>
            <w:vMerge/>
            <w:tcBorders>
              <w:top w:val="single" w:sz="4" w:space="0" w:color="auto"/>
              <w:left w:val="single" w:sz="4" w:space="0" w:color="auto"/>
              <w:bottom w:val="single" w:sz="4" w:space="0" w:color="auto"/>
              <w:right w:val="single" w:sz="4" w:space="0" w:color="auto"/>
            </w:tcBorders>
            <w:vAlign w:val="center"/>
          </w:tcPr>
          <w:p w:rsidR="00337842" w:rsidRPr="00B72CD3" w:rsidRDefault="00337842" w:rsidP="005B0319">
            <w:pPr>
              <w:widowControl/>
              <w:snapToGrid w:val="0"/>
              <w:spacing w:before="100" w:beforeAutospacing="1" w:after="100" w:afterAutospacing="1"/>
              <w:jc w:val="left"/>
              <w:rPr>
                <w:rFonts w:eastAsia="方正仿宋简体"/>
                <w:b/>
                <w:bCs/>
                <w:color w:val="000000"/>
                <w:kern w:val="0"/>
              </w:rPr>
            </w:pP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崩塌</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滑坡</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泥石流</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r w:rsidRPr="00B72CD3">
              <w:rPr>
                <w:rFonts w:eastAsia="方正仿宋简体" w:cs="方正仿宋简体" w:hint="eastAsia"/>
                <w:b/>
                <w:bCs/>
                <w:color w:val="000000"/>
                <w:kern w:val="0"/>
              </w:rPr>
              <w:t>小计</w:t>
            </w:r>
          </w:p>
        </w:tc>
        <w:tc>
          <w:tcPr>
            <w:tcW w:w="991" w:type="pct"/>
            <w:vMerge/>
            <w:tcBorders>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b/>
                <w:bCs/>
                <w:color w:val="000000"/>
                <w:kern w:val="0"/>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337842" w:rsidRPr="00B72CD3" w:rsidRDefault="00337842" w:rsidP="005B0319">
            <w:pPr>
              <w:widowControl/>
              <w:snapToGrid w:val="0"/>
              <w:spacing w:before="100" w:beforeAutospacing="1" w:after="100" w:afterAutospacing="1"/>
              <w:jc w:val="left"/>
              <w:rPr>
                <w:rFonts w:eastAsia="方正仿宋简体"/>
                <w:b/>
                <w:bCs/>
                <w:color w:val="000000"/>
                <w:kern w:val="0"/>
              </w:rPr>
            </w:pP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溪美街道</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柳城街道</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10</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美林街道</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省新镇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东田镇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10</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仑苍镇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9</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英都镇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11</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16</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翔云镇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19</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26</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9</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眉山乡</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24</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34</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58</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10</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金淘镇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27</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35</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50</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11</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蓬华镇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22</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诗山镇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16</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23</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39</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码头镇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14</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34</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21</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14</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九都镇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17</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15</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向阳乡</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9</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17</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16</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罗东镇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9</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17</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乐峰镇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11</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19</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18</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梅山镇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19</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洪濑镇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20</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洪梅镇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8</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21</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康美镇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22</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丰州镇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7</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11</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23</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霞美镇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5</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24</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官桥镇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3</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25</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石井镇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r>
      <w:tr w:rsidR="00337842" w:rsidRPr="00B72CD3">
        <w:trPr>
          <w:trHeight w:hRule="exact" w:val="271"/>
        </w:trPr>
        <w:tc>
          <w:tcPr>
            <w:tcW w:w="479" w:type="pct"/>
            <w:tcBorders>
              <w:top w:val="nil"/>
              <w:left w:val="single" w:sz="4" w:space="0" w:color="auto"/>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26</w:t>
            </w:r>
          </w:p>
        </w:tc>
        <w:tc>
          <w:tcPr>
            <w:tcW w:w="870"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kern w:val="0"/>
              </w:rPr>
            </w:pPr>
            <w:r w:rsidRPr="00B72CD3">
              <w:rPr>
                <w:rFonts w:eastAsia="方正仿宋简体" w:cs="方正仿宋简体" w:hint="eastAsia"/>
                <w:kern w:val="0"/>
              </w:rPr>
              <w:t>水头镇</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0</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12</w:t>
            </w:r>
          </w:p>
        </w:tc>
      </w:tr>
      <w:tr w:rsidR="00337842" w:rsidRPr="00B72CD3">
        <w:trPr>
          <w:trHeight w:hRule="exact" w:val="271"/>
        </w:trPr>
        <w:tc>
          <w:tcPr>
            <w:tcW w:w="1349" w:type="pct"/>
            <w:gridSpan w:val="2"/>
            <w:tcBorders>
              <w:top w:val="single" w:sz="4" w:space="0" w:color="auto"/>
              <w:left w:val="single" w:sz="4" w:space="0" w:color="auto"/>
              <w:bottom w:val="single" w:sz="4" w:space="0" w:color="auto"/>
              <w:right w:val="single" w:sz="4" w:space="0" w:color="000000"/>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s="方正仿宋简体" w:hint="eastAsia"/>
                <w:color w:val="000000"/>
                <w:kern w:val="0"/>
              </w:rPr>
              <w:t>合计</w:t>
            </w:r>
          </w:p>
        </w:tc>
        <w:tc>
          <w:tcPr>
            <w:tcW w:w="46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65</w:t>
            </w:r>
          </w:p>
        </w:tc>
        <w:tc>
          <w:tcPr>
            <w:tcW w:w="583"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139</w:t>
            </w:r>
          </w:p>
        </w:tc>
        <w:tc>
          <w:tcPr>
            <w:tcW w:w="652"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w:t>
            </w:r>
          </w:p>
        </w:tc>
        <w:tc>
          <w:tcPr>
            <w:tcW w:w="467"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208</w:t>
            </w:r>
          </w:p>
        </w:tc>
        <w:tc>
          <w:tcPr>
            <w:tcW w:w="991"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278</w:t>
            </w:r>
          </w:p>
        </w:tc>
        <w:tc>
          <w:tcPr>
            <w:tcW w:w="494" w:type="pct"/>
            <w:tcBorders>
              <w:top w:val="nil"/>
              <w:left w:val="nil"/>
              <w:bottom w:val="single" w:sz="4" w:space="0" w:color="auto"/>
              <w:right w:val="single" w:sz="4" w:space="0" w:color="auto"/>
            </w:tcBorders>
            <w:noWrap/>
            <w:vAlign w:val="center"/>
          </w:tcPr>
          <w:p w:rsidR="00337842" w:rsidRPr="00B72CD3" w:rsidRDefault="00337842" w:rsidP="005B0319">
            <w:pPr>
              <w:widowControl/>
              <w:snapToGrid w:val="0"/>
              <w:spacing w:before="100" w:beforeAutospacing="1" w:after="100" w:afterAutospacing="1"/>
              <w:jc w:val="center"/>
              <w:rPr>
                <w:rFonts w:eastAsia="方正仿宋简体"/>
                <w:color w:val="000000"/>
                <w:kern w:val="0"/>
              </w:rPr>
            </w:pPr>
            <w:r w:rsidRPr="00B72CD3">
              <w:rPr>
                <w:rFonts w:eastAsia="方正仿宋简体"/>
                <w:color w:val="000000"/>
                <w:kern w:val="0"/>
              </w:rPr>
              <w:t>486</w:t>
            </w:r>
          </w:p>
        </w:tc>
      </w:tr>
    </w:tbl>
    <w:p w:rsidR="00337842" w:rsidRPr="005B0319" w:rsidRDefault="00337842" w:rsidP="00337842">
      <w:pPr>
        <w:spacing w:line="600" w:lineRule="exact"/>
        <w:ind w:firstLineChars="200" w:firstLine="31680"/>
        <w:rPr>
          <w:rFonts w:eastAsia="方正仿宋简体"/>
          <w:sz w:val="32"/>
          <w:szCs w:val="32"/>
        </w:rPr>
      </w:pPr>
      <w:r w:rsidRPr="005B0319">
        <w:rPr>
          <w:rFonts w:eastAsia="方正仿宋简体" w:cs="方正仿宋简体" w:hint="eastAsia"/>
          <w:sz w:val="32"/>
          <w:szCs w:val="32"/>
        </w:rPr>
        <w:t>在过去的</w:t>
      </w:r>
      <w:r w:rsidRPr="005B0319">
        <w:rPr>
          <w:rFonts w:eastAsia="方正仿宋简体"/>
          <w:sz w:val="32"/>
          <w:szCs w:val="32"/>
        </w:rPr>
        <w:t>2021</w:t>
      </w:r>
      <w:r w:rsidRPr="005B0319">
        <w:rPr>
          <w:rFonts w:eastAsia="方正仿宋简体" w:cs="方正仿宋简体" w:hint="eastAsia"/>
          <w:sz w:val="32"/>
          <w:szCs w:val="32"/>
        </w:rPr>
        <w:t>年度，核销地质灾害隐患点</w:t>
      </w:r>
      <w:r w:rsidRPr="005B0319">
        <w:rPr>
          <w:rFonts w:eastAsia="方正仿宋简体"/>
          <w:sz w:val="32"/>
          <w:szCs w:val="32"/>
        </w:rPr>
        <w:t>34</w:t>
      </w:r>
      <w:r w:rsidRPr="005B0319">
        <w:rPr>
          <w:rFonts w:eastAsia="方正仿宋简体" w:cs="方正仿宋简体" w:hint="eastAsia"/>
          <w:sz w:val="32"/>
          <w:szCs w:val="32"/>
        </w:rPr>
        <w:t>处，其中地质灾害点</w:t>
      </w:r>
      <w:r w:rsidRPr="005B0319">
        <w:rPr>
          <w:rFonts w:eastAsia="方正仿宋简体"/>
          <w:sz w:val="32"/>
          <w:szCs w:val="32"/>
        </w:rPr>
        <w:t>29</w:t>
      </w:r>
      <w:r w:rsidRPr="005B0319">
        <w:rPr>
          <w:rFonts w:eastAsia="方正仿宋简体" w:cs="方正仿宋简体" w:hint="eastAsia"/>
          <w:sz w:val="32"/>
          <w:szCs w:val="32"/>
        </w:rPr>
        <w:t>处，高陡边坡点</w:t>
      </w:r>
      <w:r w:rsidRPr="005B0319">
        <w:rPr>
          <w:rFonts w:eastAsia="方正仿宋简体"/>
          <w:sz w:val="32"/>
          <w:szCs w:val="32"/>
        </w:rPr>
        <w:t>5</w:t>
      </w:r>
      <w:r w:rsidRPr="005B0319">
        <w:rPr>
          <w:rFonts w:eastAsia="方正仿宋简体" w:cs="方正仿宋简体" w:hint="eastAsia"/>
          <w:sz w:val="32"/>
          <w:szCs w:val="32"/>
        </w:rPr>
        <w:t>处，核销名单详见表</w:t>
      </w:r>
      <w:r w:rsidRPr="005B0319">
        <w:rPr>
          <w:rFonts w:eastAsia="方正仿宋简体"/>
          <w:sz w:val="32"/>
          <w:szCs w:val="32"/>
        </w:rPr>
        <w:t>2</w:t>
      </w:r>
      <w:r w:rsidRPr="005B0319">
        <w:rPr>
          <w:rFonts w:eastAsia="方正仿宋简体" w:cs="方正仿宋简体" w:hint="eastAsia"/>
          <w:sz w:val="32"/>
          <w:szCs w:val="32"/>
        </w:rPr>
        <w:t>。</w:t>
      </w:r>
    </w:p>
    <w:tbl>
      <w:tblPr>
        <w:tblpPr w:leftFromText="180" w:rightFromText="180" w:vertAnchor="text" w:horzAnchor="margin" w:tblpXSpec="center" w:tblpY="902"/>
        <w:tblOverlap w:val="never"/>
        <w:tblW w:w="9571" w:type="dxa"/>
        <w:tblLayout w:type="fixed"/>
        <w:tblLook w:val="00A0"/>
      </w:tblPr>
      <w:tblGrid>
        <w:gridCol w:w="570"/>
        <w:gridCol w:w="1612"/>
        <w:gridCol w:w="7389"/>
      </w:tblGrid>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896DE6">
            <w:pPr>
              <w:widowControl/>
              <w:spacing w:beforeLines="50" w:line="240" w:lineRule="exact"/>
              <w:jc w:val="center"/>
              <w:textAlignment w:val="center"/>
              <w:rPr>
                <w:rFonts w:eastAsia="方正仿宋简体"/>
                <w:b/>
                <w:bCs/>
                <w:color w:val="000000"/>
              </w:rPr>
            </w:pPr>
            <w:r w:rsidRPr="00062785">
              <w:rPr>
                <w:rFonts w:eastAsia="方正仿宋简体" w:cs="方正仿宋简体" w:hint="eastAsia"/>
                <w:b/>
                <w:bCs/>
                <w:color w:val="000000"/>
                <w:kern w:val="0"/>
              </w:rPr>
              <w:t>序号</w:t>
            </w:r>
          </w:p>
        </w:tc>
        <w:tc>
          <w:tcPr>
            <w:tcW w:w="161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896DE6">
            <w:pPr>
              <w:widowControl/>
              <w:spacing w:beforeLines="50" w:line="240" w:lineRule="exact"/>
              <w:jc w:val="center"/>
              <w:textAlignment w:val="center"/>
              <w:rPr>
                <w:rFonts w:eastAsia="方正仿宋简体"/>
                <w:b/>
                <w:bCs/>
                <w:color w:val="000000"/>
              </w:rPr>
            </w:pPr>
            <w:r w:rsidRPr="00062785">
              <w:rPr>
                <w:rFonts w:eastAsia="方正仿宋简体" w:cs="方正仿宋简体" w:hint="eastAsia"/>
                <w:b/>
                <w:bCs/>
                <w:color w:val="000000"/>
                <w:kern w:val="0"/>
              </w:rPr>
              <w:t>统一编号</w:t>
            </w:r>
          </w:p>
        </w:tc>
        <w:tc>
          <w:tcPr>
            <w:tcW w:w="738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896DE6">
            <w:pPr>
              <w:widowControl/>
              <w:spacing w:beforeLines="50" w:line="240" w:lineRule="exact"/>
              <w:jc w:val="center"/>
              <w:textAlignment w:val="center"/>
              <w:rPr>
                <w:rFonts w:eastAsia="方正仿宋简体"/>
                <w:b/>
                <w:bCs/>
                <w:color w:val="000000"/>
              </w:rPr>
            </w:pPr>
            <w:r w:rsidRPr="00062785">
              <w:rPr>
                <w:rFonts w:eastAsia="方正仿宋简体" w:cs="方正仿宋简体" w:hint="eastAsia"/>
                <w:b/>
                <w:bCs/>
                <w:color w:val="000000"/>
                <w:kern w:val="0"/>
              </w:rPr>
              <w:t>名称</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350583010226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062785">
              <w:rPr>
                <w:rFonts w:cs="宋体" w:hint="eastAsia"/>
                <w:color w:val="000000"/>
                <w:kern w:val="0"/>
              </w:rPr>
              <w:t>垵</w:t>
            </w:r>
            <w:r w:rsidRPr="00062785">
              <w:rPr>
                <w:rFonts w:eastAsia="方正仿宋简体" w:cs="方正仿宋简体" w:hint="eastAsia"/>
                <w:color w:val="000000"/>
                <w:kern w:val="0"/>
              </w:rPr>
              <w:t>村当溪</w:t>
            </w:r>
            <w:r w:rsidRPr="00062785">
              <w:rPr>
                <w:rFonts w:eastAsia="方正仿宋简体"/>
                <w:color w:val="000000"/>
                <w:kern w:val="0"/>
              </w:rPr>
              <w:t>9</w:t>
            </w:r>
            <w:r w:rsidRPr="00062785">
              <w:rPr>
                <w:rFonts w:eastAsia="方正仿宋简体" w:cs="方正仿宋简体" w:hint="eastAsia"/>
                <w:color w:val="000000"/>
                <w:kern w:val="0"/>
              </w:rPr>
              <w:t>组叶剑峰等屋后（已搬迁）滑坡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350583010223</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泉州市南安市乐峰镇飞云村</w:t>
            </w:r>
            <w:r w:rsidRPr="00062785">
              <w:rPr>
                <w:rFonts w:eastAsia="方正仿宋简体"/>
                <w:color w:val="000000"/>
                <w:kern w:val="0"/>
              </w:rPr>
              <w:t>16</w:t>
            </w:r>
            <w:r w:rsidRPr="00062785">
              <w:rPr>
                <w:rFonts w:eastAsia="方正仿宋简体" w:cs="方正仿宋简体" w:hint="eastAsia"/>
                <w:color w:val="000000"/>
                <w:kern w:val="0"/>
              </w:rPr>
              <w:t>组潘永和（拆户安置，重复）滑坡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350583010249</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泉州市南安市金淘镇水阁村丁厝角落黄永锌屋后（已搬迁）滑坡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4</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350583010261</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062785">
              <w:rPr>
                <w:rFonts w:cs="宋体" w:hint="eastAsia"/>
                <w:color w:val="000000"/>
                <w:kern w:val="0"/>
              </w:rPr>
              <w:t>垵</w:t>
            </w:r>
            <w:r w:rsidRPr="00062785">
              <w:rPr>
                <w:rFonts w:eastAsia="方正仿宋简体" w:cs="方正仿宋简体" w:hint="eastAsia"/>
                <w:color w:val="000000"/>
                <w:kern w:val="0"/>
              </w:rPr>
              <w:t>村</w:t>
            </w:r>
            <w:r w:rsidRPr="00062785">
              <w:rPr>
                <w:rFonts w:eastAsia="方正仿宋简体"/>
                <w:color w:val="000000"/>
                <w:kern w:val="0"/>
              </w:rPr>
              <w:t>8</w:t>
            </w:r>
            <w:r w:rsidRPr="00062785">
              <w:rPr>
                <w:rFonts w:eastAsia="方正仿宋简体" w:cs="方正仿宋简体" w:hint="eastAsia"/>
                <w:color w:val="000000"/>
                <w:kern w:val="0"/>
              </w:rPr>
              <w:t>组叶多寿等屋后滑坡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5</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350583020197</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泉州市南安市金淘镇占石村山安角落叶超艺屋后（已搬迁）崩塌</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6</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350583020201</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泉州市南安市乐峰镇炉星村黄金元厝后（已搬迁）崩塌</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7</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350583010306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泉州市南安市码头镇诗南村</w:t>
            </w:r>
            <w:r w:rsidRPr="00062785">
              <w:rPr>
                <w:rFonts w:eastAsia="方正仿宋简体"/>
                <w:color w:val="000000"/>
                <w:kern w:val="0"/>
              </w:rPr>
              <w:t>18.19</w:t>
            </w:r>
            <w:r w:rsidRPr="00062785">
              <w:rPr>
                <w:rFonts w:eastAsia="方正仿宋简体" w:cs="方正仿宋简体" w:hint="eastAsia"/>
                <w:color w:val="000000"/>
                <w:kern w:val="0"/>
              </w:rPr>
              <w:t>组罗国平、罗瑞明等房后滑坡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8</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350583010288</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泉州市南安市金淘镇深辉村</w:t>
            </w:r>
            <w:r w:rsidRPr="00062785">
              <w:rPr>
                <w:rFonts w:eastAsia="方正仿宋简体"/>
                <w:color w:val="000000"/>
                <w:kern w:val="0"/>
              </w:rPr>
              <w:t>7</w:t>
            </w:r>
            <w:r w:rsidRPr="00062785">
              <w:rPr>
                <w:rFonts w:eastAsia="方正仿宋简体" w:cs="方正仿宋简体" w:hint="eastAsia"/>
                <w:color w:val="000000"/>
                <w:kern w:val="0"/>
              </w:rPr>
              <w:t>组叶宗启房后（已搬迁）滑坡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9</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350583010269</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泉州市南安市诗山镇鹏峰村</w:t>
            </w:r>
            <w:r w:rsidRPr="00062785">
              <w:rPr>
                <w:rFonts w:eastAsia="方正仿宋简体"/>
                <w:color w:val="000000"/>
                <w:kern w:val="0"/>
              </w:rPr>
              <w:t>17</w:t>
            </w:r>
            <w:r w:rsidRPr="00062785">
              <w:rPr>
                <w:rFonts w:eastAsia="方正仿宋简体" w:cs="方正仿宋简体" w:hint="eastAsia"/>
                <w:color w:val="000000"/>
                <w:kern w:val="0"/>
              </w:rPr>
              <w:t>组陈清田房后（已搬迁）滑坡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10</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350583010359</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泉州市南安市罗东镇潭溪村南溪小学校门口道路南侧边坡滑坡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11</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350583120232</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泉州市南安市东田镇西坑村跳坑自然村林继恭屋后高陡边坡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12</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350583010266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泉州市南安市蓬华镇蓬岛村</w:t>
            </w:r>
            <w:r w:rsidRPr="00062785">
              <w:rPr>
                <w:rFonts w:eastAsia="方正仿宋简体"/>
                <w:color w:val="000000"/>
                <w:kern w:val="0"/>
              </w:rPr>
              <w:t>1</w:t>
            </w:r>
            <w:r w:rsidRPr="00062785">
              <w:rPr>
                <w:rFonts w:eastAsia="方正仿宋简体" w:cs="方正仿宋简体" w:hint="eastAsia"/>
                <w:color w:val="000000"/>
                <w:kern w:val="0"/>
              </w:rPr>
              <w:t>组郭秋明（已搬迁）</w:t>
            </w:r>
            <w:r w:rsidRPr="00062785">
              <w:rPr>
                <w:rFonts w:eastAsia="方正仿宋简体"/>
                <w:color w:val="000000"/>
                <w:kern w:val="0"/>
              </w:rPr>
              <w:t>*</w:t>
            </w:r>
            <w:r w:rsidRPr="00062785">
              <w:rPr>
                <w:rFonts w:eastAsia="方正仿宋简体" w:cs="方正仿宋简体" w:hint="eastAsia"/>
                <w:color w:val="000000"/>
                <w:kern w:val="0"/>
              </w:rPr>
              <w:t>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13</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350583120002</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泉州市南安市官桥镇周厝村田</w:t>
            </w:r>
            <w:r w:rsidRPr="00062785">
              <w:rPr>
                <w:rFonts w:cs="宋体" w:hint="eastAsia"/>
                <w:color w:val="000000"/>
                <w:kern w:val="0"/>
              </w:rPr>
              <w:t>墘</w:t>
            </w:r>
            <w:r w:rsidRPr="00062785">
              <w:rPr>
                <w:rFonts w:eastAsia="方正仿宋简体" w:cs="方正仿宋简体" w:hint="eastAsia"/>
                <w:color w:val="000000"/>
                <w:kern w:val="0"/>
              </w:rPr>
              <w:t>自然村吴金教屋后（已搬迁）高陡边坡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14</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350583010002</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泉州市南安市英都镇龙江村</w:t>
            </w:r>
            <w:r w:rsidRPr="00062785">
              <w:rPr>
                <w:rFonts w:eastAsia="方正仿宋简体"/>
                <w:color w:val="000000"/>
                <w:kern w:val="0"/>
              </w:rPr>
              <w:t>2</w:t>
            </w:r>
            <w:r w:rsidRPr="00062785">
              <w:rPr>
                <w:rFonts w:eastAsia="方正仿宋简体" w:cs="方正仿宋简体" w:hint="eastAsia"/>
                <w:color w:val="000000"/>
                <w:kern w:val="0"/>
              </w:rPr>
              <w:t>、</w:t>
            </w:r>
            <w:r w:rsidRPr="00062785">
              <w:rPr>
                <w:rFonts w:eastAsia="方正仿宋简体"/>
                <w:color w:val="000000"/>
                <w:kern w:val="0"/>
              </w:rPr>
              <w:t>4</w:t>
            </w:r>
            <w:r w:rsidRPr="00062785">
              <w:rPr>
                <w:rFonts w:eastAsia="方正仿宋简体" w:cs="方正仿宋简体" w:hint="eastAsia"/>
                <w:color w:val="000000"/>
                <w:kern w:val="0"/>
              </w:rPr>
              <w:t>组洪诗集洪水源洪江苗洪诗顺滑坡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15</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350583010256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泉州市南安市蓬华镇</w:t>
            </w:r>
            <w:r w:rsidRPr="00062785">
              <w:rPr>
                <w:rFonts w:cs="宋体" w:hint="eastAsia"/>
                <w:color w:val="000000"/>
                <w:kern w:val="0"/>
              </w:rPr>
              <w:t>蕗</w:t>
            </w:r>
            <w:r w:rsidRPr="00062785">
              <w:rPr>
                <w:rFonts w:eastAsia="方正仿宋简体" w:cs="方正仿宋简体" w:hint="eastAsia"/>
                <w:color w:val="000000"/>
                <w:kern w:val="0"/>
              </w:rPr>
              <w:t>荇村洪江海（已搬迁）滑坡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16</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350583010240</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062785">
              <w:rPr>
                <w:rFonts w:cs="宋体" w:hint="eastAsia"/>
                <w:color w:val="000000"/>
                <w:kern w:val="0"/>
              </w:rPr>
              <w:t>垵</w:t>
            </w:r>
            <w:r w:rsidRPr="00062785">
              <w:rPr>
                <w:rFonts w:eastAsia="方正仿宋简体" w:cs="方正仿宋简体" w:hint="eastAsia"/>
                <w:color w:val="000000"/>
                <w:kern w:val="0"/>
              </w:rPr>
              <w:t>村</w:t>
            </w:r>
            <w:r w:rsidRPr="00062785">
              <w:rPr>
                <w:rFonts w:eastAsia="方正仿宋简体"/>
                <w:color w:val="000000"/>
                <w:kern w:val="0"/>
              </w:rPr>
              <w:t>8</w:t>
            </w:r>
            <w:r w:rsidRPr="00062785">
              <w:rPr>
                <w:rFonts w:eastAsia="方正仿宋简体" w:cs="方正仿宋简体" w:hint="eastAsia"/>
                <w:color w:val="000000"/>
                <w:kern w:val="0"/>
              </w:rPr>
              <w:t>组叶</w:t>
            </w:r>
            <w:r w:rsidRPr="00062785">
              <w:rPr>
                <w:rFonts w:cs="宋体" w:hint="eastAsia"/>
                <w:color w:val="000000"/>
                <w:kern w:val="0"/>
              </w:rPr>
              <w:t>垚</w:t>
            </w:r>
            <w:r w:rsidRPr="00062785">
              <w:rPr>
                <w:rFonts w:eastAsia="方正仿宋简体" w:cs="方正仿宋简体" w:hint="eastAsia"/>
                <w:color w:val="000000"/>
                <w:kern w:val="0"/>
              </w:rPr>
              <w:t>谋屋后（已搬迁）滑坡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17</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350583010036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泉州市南安市东田镇山西村</w:t>
            </w:r>
            <w:r w:rsidRPr="00062785">
              <w:rPr>
                <w:rFonts w:eastAsia="方正仿宋简体"/>
                <w:color w:val="000000"/>
                <w:kern w:val="0"/>
              </w:rPr>
              <w:t>12</w:t>
            </w:r>
            <w:r w:rsidRPr="00062785">
              <w:rPr>
                <w:rFonts w:eastAsia="方正仿宋简体" w:cs="方正仿宋简体" w:hint="eastAsia"/>
                <w:color w:val="000000"/>
                <w:kern w:val="0"/>
              </w:rPr>
              <w:t>组杨其仁屋后（已搬</w:t>
            </w:r>
            <w:r w:rsidRPr="00062785">
              <w:rPr>
                <w:rFonts w:eastAsia="方正仿宋简体"/>
                <w:color w:val="000000"/>
                <w:kern w:val="0"/>
              </w:rPr>
              <w:t>3</w:t>
            </w:r>
            <w:r w:rsidRPr="00062785">
              <w:rPr>
                <w:rFonts w:eastAsia="方正仿宋简体" w:cs="方正仿宋简体" w:hint="eastAsia"/>
                <w:color w:val="000000"/>
                <w:kern w:val="0"/>
              </w:rPr>
              <w:t>户）滑坡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18</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350583120444</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泉州市南安市罗东镇罗溪村</w:t>
            </w:r>
            <w:r w:rsidRPr="00062785">
              <w:rPr>
                <w:rFonts w:eastAsia="方正仿宋简体"/>
                <w:color w:val="000000"/>
                <w:kern w:val="0"/>
              </w:rPr>
              <w:t>2</w:t>
            </w:r>
            <w:r w:rsidRPr="00062785">
              <w:rPr>
                <w:rFonts w:eastAsia="方正仿宋简体" w:cs="方正仿宋简体" w:hint="eastAsia"/>
                <w:color w:val="000000"/>
                <w:kern w:val="0"/>
              </w:rPr>
              <w:t>组黄诗圣屋后高陡边坡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19</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350583010267</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泉州市南安市梅山镇诗溪村演顶林共和（已搬迁）滑坡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20</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350583010086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3E78F0">
              <w:rPr>
                <w:rFonts w:eastAsia="方正仿宋简体" w:cs="方正仿宋简体" w:hint="eastAsia"/>
                <w:color w:val="000000"/>
                <w:kern w:val="0"/>
              </w:rPr>
              <w:t>垵</w:t>
            </w:r>
            <w:r w:rsidRPr="00062785">
              <w:rPr>
                <w:rFonts w:eastAsia="方正仿宋简体" w:cs="方正仿宋简体" w:hint="eastAsia"/>
                <w:color w:val="000000"/>
                <w:kern w:val="0"/>
              </w:rPr>
              <w:t>村叶伟生屋后（已搬迁）滑坡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21</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350583010224</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泉州市南安市金淘镇占石村大树林</w:t>
            </w:r>
            <w:r w:rsidRPr="00062785">
              <w:rPr>
                <w:rFonts w:eastAsia="方正仿宋简体"/>
                <w:color w:val="000000"/>
                <w:kern w:val="0"/>
              </w:rPr>
              <w:t>4</w:t>
            </w:r>
            <w:r w:rsidRPr="00062785">
              <w:rPr>
                <w:rFonts w:eastAsia="方正仿宋简体" w:cs="方正仿宋简体" w:hint="eastAsia"/>
                <w:color w:val="000000"/>
                <w:kern w:val="0"/>
              </w:rPr>
              <w:t>组叶永贤、叶福地等屋后（已搬迁）滑坡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22</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350583010239</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3E78F0">
              <w:rPr>
                <w:rFonts w:eastAsia="方正仿宋简体" w:cs="方正仿宋简体" w:hint="eastAsia"/>
                <w:color w:val="000000"/>
                <w:kern w:val="0"/>
              </w:rPr>
              <w:t>垵</w:t>
            </w:r>
            <w:r w:rsidRPr="00062785">
              <w:rPr>
                <w:rFonts w:eastAsia="方正仿宋简体" w:cs="方正仿宋简体" w:hint="eastAsia"/>
                <w:color w:val="000000"/>
                <w:kern w:val="0"/>
              </w:rPr>
              <w:t>村</w:t>
            </w:r>
            <w:r w:rsidRPr="00062785">
              <w:rPr>
                <w:rFonts w:eastAsia="方正仿宋简体"/>
                <w:color w:val="000000"/>
                <w:kern w:val="0"/>
              </w:rPr>
              <w:t>8</w:t>
            </w:r>
            <w:r w:rsidRPr="00062785">
              <w:rPr>
                <w:rFonts w:eastAsia="方正仿宋简体" w:cs="方正仿宋简体" w:hint="eastAsia"/>
                <w:color w:val="000000"/>
                <w:kern w:val="0"/>
              </w:rPr>
              <w:t>组叶天送（已搬迁）滑坡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23</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350583010248</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062785">
              <w:rPr>
                <w:rFonts w:cs="宋体" w:hint="eastAsia"/>
                <w:color w:val="000000"/>
                <w:kern w:val="0"/>
              </w:rPr>
              <w:t>垵</w:t>
            </w:r>
            <w:r w:rsidRPr="00062785">
              <w:rPr>
                <w:rFonts w:eastAsia="方正仿宋简体" w:cs="方正仿宋简体" w:hint="eastAsia"/>
                <w:color w:val="000000"/>
                <w:kern w:val="0"/>
              </w:rPr>
              <w:t>村</w:t>
            </w:r>
            <w:r w:rsidRPr="00062785">
              <w:rPr>
                <w:rFonts w:eastAsia="方正仿宋简体"/>
                <w:color w:val="000000"/>
                <w:kern w:val="0"/>
              </w:rPr>
              <w:t>10</w:t>
            </w:r>
            <w:r w:rsidRPr="00062785">
              <w:rPr>
                <w:rFonts w:eastAsia="方正仿宋简体" w:cs="方正仿宋简体" w:hint="eastAsia"/>
                <w:color w:val="000000"/>
                <w:kern w:val="0"/>
              </w:rPr>
              <w:t>组叶燕良屋后滑坡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24</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350583010003</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泉州市南安市英都镇荣星村英山沿厝井毛春耕屋后滑坡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25</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350583010321</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泉州市南安市向阳乡杏田村</w:t>
            </w:r>
            <w:r w:rsidRPr="00062785">
              <w:rPr>
                <w:rFonts w:eastAsia="方正仿宋简体"/>
                <w:color w:val="000000"/>
                <w:kern w:val="0"/>
              </w:rPr>
              <w:t>1</w:t>
            </w:r>
            <w:r w:rsidRPr="00062785">
              <w:rPr>
                <w:rFonts w:eastAsia="方正仿宋简体" w:cs="方正仿宋简体" w:hint="eastAsia"/>
                <w:color w:val="000000"/>
                <w:kern w:val="0"/>
              </w:rPr>
              <w:t>组吴苏仁房前滑坡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26</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350583020222</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泉州市南安市眉山乡观山村</w:t>
            </w:r>
            <w:r w:rsidRPr="00062785">
              <w:rPr>
                <w:rFonts w:eastAsia="方正仿宋简体"/>
                <w:color w:val="000000"/>
                <w:kern w:val="0"/>
              </w:rPr>
              <w:t>12</w:t>
            </w:r>
            <w:r w:rsidRPr="00062785">
              <w:rPr>
                <w:rFonts w:eastAsia="方正仿宋简体" w:cs="方正仿宋简体" w:hint="eastAsia"/>
                <w:color w:val="000000"/>
                <w:kern w:val="0"/>
              </w:rPr>
              <w:t>组李进发、魏丽莲等屋后崩塌</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27</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350583010227</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062785">
              <w:rPr>
                <w:rFonts w:cs="宋体" w:hint="eastAsia"/>
                <w:color w:val="000000"/>
                <w:kern w:val="0"/>
              </w:rPr>
              <w:t>垵</w:t>
            </w:r>
            <w:r w:rsidRPr="00062785">
              <w:rPr>
                <w:rFonts w:eastAsia="方正仿宋简体" w:cs="方正仿宋简体" w:hint="eastAsia"/>
                <w:color w:val="000000"/>
                <w:kern w:val="0"/>
              </w:rPr>
              <w:t>村树梅仑</w:t>
            </w:r>
            <w:r w:rsidRPr="00062785">
              <w:rPr>
                <w:rFonts w:eastAsia="方正仿宋简体"/>
                <w:color w:val="000000"/>
                <w:kern w:val="0"/>
              </w:rPr>
              <w:t>10</w:t>
            </w:r>
            <w:r w:rsidRPr="00062785">
              <w:rPr>
                <w:rFonts w:eastAsia="方正仿宋简体" w:cs="方正仿宋简体" w:hint="eastAsia"/>
                <w:color w:val="000000"/>
                <w:kern w:val="0"/>
              </w:rPr>
              <w:t>组叶燕明、叶进炎屋后（已搬迁）滑坡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28</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350583010274</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3E78F0">
              <w:rPr>
                <w:rFonts w:eastAsia="方正仿宋简体" w:cs="方正仿宋简体" w:hint="eastAsia"/>
                <w:color w:val="000000"/>
                <w:kern w:val="0"/>
              </w:rPr>
              <w:t>垵</w:t>
            </w:r>
            <w:r w:rsidRPr="00062785">
              <w:rPr>
                <w:rFonts w:eastAsia="方正仿宋简体" w:cs="方正仿宋简体" w:hint="eastAsia"/>
                <w:color w:val="000000"/>
                <w:kern w:val="0"/>
              </w:rPr>
              <w:t>村</w:t>
            </w:r>
            <w:r w:rsidRPr="00062785">
              <w:rPr>
                <w:rFonts w:eastAsia="方正仿宋简体"/>
                <w:color w:val="000000"/>
                <w:kern w:val="0"/>
              </w:rPr>
              <w:t>10</w:t>
            </w:r>
            <w:r w:rsidRPr="00062785">
              <w:rPr>
                <w:rFonts w:eastAsia="方正仿宋简体" w:cs="方正仿宋简体" w:hint="eastAsia"/>
                <w:color w:val="000000"/>
                <w:kern w:val="0"/>
              </w:rPr>
              <w:t>组叶清清滑坡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29</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350583120566</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泉州市南安市罗东镇振兴村</w:t>
            </w:r>
            <w:r w:rsidRPr="00062785">
              <w:rPr>
                <w:rFonts w:eastAsia="方正仿宋简体"/>
                <w:color w:val="000000"/>
                <w:kern w:val="0"/>
              </w:rPr>
              <w:t>17</w:t>
            </w:r>
            <w:r w:rsidRPr="00062785">
              <w:rPr>
                <w:rFonts w:eastAsia="方正仿宋简体" w:cs="方正仿宋简体" w:hint="eastAsia"/>
                <w:color w:val="000000"/>
                <w:kern w:val="0"/>
              </w:rPr>
              <w:t>组黄暂度屋后（已搬迁）高陡边坡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30</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350583010273</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泉州市南安市乐峰镇炉星村黄文丁（已搬迁）屋后滑坡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31</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350583010241</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olor w:val="000000"/>
                <w:kern w:val="0"/>
              </w:rPr>
              <w:t xml:space="preserve"> </w:t>
            </w:r>
            <w:r w:rsidRPr="00062785">
              <w:rPr>
                <w:rFonts w:eastAsia="方正仿宋简体" w:cs="方正仿宋简体" w:hint="eastAsia"/>
                <w:color w:val="000000"/>
                <w:kern w:val="0"/>
              </w:rPr>
              <w:t>泉州市南安市金淘镇深</w:t>
            </w:r>
            <w:r w:rsidRPr="003E78F0">
              <w:rPr>
                <w:rFonts w:eastAsia="方正仿宋简体" w:cs="方正仿宋简体" w:hint="eastAsia"/>
                <w:color w:val="000000"/>
                <w:kern w:val="0"/>
              </w:rPr>
              <w:t>垵</w:t>
            </w:r>
            <w:r w:rsidRPr="00062785">
              <w:rPr>
                <w:rFonts w:eastAsia="方正仿宋简体" w:cs="方正仿宋简体" w:hint="eastAsia"/>
                <w:color w:val="000000"/>
                <w:kern w:val="0"/>
              </w:rPr>
              <w:t>村梁宅角落叶其生（已搬迁）屋后滑坡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32</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350583010314</w:t>
            </w:r>
          </w:p>
        </w:tc>
        <w:tc>
          <w:tcPr>
            <w:tcW w:w="7389" w:type="dxa"/>
            <w:tcBorders>
              <w:top w:val="single" w:sz="4" w:space="0" w:color="000000"/>
              <w:left w:val="single" w:sz="4" w:space="0" w:color="000000"/>
              <w:bottom w:val="single" w:sz="4" w:space="0" w:color="000000"/>
              <w:right w:val="single" w:sz="4" w:space="0" w:color="000000"/>
            </w:tcBorders>
            <w:noWrap/>
            <w:vAlign w:val="bottom"/>
          </w:tcPr>
          <w:p w:rsidR="00337842" w:rsidRPr="00062785" w:rsidRDefault="00337842" w:rsidP="007D568F">
            <w:pPr>
              <w:widowControl/>
              <w:spacing w:line="240" w:lineRule="exact"/>
              <w:jc w:val="center"/>
              <w:textAlignment w:val="bottom"/>
              <w:rPr>
                <w:rFonts w:eastAsia="方正仿宋简体"/>
                <w:color w:val="000000"/>
              </w:rPr>
            </w:pPr>
            <w:r w:rsidRPr="00062785">
              <w:rPr>
                <w:rFonts w:eastAsia="方正仿宋简体" w:cs="方正仿宋简体" w:hint="eastAsia"/>
                <w:color w:val="000000"/>
                <w:kern w:val="0"/>
              </w:rPr>
              <w:t>泉州市南安市霞美镇仙河村东清</w:t>
            </w:r>
            <w:r w:rsidRPr="00062785">
              <w:rPr>
                <w:rFonts w:eastAsia="方正仿宋简体"/>
                <w:color w:val="000000"/>
                <w:kern w:val="0"/>
              </w:rPr>
              <w:t>3</w:t>
            </w:r>
            <w:r w:rsidRPr="00062785">
              <w:rPr>
                <w:rFonts w:eastAsia="方正仿宋简体" w:cs="方正仿宋简体" w:hint="eastAsia"/>
                <w:color w:val="000000"/>
                <w:kern w:val="0"/>
              </w:rPr>
              <w:t>组江泽南屋后（简易治理）滑坡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33</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350583120505</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s="方正仿宋简体" w:hint="eastAsia"/>
                <w:color w:val="000000"/>
                <w:kern w:val="0"/>
              </w:rPr>
              <w:t>泉州市南安市眉山乡外寨村</w:t>
            </w:r>
            <w:r w:rsidRPr="00062785">
              <w:rPr>
                <w:rFonts w:eastAsia="方正仿宋简体"/>
                <w:color w:val="000000"/>
                <w:kern w:val="0"/>
              </w:rPr>
              <w:t>6</w:t>
            </w:r>
            <w:r w:rsidRPr="00062785">
              <w:rPr>
                <w:rFonts w:eastAsia="方正仿宋简体" w:cs="方正仿宋简体" w:hint="eastAsia"/>
                <w:color w:val="000000"/>
                <w:kern w:val="0"/>
              </w:rPr>
              <w:t>组苏建阳屋后高陡边坡</w:t>
            </w:r>
          </w:p>
        </w:tc>
      </w:tr>
      <w:tr w:rsidR="00337842" w:rsidRPr="00062785">
        <w:trPr>
          <w:trHeight w:val="340"/>
        </w:trPr>
        <w:tc>
          <w:tcPr>
            <w:tcW w:w="57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34</w:t>
            </w:r>
          </w:p>
        </w:tc>
        <w:tc>
          <w:tcPr>
            <w:tcW w:w="1612"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napToGrid w:val="0"/>
              <w:spacing w:line="240" w:lineRule="exact"/>
              <w:jc w:val="center"/>
              <w:rPr>
                <w:rFonts w:eastAsia="方正仿宋简体"/>
                <w:color w:val="000000"/>
                <w:kern w:val="0"/>
              </w:rPr>
            </w:pPr>
            <w:r w:rsidRPr="00062785">
              <w:rPr>
                <w:rFonts w:eastAsia="方正仿宋简体"/>
                <w:color w:val="000000"/>
                <w:kern w:val="0"/>
              </w:rPr>
              <w:t>350583020049</w:t>
            </w:r>
          </w:p>
        </w:tc>
        <w:tc>
          <w:tcPr>
            <w:tcW w:w="738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7D568F">
            <w:pPr>
              <w:widowControl/>
              <w:spacing w:line="240" w:lineRule="exact"/>
              <w:jc w:val="center"/>
              <w:textAlignment w:val="center"/>
              <w:rPr>
                <w:rFonts w:eastAsia="方正仿宋简体"/>
                <w:color w:val="000000"/>
              </w:rPr>
            </w:pPr>
            <w:r w:rsidRPr="00062785">
              <w:rPr>
                <w:rFonts w:eastAsia="方正仿宋简体" w:cs="方正仿宋简体" w:hint="eastAsia"/>
                <w:color w:val="000000"/>
                <w:kern w:val="0"/>
              </w:rPr>
              <w:t>泉州市南安市眉山乡南湖村</w:t>
            </w:r>
            <w:r w:rsidRPr="00062785">
              <w:rPr>
                <w:rFonts w:eastAsia="方正仿宋简体"/>
                <w:color w:val="000000"/>
                <w:kern w:val="0"/>
              </w:rPr>
              <w:t>4</w:t>
            </w:r>
            <w:r w:rsidRPr="00062785">
              <w:rPr>
                <w:rFonts w:eastAsia="方正仿宋简体" w:cs="方正仿宋简体" w:hint="eastAsia"/>
                <w:color w:val="000000"/>
                <w:kern w:val="0"/>
              </w:rPr>
              <w:t>组陈庆林屋后崩塌</w:t>
            </w:r>
          </w:p>
        </w:tc>
      </w:tr>
    </w:tbl>
    <w:p w:rsidR="00337842" w:rsidRPr="005B0319" w:rsidRDefault="00337842" w:rsidP="00896DE6">
      <w:pPr>
        <w:spacing w:beforeLines="50" w:afterLines="50" w:line="560" w:lineRule="exact"/>
        <w:jc w:val="center"/>
        <w:rPr>
          <w:rFonts w:eastAsia="方正仿宋简体"/>
          <w:b/>
          <w:bCs/>
          <w:sz w:val="32"/>
          <w:szCs w:val="32"/>
        </w:rPr>
      </w:pPr>
      <w:r w:rsidRPr="005B0319">
        <w:rPr>
          <w:rFonts w:eastAsia="方正仿宋简体" w:cs="方正仿宋简体" w:hint="eastAsia"/>
          <w:b/>
          <w:bCs/>
          <w:sz w:val="32"/>
          <w:szCs w:val="32"/>
        </w:rPr>
        <w:t>表</w:t>
      </w:r>
      <w:r w:rsidRPr="005B0319">
        <w:rPr>
          <w:rFonts w:eastAsia="方正仿宋简体"/>
          <w:b/>
          <w:bCs/>
          <w:sz w:val="32"/>
          <w:szCs w:val="32"/>
        </w:rPr>
        <w:t>2  2021</w:t>
      </w:r>
      <w:r w:rsidRPr="005B0319">
        <w:rPr>
          <w:rFonts w:eastAsia="方正仿宋简体" w:cs="方正仿宋简体" w:hint="eastAsia"/>
          <w:b/>
          <w:bCs/>
          <w:sz w:val="32"/>
          <w:szCs w:val="32"/>
        </w:rPr>
        <w:t>年度南安市核销地质灾害隐患点一览表</w:t>
      </w:r>
    </w:p>
    <w:p w:rsidR="00337842" w:rsidRPr="00062785" w:rsidRDefault="00337842" w:rsidP="00853BB4">
      <w:pPr>
        <w:pStyle w:val="Heading1"/>
        <w:spacing w:before="0" w:after="0" w:line="580" w:lineRule="exact"/>
        <w:ind w:firstLineChars="200" w:firstLine="31680"/>
        <w:rPr>
          <w:rFonts w:eastAsia="黑体"/>
          <w:b w:val="0"/>
          <w:bCs w:val="0"/>
          <w:snapToGrid w:val="0"/>
          <w:sz w:val="32"/>
          <w:szCs w:val="32"/>
        </w:rPr>
      </w:pPr>
      <w:r w:rsidRPr="00062785">
        <w:rPr>
          <w:rFonts w:eastAsia="黑体" w:hAnsi="黑体" w:cs="黑体" w:hint="eastAsia"/>
          <w:b w:val="0"/>
          <w:bCs w:val="0"/>
          <w:snapToGrid w:val="0"/>
          <w:sz w:val="32"/>
          <w:szCs w:val="32"/>
        </w:rPr>
        <w:t>三、</w:t>
      </w:r>
      <w:r w:rsidRPr="00062785">
        <w:rPr>
          <w:rFonts w:eastAsia="黑体"/>
          <w:b w:val="0"/>
          <w:bCs w:val="0"/>
          <w:snapToGrid w:val="0"/>
          <w:sz w:val="32"/>
          <w:szCs w:val="32"/>
        </w:rPr>
        <w:t>2022</w:t>
      </w:r>
      <w:r w:rsidRPr="00062785">
        <w:rPr>
          <w:rFonts w:eastAsia="黑体" w:hAnsi="黑体" w:cs="黑体" w:hint="eastAsia"/>
          <w:b w:val="0"/>
          <w:bCs w:val="0"/>
          <w:snapToGrid w:val="0"/>
          <w:sz w:val="32"/>
          <w:szCs w:val="32"/>
        </w:rPr>
        <w:t>年地质灾害防治重点</w:t>
      </w:r>
    </w:p>
    <w:p w:rsidR="00337842" w:rsidRPr="00062785" w:rsidRDefault="00337842" w:rsidP="00853BB4">
      <w:pPr>
        <w:spacing w:line="580" w:lineRule="exact"/>
        <w:ind w:firstLineChars="200" w:firstLine="31680"/>
        <w:rPr>
          <w:rFonts w:eastAsia="楷体"/>
          <w:snapToGrid w:val="0"/>
          <w:sz w:val="32"/>
          <w:szCs w:val="32"/>
        </w:rPr>
      </w:pPr>
      <w:r w:rsidRPr="00062785">
        <w:rPr>
          <w:rFonts w:eastAsia="楷体" w:hAnsi="楷体" w:cs="楷体" w:hint="eastAsia"/>
          <w:snapToGrid w:val="0"/>
          <w:sz w:val="32"/>
          <w:szCs w:val="32"/>
        </w:rPr>
        <w:t>（一）</w:t>
      </w:r>
      <w:r w:rsidRPr="00062785">
        <w:rPr>
          <w:rFonts w:eastAsia="楷体"/>
          <w:snapToGrid w:val="0"/>
          <w:sz w:val="32"/>
          <w:szCs w:val="32"/>
        </w:rPr>
        <w:t>2022</w:t>
      </w:r>
      <w:r w:rsidRPr="00062785">
        <w:rPr>
          <w:rFonts w:eastAsia="楷体" w:hAnsi="楷体" w:cs="楷体" w:hint="eastAsia"/>
          <w:snapToGrid w:val="0"/>
          <w:sz w:val="32"/>
          <w:szCs w:val="32"/>
        </w:rPr>
        <w:t>年气候趋势预测</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据气象部门预测，</w:t>
      </w:r>
      <w:r w:rsidRPr="005B0319">
        <w:rPr>
          <w:rFonts w:eastAsia="方正仿宋简体"/>
          <w:snapToGrid w:val="0"/>
          <w:sz w:val="32"/>
          <w:szCs w:val="32"/>
        </w:rPr>
        <w:t>2022</w:t>
      </w:r>
      <w:r w:rsidRPr="005B0319">
        <w:rPr>
          <w:rFonts w:eastAsia="方正仿宋简体" w:cs="方正仿宋简体" w:hint="eastAsia"/>
          <w:snapToGrid w:val="0"/>
          <w:sz w:val="32"/>
          <w:szCs w:val="32"/>
        </w:rPr>
        <w:t>年我市气候趋势仍有不确定性，低温、寒潮、强风、暴雨等极端天气事件可能多发。早春季降雨偏少</w:t>
      </w:r>
      <w:r w:rsidRPr="005B0319">
        <w:rPr>
          <w:rFonts w:eastAsia="方正仿宋简体"/>
          <w:snapToGrid w:val="0"/>
          <w:sz w:val="32"/>
          <w:szCs w:val="32"/>
        </w:rPr>
        <w:t>2~4</w:t>
      </w:r>
      <w:r w:rsidRPr="005B0319">
        <w:rPr>
          <w:rFonts w:eastAsia="方正仿宋简体" w:cs="方正仿宋简体" w:hint="eastAsia"/>
          <w:snapToGrid w:val="0"/>
          <w:sz w:val="32"/>
          <w:szCs w:val="32"/>
        </w:rPr>
        <w:t>成，夏季总降雨偏少</w:t>
      </w:r>
      <w:r w:rsidRPr="005B0319">
        <w:rPr>
          <w:rFonts w:eastAsia="方正仿宋简体"/>
          <w:snapToGrid w:val="0"/>
          <w:sz w:val="32"/>
          <w:szCs w:val="32"/>
        </w:rPr>
        <w:t>1~2</w:t>
      </w:r>
      <w:r w:rsidRPr="005B0319">
        <w:rPr>
          <w:rFonts w:eastAsia="方正仿宋简体" w:cs="方正仿宋简体" w:hint="eastAsia"/>
          <w:snapToGrid w:val="0"/>
          <w:sz w:val="32"/>
          <w:szCs w:val="32"/>
        </w:rPr>
        <w:t>成，发生冬春连旱可能性比较大，雨季降水时空分布不均，容易出现旱涝急转；登陆或影响我市的台风个数为</w:t>
      </w:r>
      <w:r w:rsidRPr="005B0319">
        <w:rPr>
          <w:rFonts w:eastAsia="方正仿宋简体"/>
          <w:snapToGrid w:val="0"/>
          <w:sz w:val="32"/>
          <w:szCs w:val="32"/>
        </w:rPr>
        <w:t>6~7</w:t>
      </w:r>
      <w:r w:rsidRPr="005B0319">
        <w:rPr>
          <w:rFonts w:eastAsia="方正仿宋简体" w:cs="方正仿宋简体" w:hint="eastAsia"/>
          <w:snapToGrid w:val="0"/>
          <w:sz w:val="32"/>
          <w:szCs w:val="32"/>
        </w:rPr>
        <w:t>个，较常年（</w:t>
      </w:r>
      <w:r w:rsidRPr="005B0319">
        <w:rPr>
          <w:rFonts w:eastAsia="方正仿宋简体"/>
          <w:snapToGrid w:val="0"/>
          <w:sz w:val="32"/>
          <w:szCs w:val="32"/>
        </w:rPr>
        <w:t>5.3</w:t>
      </w:r>
      <w:r w:rsidRPr="005B0319">
        <w:rPr>
          <w:rFonts w:eastAsia="方正仿宋简体" w:cs="方正仿宋简体" w:hint="eastAsia"/>
          <w:snapToGrid w:val="0"/>
          <w:sz w:val="32"/>
          <w:szCs w:val="32"/>
        </w:rPr>
        <w:t>个）略多，</w:t>
      </w:r>
      <w:r w:rsidRPr="005B0319">
        <w:rPr>
          <w:rFonts w:eastAsia="方正仿宋简体"/>
          <w:snapToGrid w:val="0"/>
          <w:sz w:val="32"/>
          <w:szCs w:val="32"/>
        </w:rPr>
        <w:t>6</w:t>
      </w:r>
      <w:r w:rsidRPr="005B0319">
        <w:rPr>
          <w:rFonts w:eastAsia="方正仿宋简体" w:cs="方正仿宋简体" w:hint="eastAsia"/>
          <w:snapToGrid w:val="0"/>
          <w:sz w:val="32"/>
          <w:szCs w:val="32"/>
        </w:rPr>
        <w:t>月可能有早台风影响我市，夏季有</w:t>
      </w:r>
      <w:r w:rsidRPr="005B0319">
        <w:rPr>
          <w:rFonts w:eastAsia="方正仿宋简体"/>
          <w:snapToGrid w:val="0"/>
          <w:sz w:val="32"/>
          <w:szCs w:val="32"/>
        </w:rPr>
        <w:t>1~2</w:t>
      </w:r>
      <w:r w:rsidRPr="005B0319">
        <w:rPr>
          <w:rFonts w:eastAsia="方正仿宋简体" w:cs="方正仿宋简体" w:hint="eastAsia"/>
          <w:snapToGrid w:val="0"/>
          <w:sz w:val="32"/>
          <w:szCs w:val="32"/>
        </w:rPr>
        <w:t>个台风严重影响我市。总体上，</w:t>
      </w:r>
      <w:r w:rsidRPr="005B0319">
        <w:rPr>
          <w:rFonts w:eastAsia="方正仿宋简体"/>
          <w:snapToGrid w:val="0"/>
          <w:sz w:val="32"/>
          <w:szCs w:val="32"/>
        </w:rPr>
        <w:t>2022</w:t>
      </w:r>
      <w:r w:rsidRPr="005B0319">
        <w:rPr>
          <w:rFonts w:eastAsia="方正仿宋简体" w:cs="方正仿宋简体" w:hint="eastAsia"/>
          <w:snapToGrid w:val="0"/>
          <w:sz w:val="32"/>
          <w:szCs w:val="32"/>
        </w:rPr>
        <w:t>年我市气候中长期趋势具有一定不确定性，不排除发生局地干旱、强降雨、强台风和大洪水的可能，防汛抗旱形势仍然较为严峻。</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（二）</w:t>
      </w:r>
      <w:r w:rsidRPr="00062785">
        <w:rPr>
          <w:rFonts w:eastAsia="楷体" w:hAnsi="楷体"/>
          <w:snapToGrid w:val="0"/>
          <w:sz w:val="32"/>
          <w:szCs w:val="32"/>
        </w:rPr>
        <w:t>2022</w:t>
      </w:r>
      <w:r w:rsidRPr="00062785">
        <w:rPr>
          <w:rFonts w:eastAsia="楷体" w:hAnsi="楷体" w:cs="楷体" w:hint="eastAsia"/>
          <w:snapToGrid w:val="0"/>
          <w:sz w:val="32"/>
          <w:szCs w:val="32"/>
        </w:rPr>
        <w:t>年地质灾害重点防范期</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强降雨仍是诱发我市地质灾害的最主要因素，</w:t>
      </w:r>
      <w:r w:rsidRPr="005B0319">
        <w:rPr>
          <w:rFonts w:eastAsia="方正仿宋简体"/>
          <w:snapToGrid w:val="0"/>
          <w:sz w:val="32"/>
          <w:szCs w:val="32"/>
        </w:rPr>
        <w:t>2022</w:t>
      </w:r>
      <w:r w:rsidRPr="005B0319">
        <w:rPr>
          <w:rFonts w:eastAsia="方正仿宋简体" w:cs="方正仿宋简体" w:hint="eastAsia"/>
          <w:snapToGrid w:val="0"/>
          <w:sz w:val="32"/>
          <w:szCs w:val="32"/>
        </w:rPr>
        <w:t>年地质灾害重点防范期为</w:t>
      </w:r>
      <w:r w:rsidRPr="005B0319">
        <w:rPr>
          <w:rFonts w:eastAsia="方正仿宋简体"/>
          <w:snapToGrid w:val="0"/>
          <w:sz w:val="32"/>
          <w:szCs w:val="32"/>
        </w:rPr>
        <w:t>4-9</w:t>
      </w:r>
      <w:r w:rsidRPr="005B0319">
        <w:rPr>
          <w:rFonts w:eastAsia="方正仿宋简体" w:cs="方正仿宋简体" w:hint="eastAsia"/>
          <w:snapToGrid w:val="0"/>
          <w:sz w:val="32"/>
          <w:szCs w:val="32"/>
        </w:rPr>
        <w:t>月，春、梅汛期地质灾害重点防范期为日降雨量</w:t>
      </w:r>
      <w:r w:rsidRPr="005B0319">
        <w:rPr>
          <w:rFonts w:eastAsia="方正仿宋简体"/>
          <w:snapToGrid w:val="0"/>
          <w:sz w:val="32"/>
          <w:szCs w:val="32"/>
        </w:rPr>
        <w:t>50</w:t>
      </w:r>
      <w:r w:rsidRPr="005B0319">
        <w:rPr>
          <w:rFonts w:eastAsia="方正仿宋简体" w:cs="方正仿宋简体" w:hint="eastAsia"/>
          <w:snapToGrid w:val="0"/>
          <w:sz w:val="32"/>
          <w:szCs w:val="32"/>
        </w:rPr>
        <w:t>毫米以上，或连续大雨</w:t>
      </w:r>
      <w:r w:rsidRPr="005B0319">
        <w:rPr>
          <w:rFonts w:eastAsia="方正仿宋简体"/>
          <w:snapToGrid w:val="0"/>
          <w:sz w:val="32"/>
          <w:szCs w:val="32"/>
        </w:rPr>
        <w:t>3</w:t>
      </w:r>
      <w:r w:rsidRPr="005B0319">
        <w:rPr>
          <w:rFonts w:eastAsia="方正仿宋简体" w:cs="方正仿宋简体" w:hint="eastAsia"/>
          <w:snapToGrid w:val="0"/>
          <w:sz w:val="32"/>
          <w:szCs w:val="32"/>
        </w:rPr>
        <w:t>天以上、过程降雨量大于</w:t>
      </w:r>
      <w:r w:rsidRPr="005B0319">
        <w:rPr>
          <w:rFonts w:eastAsia="方正仿宋简体"/>
          <w:snapToGrid w:val="0"/>
          <w:sz w:val="32"/>
          <w:szCs w:val="32"/>
        </w:rPr>
        <w:t>100</w:t>
      </w:r>
      <w:r w:rsidRPr="005B0319">
        <w:rPr>
          <w:rFonts w:eastAsia="方正仿宋简体" w:cs="方正仿宋简体" w:hint="eastAsia"/>
          <w:snapToGrid w:val="0"/>
          <w:sz w:val="32"/>
          <w:szCs w:val="32"/>
        </w:rPr>
        <w:t>毫米的时段；台汛期地质灾害重点防范期为台风降雨开始时至降雨停止后</w:t>
      </w:r>
      <w:r w:rsidRPr="005B0319">
        <w:rPr>
          <w:rFonts w:eastAsia="方正仿宋简体"/>
          <w:snapToGrid w:val="0"/>
          <w:sz w:val="32"/>
          <w:szCs w:val="32"/>
        </w:rPr>
        <w:t>48</w:t>
      </w:r>
      <w:r w:rsidRPr="005B0319">
        <w:rPr>
          <w:rFonts w:eastAsia="方正仿宋简体" w:cs="方正仿宋简体" w:hint="eastAsia"/>
          <w:snapToGrid w:val="0"/>
          <w:sz w:val="32"/>
          <w:szCs w:val="32"/>
        </w:rPr>
        <w:t>小时内的这一时段。</w:t>
      </w:r>
      <w:r w:rsidRPr="005B0319">
        <w:rPr>
          <w:rFonts w:eastAsia="方正仿宋简体"/>
          <w:snapToGrid w:val="0"/>
          <w:sz w:val="32"/>
          <w:szCs w:val="32"/>
        </w:rPr>
        <w:t xml:space="preserve"> </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（三）</w:t>
      </w:r>
      <w:r w:rsidRPr="00062785">
        <w:rPr>
          <w:rFonts w:eastAsia="楷体" w:hAnsi="楷体"/>
          <w:snapToGrid w:val="0"/>
          <w:sz w:val="32"/>
          <w:szCs w:val="32"/>
        </w:rPr>
        <w:t>2022</w:t>
      </w:r>
      <w:r w:rsidRPr="00062785">
        <w:rPr>
          <w:rFonts w:eastAsia="楷体" w:hAnsi="楷体" w:cs="楷体" w:hint="eastAsia"/>
          <w:snapToGrid w:val="0"/>
          <w:sz w:val="32"/>
          <w:szCs w:val="32"/>
        </w:rPr>
        <w:t>年地质灾害重点防范区</w:t>
      </w:r>
    </w:p>
    <w:p w:rsidR="00337842" w:rsidRPr="005B0319" w:rsidRDefault="00337842" w:rsidP="00853BB4">
      <w:pPr>
        <w:spacing w:line="580" w:lineRule="exact"/>
        <w:ind w:firstLineChars="200" w:firstLine="31680"/>
        <w:rPr>
          <w:rFonts w:eastAsia="方正仿宋简体"/>
          <w:snapToGrid w:val="0"/>
          <w:sz w:val="32"/>
          <w:szCs w:val="32"/>
          <w:highlight w:val="yellow"/>
        </w:rPr>
      </w:pPr>
      <w:r>
        <w:rPr>
          <w:rFonts w:eastAsia="方正仿宋简体"/>
          <w:b/>
          <w:bCs/>
          <w:snapToGrid w:val="0"/>
          <w:sz w:val="32"/>
          <w:szCs w:val="32"/>
        </w:rPr>
        <w:t>1</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地质灾害重点防治区。</w:t>
      </w:r>
      <w:r w:rsidRPr="005B0319">
        <w:rPr>
          <w:rFonts w:eastAsia="方正仿宋简体" w:cs="方正仿宋简体" w:hint="eastAsia"/>
          <w:snapToGrid w:val="0"/>
          <w:sz w:val="32"/>
          <w:szCs w:val="32"/>
        </w:rPr>
        <w:t>一是目前</w:t>
      </w:r>
      <w:r w:rsidRPr="005B0319">
        <w:rPr>
          <w:rFonts w:eastAsia="方正仿宋简体"/>
          <w:snapToGrid w:val="0"/>
          <w:sz w:val="32"/>
          <w:szCs w:val="32"/>
        </w:rPr>
        <w:t>208</w:t>
      </w:r>
      <w:r w:rsidRPr="005B0319">
        <w:rPr>
          <w:rFonts w:eastAsia="方正仿宋简体" w:cs="方正仿宋简体" w:hint="eastAsia"/>
          <w:snapToGrid w:val="0"/>
          <w:sz w:val="32"/>
          <w:szCs w:val="32"/>
        </w:rPr>
        <w:t>处地质灾害点及</w:t>
      </w:r>
      <w:r w:rsidRPr="005B0319">
        <w:rPr>
          <w:rFonts w:eastAsia="方正仿宋简体"/>
          <w:snapToGrid w:val="0"/>
          <w:sz w:val="32"/>
          <w:szCs w:val="32"/>
        </w:rPr>
        <w:t>278</w:t>
      </w:r>
      <w:r w:rsidRPr="005B0319">
        <w:rPr>
          <w:rFonts w:eastAsia="方正仿宋简体" w:cs="方正仿宋简体" w:hint="eastAsia"/>
          <w:snapToGrid w:val="0"/>
          <w:sz w:val="32"/>
          <w:szCs w:val="32"/>
        </w:rPr>
        <w:t>处房前屋后高陡边坡点；二是靠山临崖、高陡边坡、崩塌地带等地质灾害易发区域；三是学校、医院等人口密集区。</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2</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工程建设区域。</w:t>
      </w:r>
      <w:r w:rsidRPr="005B0319">
        <w:rPr>
          <w:rFonts w:eastAsia="方正仿宋简体" w:cs="方正仿宋简体" w:hint="eastAsia"/>
          <w:snapToGrid w:val="0"/>
          <w:sz w:val="32"/>
          <w:szCs w:val="32"/>
        </w:rPr>
        <w:t>涉及山体开挖、地下空间开发、切坡建房、开山修路等形成的人工边坡。</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3</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重要交通干线与山区公路沿线。</w:t>
      </w:r>
      <w:r w:rsidRPr="005B0319">
        <w:rPr>
          <w:rFonts w:eastAsia="方正仿宋简体" w:cs="方正仿宋简体" w:hint="eastAsia"/>
          <w:snapToGrid w:val="0"/>
          <w:sz w:val="32"/>
          <w:szCs w:val="32"/>
        </w:rPr>
        <w:t>全市铁路、高速公路、国道、省道、县道等重要交通干线，以及乡村山区公路沿线。</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4</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其他区域。</w:t>
      </w:r>
      <w:r w:rsidRPr="005B0319">
        <w:rPr>
          <w:rFonts w:eastAsia="方正仿宋简体" w:cs="方正仿宋简体" w:hint="eastAsia"/>
          <w:snapToGrid w:val="0"/>
          <w:sz w:val="32"/>
          <w:szCs w:val="32"/>
        </w:rPr>
        <w:t>河道两侧、沟谷沟口、水库周边、弃土弃渣受纳场等区域。</w:t>
      </w:r>
    </w:p>
    <w:p w:rsidR="00337842" w:rsidRPr="00062785" w:rsidRDefault="00337842" w:rsidP="00853BB4">
      <w:pPr>
        <w:pStyle w:val="Heading1"/>
        <w:spacing w:before="0" w:after="0" w:line="580" w:lineRule="exact"/>
        <w:ind w:firstLineChars="200" w:firstLine="31680"/>
        <w:rPr>
          <w:rFonts w:eastAsia="黑体" w:hAnsi="黑体"/>
          <w:b w:val="0"/>
          <w:bCs w:val="0"/>
          <w:snapToGrid w:val="0"/>
          <w:sz w:val="32"/>
          <w:szCs w:val="32"/>
        </w:rPr>
      </w:pPr>
      <w:r w:rsidRPr="00062785">
        <w:rPr>
          <w:rFonts w:eastAsia="黑体" w:hAnsi="黑体" w:cs="黑体" w:hint="eastAsia"/>
          <w:b w:val="0"/>
          <w:bCs w:val="0"/>
          <w:snapToGrid w:val="0"/>
          <w:sz w:val="32"/>
          <w:szCs w:val="32"/>
        </w:rPr>
        <w:t>四、地质灾害防治工作职责</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（一）各乡镇、街道主要职责</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各乡镇、街道要把地质灾害防治工作列入重要议事日程，主要负责人对本地区地质灾害防治工作负总责。</w:t>
      </w:r>
    </w:p>
    <w:p w:rsidR="00337842" w:rsidRPr="005B0319" w:rsidRDefault="00337842" w:rsidP="00853BB4">
      <w:pPr>
        <w:spacing w:line="580" w:lineRule="exact"/>
        <w:ind w:firstLineChars="200" w:firstLine="31680"/>
        <w:rPr>
          <w:rFonts w:eastAsia="方正仿宋简体"/>
          <w:color w:val="060606"/>
          <w:sz w:val="32"/>
          <w:szCs w:val="32"/>
        </w:rPr>
      </w:pPr>
      <w:r w:rsidRPr="005B0319">
        <w:rPr>
          <w:rFonts w:eastAsia="方正仿宋简体" w:cs="方正仿宋简体" w:hint="eastAsia"/>
          <w:sz w:val="32"/>
          <w:szCs w:val="32"/>
        </w:rPr>
        <w:t>地质灾害防灾责任人由乡镇、街道分管领导、受威胁单位主要负责人、村（社区）</w:t>
      </w:r>
      <w:r>
        <w:rPr>
          <w:rFonts w:eastAsia="方正仿宋简体" w:cs="方正仿宋简体" w:hint="eastAsia"/>
          <w:sz w:val="32"/>
          <w:szCs w:val="32"/>
        </w:rPr>
        <w:t>“</w:t>
      </w:r>
      <w:r w:rsidRPr="005B0319">
        <w:rPr>
          <w:rFonts w:eastAsia="方正仿宋简体" w:cs="方正仿宋简体" w:hint="eastAsia"/>
          <w:sz w:val="32"/>
          <w:szCs w:val="32"/>
        </w:rPr>
        <w:t>两委</w:t>
      </w:r>
      <w:r>
        <w:rPr>
          <w:rFonts w:eastAsia="方正仿宋简体" w:cs="方正仿宋简体" w:hint="eastAsia"/>
          <w:sz w:val="32"/>
          <w:szCs w:val="32"/>
        </w:rPr>
        <w:t>”</w:t>
      </w:r>
      <w:r w:rsidRPr="005B0319">
        <w:rPr>
          <w:rFonts w:eastAsia="方正仿宋简体" w:cs="方正仿宋简体" w:hint="eastAsia"/>
          <w:sz w:val="32"/>
          <w:szCs w:val="32"/>
        </w:rPr>
        <w:t>主要干部担任。组织防灾责任人、监测人对辖区的地质灾害隐患点、房前屋后高陡边坡和其他地质灾害危险区域开展巡查，发现问题及时处置，做好临灾群众安全转移避让工作。</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（二）市直有关部门主要职责</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自然资源局：</w:t>
      </w:r>
      <w:r w:rsidRPr="005B0319">
        <w:rPr>
          <w:rFonts w:eastAsia="方正仿宋简体" w:cs="方正仿宋简体" w:hint="eastAsia"/>
          <w:snapToGrid w:val="0"/>
          <w:sz w:val="32"/>
          <w:szCs w:val="32"/>
        </w:rPr>
        <w:t>负责地质灾害防治的组织、协调、指导和监督，加强地质灾害防治知识的宣传和技术指导，做好地质灾害气象风险预报预警工作。</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水利局：</w:t>
      </w:r>
      <w:r w:rsidRPr="005B0319">
        <w:rPr>
          <w:rFonts w:eastAsia="方正仿宋简体" w:cs="方正仿宋简体" w:hint="eastAsia"/>
          <w:snapToGrid w:val="0"/>
          <w:sz w:val="32"/>
          <w:szCs w:val="32"/>
        </w:rPr>
        <w:t>负责组织汛期对病险水库的巡查，加快病险水库除险加固进度，防止溃决引发崩塌、滑坡、泥石流等地质灾害。</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气象局：</w:t>
      </w:r>
      <w:r w:rsidRPr="005B0319">
        <w:rPr>
          <w:rFonts w:eastAsia="方正仿宋简体" w:cs="方正仿宋简体" w:hint="eastAsia"/>
          <w:snapToGrid w:val="0"/>
          <w:sz w:val="32"/>
          <w:szCs w:val="32"/>
        </w:rPr>
        <w:t>负责做好气象监测和预报，会同自然资源部门做好地质灾害气象风险预警预报工作。</w:t>
      </w:r>
    </w:p>
    <w:p w:rsidR="00337842" w:rsidRPr="005B0319" w:rsidRDefault="00337842" w:rsidP="00853BB4">
      <w:pPr>
        <w:spacing w:line="580" w:lineRule="exact"/>
        <w:ind w:firstLineChars="200" w:firstLine="31680"/>
        <w:rPr>
          <w:rFonts w:eastAsia="方正仿宋简体"/>
          <w:sz w:val="32"/>
          <w:szCs w:val="32"/>
        </w:rPr>
      </w:pPr>
      <w:r w:rsidRPr="005B0319">
        <w:rPr>
          <w:rFonts w:eastAsia="方正仿宋简体" w:cs="方正仿宋简体" w:hint="eastAsia"/>
          <w:b/>
          <w:bCs/>
          <w:snapToGrid w:val="0"/>
          <w:sz w:val="32"/>
          <w:szCs w:val="32"/>
        </w:rPr>
        <w:t>住房和城乡建设局：</w:t>
      </w:r>
      <w:r w:rsidRPr="005B0319">
        <w:rPr>
          <w:rFonts w:eastAsia="方正仿宋简体" w:cs="方正仿宋简体" w:hint="eastAsia"/>
          <w:sz w:val="32"/>
          <w:szCs w:val="32"/>
        </w:rPr>
        <w:t>加强对受监工程建设过程中可能引发地质灾害的监督管理；加强办理施工许可的房地产开发项目的建筑边坡与深基坑工程监督管理，督促建设单位做到主体工程的设计、施工、验收和地质灾害治理工程的设计、施工、验收同时进行。</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交通运输局、</w:t>
      </w:r>
      <w:r w:rsidRPr="005B0319">
        <w:rPr>
          <w:rFonts w:eastAsia="方正仿宋简体" w:cs="方正仿宋简体" w:hint="eastAsia"/>
          <w:snapToGrid w:val="0"/>
          <w:sz w:val="28"/>
          <w:szCs w:val="28"/>
        </w:rPr>
        <w:t>南安公路分中心</w:t>
      </w:r>
      <w:r w:rsidRPr="005B0319">
        <w:rPr>
          <w:rFonts w:eastAsia="方正仿宋简体" w:cs="方正仿宋简体" w:hint="eastAsia"/>
          <w:b/>
          <w:bCs/>
          <w:snapToGrid w:val="0"/>
          <w:sz w:val="32"/>
          <w:szCs w:val="32"/>
        </w:rPr>
        <w:t>：</w:t>
      </w:r>
      <w:r w:rsidRPr="005B0319">
        <w:rPr>
          <w:rFonts w:eastAsia="方正仿宋简体" w:cs="方正仿宋简体" w:hint="eastAsia"/>
          <w:snapToGrid w:val="0"/>
          <w:sz w:val="32"/>
          <w:szCs w:val="32"/>
        </w:rPr>
        <w:t>负责督促管养单位加强对国省干线和县道沿线地质灾害隐患点和危险性高陡边坡的监测、巡查和预警预报工作</w:t>
      </w:r>
      <w:r w:rsidRPr="005B0319">
        <w:rPr>
          <w:rFonts w:eastAsia="方正仿宋简体"/>
          <w:snapToGrid w:val="0"/>
          <w:sz w:val="32"/>
          <w:szCs w:val="32"/>
        </w:rPr>
        <w:t>,</w:t>
      </w:r>
      <w:r w:rsidRPr="005B0319">
        <w:rPr>
          <w:rFonts w:eastAsia="方正仿宋简体" w:cs="方正仿宋简体" w:hint="eastAsia"/>
          <w:snapToGrid w:val="0"/>
          <w:sz w:val="32"/>
          <w:szCs w:val="32"/>
        </w:rPr>
        <w:t>并督促管养单位及时组织相关人员排除隐患；对新建或改建的公路建设形成的高陡边坡和不稳定斜坡，要督促建设或项目法人单位及时治理，确保治理工程和公路工程同步施工、同步投入使用。两侧岩石破碎，易发生岩块崩落的路段，应督促管养单位及时封闭坡面，设置必要的警示引导标志，并实施牢固的坡面防护系统，确保安全。</w:t>
      </w:r>
    </w:p>
    <w:p w:rsidR="00337842" w:rsidRPr="005B0319" w:rsidRDefault="00337842" w:rsidP="00853BB4">
      <w:pPr>
        <w:spacing w:line="580" w:lineRule="exact"/>
        <w:ind w:firstLineChars="200" w:firstLine="31680"/>
        <w:rPr>
          <w:rFonts w:eastAsia="方正仿宋简体"/>
          <w:sz w:val="32"/>
          <w:szCs w:val="32"/>
        </w:rPr>
      </w:pPr>
      <w:r w:rsidRPr="005B0319">
        <w:rPr>
          <w:rFonts w:eastAsia="方正仿宋简体" w:cs="方正仿宋简体" w:hint="eastAsia"/>
          <w:b/>
          <w:bCs/>
          <w:snapToGrid w:val="0"/>
          <w:sz w:val="32"/>
          <w:szCs w:val="32"/>
        </w:rPr>
        <w:t>应急局：</w:t>
      </w:r>
      <w:r w:rsidRPr="005B0319">
        <w:rPr>
          <w:rFonts w:eastAsia="方正仿宋简体" w:cs="方正仿宋简体" w:hint="eastAsia"/>
          <w:sz w:val="32"/>
          <w:szCs w:val="32"/>
        </w:rPr>
        <w:t>负责统一组织、指挥、协调地质灾害突发事件应急救援工作；负责编制、修订市突发地质灾害应急预案，协调应急预案衔接工作；组织开展地质灾害应急预案演练；协助相关部门开展地质灾害防治。</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文化体育和旅游局：</w:t>
      </w:r>
      <w:r w:rsidRPr="005B0319">
        <w:rPr>
          <w:rFonts w:eastAsia="方正仿宋简体" w:cs="方正仿宋简体" w:hint="eastAsia"/>
          <w:snapToGrid w:val="0"/>
          <w:sz w:val="32"/>
          <w:szCs w:val="32"/>
        </w:rPr>
        <w:t>负责组织协调</w:t>
      </w:r>
      <w:r w:rsidRPr="00062785">
        <w:rPr>
          <w:rFonts w:eastAsia="方正仿宋简体" w:cs="方正仿宋简体" w:hint="eastAsia"/>
          <w:snapToGrid w:val="0"/>
          <w:sz w:val="32"/>
          <w:szCs w:val="32"/>
        </w:rPr>
        <w:t>Ａ</w:t>
      </w:r>
      <w:r w:rsidRPr="005B0319">
        <w:rPr>
          <w:rFonts w:eastAsia="方正仿宋简体" w:cs="方正仿宋简体" w:hint="eastAsia"/>
          <w:snapToGrid w:val="0"/>
          <w:sz w:val="32"/>
          <w:szCs w:val="32"/>
        </w:rPr>
        <w:t>级旅游景区（点）的地质灾害防治工作，督促Ａ级旅游区（点）的管理单位在汛期前对辖区内的地质灾害隐患点进行排查，做好监测工作，发现险情，及时采取防治措施。</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财政局：</w:t>
      </w:r>
      <w:r w:rsidRPr="005B0319">
        <w:rPr>
          <w:rFonts w:eastAsia="方正仿宋简体" w:cs="方正仿宋简体" w:hint="eastAsia"/>
          <w:snapToGrid w:val="0"/>
          <w:sz w:val="32"/>
          <w:szCs w:val="32"/>
        </w:rPr>
        <w:t>负责加强地质灾害防治经费的预算管理，根据地灾防治工作实际，提供必要的经费保障，促进防灾措施落到实处。</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b/>
          <w:bCs/>
          <w:snapToGrid w:val="0"/>
          <w:sz w:val="32"/>
          <w:szCs w:val="32"/>
        </w:rPr>
        <w:t>教育局：</w:t>
      </w:r>
      <w:r w:rsidRPr="005B0319">
        <w:rPr>
          <w:rFonts w:eastAsia="方正仿宋简体" w:cs="方正仿宋简体" w:hint="eastAsia"/>
          <w:snapToGrid w:val="0"/>
          <w:sz w:val="32"/>
          <w:szCs w:val="32"/>
        </w:rPr>
        <w:t>负责加强对全区范围内中小学校舍的隐患排查及防范工作。按照职责分工，对存在地质灾害安全隐患的中小学校安排专人负责隐患排查和巡查监测，制定相应的应急预案和防治方案，发现险情及时组织受威胁人员转移到安全地带。</w:t>
      </w:r>
    </w:p>
    <w:p w:rsidR="00337842" w:rsidRPr="00062785" w:rsidRDefault="00337842" w:rsidP="00853BB4">
      <w:pPr>
        <w:pStyle w:val="Heading1"/>
        <w:spacing w:before="0" w:after="0" w:line="580" w:lineRule="exact"/>
        <w:ind w:firstLineChars="200" w:firstLine="31680"/>
        <w:rPr>
          <w:rFonts w:eastAsia="黑体" w:hAnsi="黑体"/>
          <w:b w:val="0"/>
          <w:bCs w:val="0"/>
          <w:snapToGrid w:val="0"/>
          <w:sz w:val="32"/>
          <w:szCs w:val="32"/>
        </w:rPr>
      </w:pPr>
      <w:r w:rsidRPr="00062785">
        <w:rPr>
          <w:rFonts w:eastAsia="黑体" w:hAnsi="黑体" w:cs="黑体" w:hint="eastAsia"/>
          <w:b w:val="0"/>
          <w:bCs w:val="0"/>
          <w:snapToGrid w:val="0"/>
          <w:sz w:val="32"/>
          <w:szCs w:val="32"/>
        </w:rPr>
        <w:t>五、地质灾害防治措施</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（一）防灾准备</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1</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地质灾害排查。</w:t>
      </w:r>
      <w:r w:rsidRPr="005B0319">
        <w:rPr>
          <w:rFonts w:eastAsia="方正仿宋简体" w:cs="方正仿宋简体" w:hint="eastAsia"/>
          <w:snapToGrid w:val="0"/>
          <w:sz w:val="32"/>
          <w:szCs w:val="32"/>
        </w:rPr>
        <w:t>自然资源、水利、交通、铁路、住房和城乡建设、教育、文化体育和旅游等部门，要按各自职责组织做好村居、水库、公路、铁路、临时工棚、施工工地、学校、旅游景区等区域的地灾隐患排查。排查发现的地质灾害隐患点及高陡边坡应纳入群测群防管理体系，并落实防灾责任人和监测人。</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2</w:t>
      </w:r>
      <w:r w:rsidRPr="005B0319">
        <w:rPr>
          <w:rFonts w:eastAsia="方正仿宋简体" w:cs="方正仿宋简体" w:hint="eastAsia"/>
          <w:b/>
          <w:bCs/>
          <w:snapToGrid w:val="0"/>
          <w:sz w:val="32"/>
          <w:szCs w:val="32"/>
        </w:rPr>
        <w:t>．修订《村（社区）汛期地质灾害防御群众转移预案》（以下简称</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群众转移预案</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w:t>
      </w:r>
      <w:r w:rsidRPr="005B0319">
        <w:rPr>
          <w:rFonts w:eastAsia="方正仿宋简体" w:cs="方正仿宋简体" w:hint="eastAsia"/>
          <w:snapToGrid w:val="0"/>
          <w:sz w:val="32"/>
          <w:szCs w:val="32"/>
        </w:rPr>
        <w:t>各乡镇（街道）应按时修订完成地质灾害隐患点（含高陡边坡）所在地的群众转移预案，并纳入当地村（社区）防汛抢险救灾应急预案。群众转移预案应报市自然资源局备案，并在相关村（社区）公布。</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3</w:t>
      </w:r>
      <w:r w:rsidRPr="005B0319">
        <w:rPr>
          <w:rFonts w:eastAsia="方正仿宋简体" w:cs="方正仿宋简体" w:hint="eastAsia"/>
          <w:b/>
          <w:bCs/>
          <w:snapToGrid w:val="0"/>
          <w:sz w:val="32"/>
          <w:szCs w:val="32"/>
        </w:rPr>
        <w:t>．组织实施突发地质灾害应急预案。</w:t>
      </w:r>
      <w:r w:rsidRPr="005B0319">
        <w:rPr>
          <w:rFonts w:eastAsia="方正仿宋简体" w:cs="方正仿宋简体" w:hint="eastAsia"/>
          <w:snapToGrid w:val="0"/>
          <w:sz w:val="32"/>
          <w:szCs w:val="32"/>
        </w:rPr>
        <w:t>各防灾责任单位应严格按照《南安市安全生产管理委员会办公室关于印发南安市突发地质灾害应急预案的通知》（南安委办〔</w:t>
      </w:r>
      <w:r w:rsidRPr="005B0319">
        <w:rPr>
          <w:rFonts w:eastAsia="方正仿宋简体"/>
          <w:snapToGrid w:val="0"/>
          <w:sz w:val="32"/>
          <w:szCs w:val="32"/>
        </w:rPr>
        <w:t>2020</w:t>
      </w:r>
      <w:r w:rsidRPr="005B0319">
        <w:rPr>
          <w:rFonts w:eastAsia="方正仿宋简体" w:cs="方正仿宋简体" w:hint="eastAsia"/>
          <w:snapToGrid w:val="0"/>
          <w:sz w:val="32"/>
          <w:szCs w:val="32"/>
        </w:rPr>
        <w:t>〕</w:t>
      </w:r>
      <w:r w:rsidRPr="005B0319">
        <w:rPr>
          <w:rFonts w:eastAsia="方正仿宋简体"/>
          <w:snapToGrid w:val="0"/>
          <w:sz w:val="32"/>
          <w:szCs w:val="32"/>
        </w:rPr>
        <w:t>8</w:t>
      </w:r>
      <w:r w:rsidRPr="005B0319">
        <w:rPr>
          <w:rFonts w:eastAsia="方正仿宋简体" w:cs="方正仿宋简体" w:hint="eastAsia"/>
          <w:snapToGrid w:val="0"/>
          <w:sz w:val="32"/>
          <w:szCs w:val="32"/>
        </w:rPr>
        <w:t>号）文件精神，切实做好突发地质灾害应急处置工作。</w:t>
      </w:r>
    </w:p>
    <w:p w:rsidR="00337842" w:rsidRPr="005B0319" w:rsidRDefault="00337842" w:rsidP="00853BB4">
      <w:pPr>
        <w:spacing w:line="580" w:lineRule="exact"/>
        <w:ind w:firstLineChars="200" w:firstLine="31680"/>
        <w:rPr>
          <w:rFonts w:eastAsia="方正仿宋简体"/>
          <w:sz w:val="32"/>
          <w:szCs w:val="32"/>
        </w:rPr>
      </w:pPr>
      <w:r w:rsidRPr="005B0319">
        <w:rPr>
          <w:rFonts w:eastAsia="方正仿宋简体"/>
          <w:b/>
          <w:bCs/>
          <w:snapToGrid w:val="0"/>
          <w:sz w:val="32"/>
          <w:szCs w:val="32"/>
        </w:rPr>
        <w:t>4</w:t>
      </w:r>
      <w:r w:rsidRPr="005B0319">
        <w:rPr>
          <w:rFonts w:eastAsia="方正仿宋简体" w:cs="方正仿宋简体" w:hint="eastAsia"/>
          <w:b/>
          <w:bCs/>
          <w:snapToGrid w:val="0"/>
          <w:sz w:val="32"/>
          <w:szCs w:val="32"/>
        </w:rPr>
        <w:t>．及时发放防灾明白卡和避险明白卡（以下简称</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两卡</w:t>
      </w:r>
      <w:r>
        <w:rPr>
          <w:rFonts w:eastAsia="方正仿宋简体" w:cs="方正仿宋简体" w:hint="eastAsia"/>
          <w:b/>
          <w:bCs/>
          <w:snapToGrid w:val="0"/>
          <w:sz w:val="32"/>
          <w:szCs w:val="32"/>
        </w:rPr>
        <w:t>”</w:t>
      </w:r>
      <w:r w:rsidRPr="005B0319">
        <w:rPr>
          <w:rFonts w:eastAsia="方正仿宋简体" w:cs="方正仿宋简体" w:hint="eastAsia"/>
          <w:b/>
          <w:bCs/>
          <w:snapToGrid w:val="0"/>
          <w:sz w:val="32"/>
          <w:szCs w:val="32"/>
        </w:rPr>
        <w:t>）。</w:t>
      </w:r>
      <w:r w:rsidRPr="005B0319">
        <w:rPr>
          <w:rFonts w:eastAsia="方正仿宋简体" w:cs="方正仿宋简体" w:hint="eastAsia"/>
          <w:snapToGrid w:val="0"/>
          <w:sz w:val="32"/>
          <w:szCs w:val="32"/>
        </w:rPr>
        <w:t>乡镇（街道）要根据地质灾害隐患点、房前屋后高陡边坡点的工作台账和群众转移预案，及时制作防灾明白卡和避险明白卡，在汛前发放至有关单位和个人。</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5</w:t>
      </w:r>
      <w:r w:rsidRPr="005B0319">
        <w:rPr>
          <w:rFonts w:eastAsia="方正仿宋简体" w:cs="方正仿宋简体" w:hint="eastAsia"/>
          <w:b/>
          <w:bCs/>
          <w:snapToGrid w:val="0"/>
          <w:sz w:val="32"/>
          <w:szCs w:val="32"/>
        </w:rPr>
        <w:t>．加强宣传培训及应急演练。</w:t>
      </w:r>
      <w:r w:rsidRPr="005B0319">
        <w:rPr>
          <w:rFonts w:eastAsia="方正仿宋简体" w:cs="方正仿宋简体" w:hint="eastAsia"/>
          <w:snapToGrid w:val="0"/>
          <w:sz w:val="32"/>
          <w:szCs w:val="32"/>
        </w:rPr>
        <w:t>各乡镇（街道）和各有关部门要加强地质灾害防治工作的宣传，普及地质灾害防治知识，提高群众的地质灾害防治意识。适时组织村（社区）群众转移演练。</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（二）汛期防范措施</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1</w:t>
      </w:r>
      <w:r w:rsidRPr="005B0319">
        <w:rPr>
          <w:rFonts w:eastAsia="方正仿宋简体" w:cs="方正仿宋简体" w:hint="eastAsia"/>
          <w:b/>
          <w:bCs/>
          <w:snapToGrid w:val="0"/>
          <w:sz w:val="32"/>
          <w:szCs w:val="32"/>
        </w:rPr>
        <w:t>．开展地质灾害气象风险预警。</w:t>
      </w:r>
      <w:r w:rsidRPr="005B0319">
        <w:rPr>
          <w:rFonts w:eastAsia="方正仿宋简体" w:cs="方正仿宋简体" w:hint="eastAsia"/>
          <w:snapToGrid w:val="0"/>
          <w:sz w:val="32"/>
          <w:szCs w:val="32"/>
        </w:rPr>
        <w:t>汛期地质灾害气象风险预警由低到高依次分为三级、二级、一级三个等级，地质灾害气象风险预警等级对应防灾措施详见（附件</w:t>
      </w:r>
      <w:r w:rsidRPr="005B0319">
        <w:rPr>
          <w:rFonts w:eastAsia="方正仿宋简体"/>
          <w:snapToGrid w:val="0"/>
          <w:sz w:val="32"/>
          <w:szCs w:val="32"/>
        </w:rPr>
        <w:t>3</w:t>
      </w:r>
      <w:r w:rsidRPr="005B0319">
        <w:rPr>
          <w:rFonts w:eastAsia="方正仿宋简体" w:cs="方正仿宋简体" w:hint="eastAsia"/>
          <w:snapToGrid w:val="0"/>
          <w:sz w:val="32"/>
          <w:szCs w:val="32"/>
        </w:rPr>
        <w:t>）。</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2</w:t>
      </w:r>
      <w:r w:rsidRPr="005B0319">
        <w:rPr>
          <w:rFonts w:eastAsia="方正仿宋简体" w:cs="方正仿宋简体" w:hint="eastAsia"/>
          <w:b/>
          <w:bCs/>
          <w:snapToGrid w:val="0"/>
          <w:sz w:val="32"/>
          <w:szCs w:val="32"/>
        </w:rPr>
        <w:t>．落实值班制度。</w:t>
      </w:r>
      <w:r w:rsidRPr="005B0319">
        <w:rPr>
          <w:rFonts w:eastAsia="方正仿宋简体" w:cs="方正仿宋简体" w:hint="eastAsia"/>
          <w:snapToGrid w:val="0"/>
          <w:sz w:val="32"/>
          <w:szCs w:val="32"/>
        </w:rPr>
        <w:t>各级各部门要严格执行汛期值班制度，台风暴雨期间，实行</w:t>
      </w:r>
      <w:r w:rsidRPr="005B0319">
        <w:rPr>
          <w:rFonts w:eastAsia="方正仿宋简体"/>
          <w:snapToGrid w:val="0"/>
          <w:sz w:val="32"/>
          <w:szCs w:val="32"/>
        </w:rPr>
        <w:t>24</w:t>
      </w:r>
      <w:r w:rsidRPr="005B0319">
        <w:rPr>
          <w:rFonts w:eastAsia="方正仿宋简体" w:cs="方正仿宋简体" w:hint="eastAsia"/>
          <w:snapToGrid w:val="0"/>
          <w:sz w:val="32"/>
          <w:szCs w:val="32"/>
        </w:rPr>
        <w:t>小时双人值班和领导带班。</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3</w:t>
      </w:r>
      <w:r w:rsidRPr="005B0319">
        <w:rPr>
          <w:rFonts w:eastAsia="方正仿宋简体" w:cs="方正仿宋简体" w:hint="eastAsia"/>
          <w:b/>
          <w:bCs/>
          <w:snapToGrid w:val="0"/>
          <w:sz w:val="32"/>
          <w:szCs w:val="32"/>
        </w:rPr>
        <w:t>．加强巡查监测。</w:t>
      </w:r>
      <w:r w:rsidRPr="005B0319">
        <w:rPr>
          <w:rFonts w:eastAsia="方正仿宋简体" w:cs="方正仿宋简体" w:hint="eastAsia"/>
          <w:sz w:val="32"/>
          <w:szCs w:val="32"/>
        </w:rPr>
        <w:t>受地质灾害威胁的村（社区），由村（社区）</w:t>
      </w:r>
      <w:r>
        <w:rPr>
          <w:rFonts w:eastAsia="方正仿宋简体" w:cs="方正仿宋简体" w:hint="eastAsia"/>
          <w:sz w:val="32"/>
          <w:szCs w:val="32"/>
        </w:rPr>
        <w:t>“</w:t>
      </w:r>
      <w:r w:rsidRPr="005B0319">
        <w:rPr>
          <w:rFonts w:eastAsia="方正仿宋简体" w:cs="方正仿宋简体" w:hint="eastAsia"/>
          <w:sz w:val="32"/>
          <w:szCs w:val="32"/>
        </w:rPr>
        <w:t>两委</w:t>
      </w:r>
      <w:r>
        <w:rPr>
          <w:rFonts w:eastAsia="方正仿宋简体" w:cs="方正仿宋简体" w:hint="eastAsia"/>
          <w:sz w:val="32"/>
          <w:szCs w:val="32"/>
        </w:rPr>
        <w:t>”</w:t>
      </w:r>
      <w:r w:rsidRPr="005B0319">
        <w:rPr>
          <w:rFonts w:eastAsia="方正仿宋简体" w:cs="方正仿宋简体" w:hint="eastAsia"/>
          <w:sz w:val="32"/>
          <w:szCs w:val="32"/>
        </w:rPr>
        <w:t>组织受威胁村（社区）民开展巡查、监测。受</w:t>
      </w:r>
      <w:r w:rsidRPr="005B0319">
        <w:rPr>
          <w:rFonts w:eastAsia="方正仿宋简体" w:cs="方正仿宋简体" w:hint="eastAsia"/>
          <w:snapToGrid w:val="0"/>
          <w:sz w:val="32"/>
          <w:szCs w:val="32"/>
        </w:rPr>
        <w:t>地质灾害威胁的行政及企事业单位，由单位组织员工开展巡查、监测。受地质灾害威胁的公路、铁路、航道、通讯、水利等工程设施及临时施工工棚，由其主管部门组织相关人员开展巡查、监测。</w:t>
      </w:r>
    </w:p>
    <w:p w:rsidR="00337842" w:rsidRPr="005B0319" w:rsidRDefault="00337842" w:rsidP="00853BB4">
      <w:pPr>
        <w:spacing w:line="580" w:lineRule="exact"/>
        <w:ind w:firstLineChars="200" w:firstLine="31680"/>
        <w:rPr>
          <w:rFonts w:eastAsia="方正仿宋简体"/>
          <w:b/>
          <w:bCs/>
          <w:snapToGrid w:val="0"/>
          <w:sz w:val="32"/>
          <w:szCs w:val="32"/>
        </w:rPr>
      </w:pPr>
      <w:r w:rsidRPr="00062785">
        <w:rPr>
          <w:rFonts w:eastAsia="楷体" w:hAnsi="楷体" w:cs="楷体" w:hint="eastAsia"/>
          <w:snapToGrid w:val="0"/>
          <w:sz w:val="32"/>
          <w:szCs w:val="32"/>
        </w:rPr>
        <w:t>（三）群测群防体系建设</w:t>
      </w:r>
    </w:p>
    <w:p w:rsidR="00337842" w:rsidRPr="005B0319" w:rsidRDefault="00337842" w:rsidP="00853BB4">
      <w:pPr>
        <w:spacing w:line="580" w:lineRule="exact"/>
        <w:ind w:firstLineChars="200" w:firstLine="31680"/>
        <w:rPr>
          <w:rFonts w:eastAsia="方正仿宋简体"/>
          <w:b/>
          <w:bCs/>
          <w:snapToGrid w:val="0"/>
          <w:sz w:val="32"/>
          <w:szCs w:val="32"/>
        </w:rPr>
      </w:pPr>
      <w:r w:rsidRPr="005B0319">
        <w:rPr>
          <w:rFonts w:eastAsia="方正仿宋简体"/>
          <w:b/>
          <w:bCs/>
          <w:snapToGrid w:val="0"/>
          <w:sz w:val="32"/>
          <w:szCs w:val="32"/>
        </w:rPr>
        <w:t>1</w:t>
      </w:r>
      <w:r w:rsidRPr="005B0319">
        <w:rPr>
          <w:rFonts w:eastAsia="方正仿宋简体" w:cs="方正仿宋简体" w:hint="eastAsia"/>
          <w:b/>
          <w:bCs/>
          <w:snapToGrid w:val="0"/>
          <w:sz w:val="32"/>
          <w:szCs w:val="32"/>
        </w:rPr>
        <w:t>．灾点监测</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在乡镇、街道组织下，选择责任心强、有文化知识的村（社区）民作为灾害点和房前屋后高陡边坡点的防灾监测人。</w:t>
      </w:r>
    </w:p>
    <w:p w:rsidR="00337842" w:rsidRPr="005B0319" w:rsidRDefault="00337842" w:rsidP="00853BB4">
      <w:pPr>
        <w:spacing w:line="580" w:lineRule="exact"/>
        <w:ind w:firstLineChars="200" w:firstLine="31680"/>
        <w:rPr>
          <w:rFonts w:eastAsia="方正仿宋简体"/>
          <w:b/>
          <w:bCs/>
          <w:snapToGrid w:val="0"/>
          <w:sz w:val="32"/>
          <w:szCs w:val="32"/>
        </w:rPr>
      </w:pPr>
      <w:r w:rsidRPr="005B0319">
        <w:rPr>
          <w:rFonts w:eastAsia="方正仿宋简体"/>
          <w:b/>
          <w:bCs/>
          <w:snapToGrid w:val="0"/>
          <w:sz w:val="32"/>
          <w:szCs w:val="32"/>
        </w:rPr>
        <w:t>2</w:t>
      </w:r>
      <w:r w:rsidRPr="005B0319">
        <w:rPr>
          <w:rFonts w:eastAsia="方正仿宋简体" w:cs="方正仿宋简体" w:hint="eastAsia"/>
          <w:b/>
          <w:bCs/>
          <w:snapToGrid w:val="0"/>
          <w:sz w:val="32"/>
          <w:szCs w:val="32"/>
        </w:rPr>
        <w:t>．宣传培训</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w:t>
      </w:r>
      <w:r w:rsidRPr="005B0319">
        <w:rPr>
          <w:rFonts w:eastAsia="方正仿宋简体"/>
          <w:snapToGrid w:val="0"/>
          <w:sz w:val="32"/>
          <w:szCs w:val="32"/>
        </w:rPr>
        <w:t>1</w:t>
      </w:r>
      <w:r w:rsidRPr="005B0319">
        <w:rPr>
          <w:rFonts w:eastAsia="方正仿宋简体" w:cs="方正仿宋简体" w:hint="eastAsia"/>
          <w:snapToGrid w:val="0"/>
          <w:sz w:val="32"/>
          <w:szCs w:val="32"/>
        </w:rPr>
        <w:t>）宣传</w:t>
      </w:r>
      <w:r>
        <w:rPr>
          <w:rFonts w:eastAsia="方正仿宋简体"/>
          <w:snapToGrid w:val="0"/>
          <w:sz w:val="32"/>
          <w:szCs w:val="32"/>
        </w:rPr>
        <w:t>—</w:t>
      </w:r>
      <w:r w:rsidRPr="005B0319">
        <w:rPr>
          <w:rFonts w:eastAsia="方正仿宋简体" w:cs="方正仿宋简体" w:hint="eastAsia"/>
          <w:snapToGrid w:val="0"/>
          <w:sz w:val="32"/>
          <w:szCs w:val="32"/>
        </w:rPr>
        <w:t>各乡镇（街道）和自然资源部门要广泛宣传普及地质灾害防治知识，指导群众认识地质灾害前兆，学会预防、避让、防范地质灾害。</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w:t>
      </w:r>
      <w:r w:rsidRPr="005B0319">
        <w:rPr>
          <w:rFonts w:eastAsia="方正仿宋简体"/>
          <w:snapToGrid w:val="0"/>
          <w:sz w:val="32"/>
          <w:szCs w:val="32"/>
        </w:rPr>
        <w:t>2</w:t>
      </w:r>
      <w:r w:rsidRPr="005B0319">
        <w:rPr>
          <w:rFonts w:eastAsia="方正仿宋简体" w:cs="方正仿宋简体" w:hint="eastAsia"/>
          <w:snapToGrid w:val="0"/>
          <w:sz w:val="32"/>
          <w:szCs w:val="32"/>
        </w:rPr>
        <w:t>）培训</w:t>
      </w:r>
      <w:r>
        <w:rPr>
          <w:rFonts w:eastAsia="方正仿宋简体"/>
          <w:snapToGrid w:val="0"/>
          <w:sz w:val="32"/>
          <w:szCs w:val="32"/>
        </w:rPr>
        <w:t>—</w:t>
      </w:r>
      <w:r w:rsidRPr="005B0319">
        <w:rPr>
          <w:rFonts w:eastAsia="方正仿宋简体" w:cs="方正仿宋简体" w:hint="eastAsia"/>
          <w:snapToGrid w:val="0"/>
          <w:sz w:val="32"/>
          <w:szCs w:val="32"/>
        </w:rPr>
        <w:t>对防灾责任人、监测人要进行地质灾害防治基本知识（如地灾预兆、初级施救、应急转移、灾后回迁、搬迁重建、降险处理、工程治理等）的培训，不断提高防灾责任人、监测人的防灾知识和技术水平。</w:t>
      </w:r>
    </w:p>
    <w:p w:rsidR="00337842" w:rsidRPr="005B0319" w:rsidRDefault="00337842" w:rsidP="00853BB4">
      <w:pPr>
        <w:spacing w:line="580" w:lineRule="exact"/>
        <w:ind w:firstLineChars="200" w:firstLine="31680"/>
        <w:rPr>
          <w:rFonts w:eastAsia="方正仿宋简体"/>
          <w:b/>
          <w:bCs/>
          <w:snapToGrid w:val="0"/>
          <w:sz w:val="32"/>
          <w:szCs w:val="32"/>
        </w:rPr>
      </w:pPr>
      <w:r w:rsidRPr="005B0319">
        <w:rPr>
          <w:rFonts w:eastAsia="方正仿宋简体"/>
          <w:b/>
          <w:bCs/>
          <w:snapToGrid w:val="0"/>
          <w:sz w:val="32"/>
          <w:szCs w:val="32"/>
        </w:rPr>
        <w:t>3</w:t>
      </w:r>
      <w:r w:rsidRPr="005B0319">
        <w:rPr>
          <w:rFonts w:eastAsia="方正仿宋简体" w:cs="方正仿宋简体" w:hint="eastAsia"/>
          <w:b/>
          <w:bCs/>
          <w:snapToGrid w:val="0"/>
          <w:sz w:val="32"/>
          <w:szCs w:val="32"/>
        </w:rPr>
        <w:t>．基本要求</w:t>
      </w:r>
    </w:p>
    <w:p w:rsidR="00337842" w:rsidRPr="005B0319" w:rsidRDefault="00337842" w:rsidP="00853BB4">
      <w:pPr>
        <w:tabs>
          <w:tab w:val="left" w:pos="1050"/>
        </w:tabs>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w:t>
      </w:r>
      <w:r w:rsidRPr="005B0319">
        <w:rPr>
          <w:rFonts w:eastAsia="方正仿宋简体"/>
          <w:snapToGrid w:val="0"/>
          <w:sz w:val="32"/>
          <w:szCs w:val="32"/>
        </w:rPr>
        <w:t>1</w:t>
      </w:r>
      <w:r w:rsidRPr="005B0319">
        <w:rPr>
          <w:rFonts w:eastAsia="方正仿宋简体" w:cs="方正仿宋简体" w:hint="eastAsia"/>
          <w:snapToGrid w:val="0"/>
          <w:sz w:val="32"/>
          <w:szCs w:val="32"/>
        </w:rPr>
        <w:t>）村（社区）委会应做到</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四应有</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：应有防治方案、群众转移预案；应有值班、监测、巡查、速报等制度；应有防灾责任人、监测人名单；应有通讯工具。</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w:t>
      </w:r>
      <w:r w:rsidRPr="005B0319">
        <w:rPr>
          <w:rFonts w:eastAsia="方正仿宋简体"/>
          <w:snapToGrid w:val="0"/>
          <w:sz w:val="32"/>
          <w:szCs w:val="32"/>
        </w:rPr>
        <w:t>2</w:t>
      </w:r>
      <w:r w:rsidRPr="005B0319">
        <w:rPr>
          <w:rFonts w:eastAsia="方正仿宋简体" w:cs="方正仿宋简体" w:hint="eastAsia"/>
          <w:snapToGrid w:val="0"/>
          <w:sz w:val="32"/>
          <w:szCs w:val="32"/>
        </w:rPr>
        <w:t>）防灾责任人和监测人应做到</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四应知</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：应知辖区地灾隐患点（含高陡边坡）情况和威胁范围；应知应急转移和处置；应知灾情险情报告程序；应知巡查监测方法。</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cs="方正仿宋简体" w:hint="eastAsia"/>
          <w:snapToGrid w:val="0"/>
          <w:sz w:val="32"/>
          <w:szCs w:val="32"/>
        </w:rPr>
        <w:t>（</w:t>
      </w:r>
      <w:r w:rsidRPr="005B0319">
        <w:rPr>
          <w:rFonts w:eastAsia="方正仿宋简体"/>
          <w:snapToGrid w:val="0"/>
          <w:sz w:val="32"/>
          <w:szCs w:val="32"/>
        </w:rPr>
        <w:t>3</w:t>
      </w:r>
      <w:r w:rsidRPr="005B0319">
        <w:rPr>
          <w:rFonts w:eastAsia="方正仿宋简体" w:cs="方正仿宋简体" w:hint="eastAsia"/>
          <w:snapToGrid w:val="0"/>
          <w:sz w:val="32"/>
          <w:szCs w:val="32"/>
        </w:rPr>
        <w:t>）防灾责任人和监测人应掌握</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四应会</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：应会识别地灾发生前兆；应会使用简单监测方法；应会对监测数据记录分析和初步判断；应会指导防灾和应急处置。</w:t>
      </w:r>
    </w:p>
    <w:p w:rsidR="00337842" w:rsidRPr="00062785" w:rsidRDefault="00337842" w:rsidP="00853BB4">
      <w:pPr>
        <w:spacing w:line="580" w:lineRule="exact"/>
        <w:ind w:firstLineChars="200" w:firstLine="31680"/>
        <w:rPr>
          <w:rFonts w:eastAsia="楷体" w:hAnsi="楷体"/>
          <w:snapToGrid w:val="0"/>
          <w:sz w:val="32"/>
          <w:szCs w:val="32"/>
        </w:rPr>
      </w:pPr>
      <w:r w:rsidRPr="00062785">
        <w:rPr>
          <w:rFonts w:eastAsia="楷体" w:hAnsi="楷体" w:cs="楷体" w:hint="eastAsia"/>
          <w:snapToGrid w:val="0"/>
          <w:sz w:val="32"/>
          <w:szCs w:val="32"/>
        </w:rPr>
        <w:t>（四）搬迁避让、工程治理及简易治理</w:t>
      </w:r>
    </w:p>
    <w:p w:rsidR="00337842" w:rsidRPr="005B0319" w:rsidRDefault="00337842" w:rsidP="00853BB4">
      <w:pPr>
        <w:spacing w:line="580" w:lineRule="exact"/>
        <w:ind w:firstLineChars="200" w:firstLine="31680"/>
        <w:rPr>
          <w:rFonts w:eastAsia="方正仿宋简体"/>
          <w:b/>
          <w:bCs/>
          <w:snapToGrid w:val="0"/>
          <w:sz w:val="32"/>
          <w:szCs w:val="32"/>
        </w:rPr>
      </w:pPr>
      <w:r w:rsidRPr="005B0319">
        <w:rPr>
          <w:rFonts w:eastAsia="方正仿宋简体"/>
          <w:b/>
          <w:bCs/>
          <w:snapToGrid w:val="0"/>
          <w:sz w:val="32"/>
          <w:szCs w:val="32"/>
        </w:rPr>
        <w:t>1</w:t>
      </w:r>
      <w:r w:rsidRPr="005B0319">
        <w:rPr>
          <w:rFonts w:eastAsia="方正仿宋简体" w:cs="方正仿宋简体" w:hint="eastAsia"/>
          <w:b/>
          <w:bCs/>
          <w:snapToGrid w:val="0"/>
          <w:sz w:val="32"/>
          <w:szCs w:val="32"/>
        </w:rPr>
        <w:t>．搬迁避让</w:t>
      </w:r>
    </w:p>
    <w:p w:rsidR="00337842" w:rsidRPr="005B0319" w:rsidRDefault="00337842" w:rsidP="00853BB4">
      <w:pPr>
        <w:widowControl/>
        <w:spacing w:line="580" w:lineRule="exact"/>
        <w:ind w:firstLineChars="200" w:firstLine="31680"/>
        <w:rPr>
          <w:rFonts w:eastAsia="方正仿宋简体"/>
          <w:color w:val="060606"/>
          <w:sz w:val="32"/>
          <w:szCs w:val="32"/>
        </w:rPr>
      </w:pPr>
      <w:r w:rsidRPr="005B0319">
        <w:rPr>
          <w:rFonts w:eastAsia="方正仿宋简体" w:cs="方正仿宋简体" w:hint="eastAsia"/>
          <w:color w:val="060606"/>
          <w:sz w:val="32"/>
          <w:szCs w:val="32"/>
        </w:rPr>
        <w:t>对工程治理投资过大或治理后仍不能有效消除隐患的地质灾害隐患点和高陡边坡，鼓励搬迁避让、异地集中安置。各乡镇、街道要做好核定搬迁对象、制定重建规划、实施搬迁重建。</w:t>
      </w:r>
    </w:p>
    <w:p w:rsidR="00337842" w:rsidRPr="005B0319" w:rsidRDefault="00337842" w:rsidP="00853BB4">
      <w:pPr>
        <w:tabs>
          <w:tab w:val="left" w:pos="750"/>
        </w:tabs>
        <w:spacing w:line="580" w:lineRule="exact"/>
        <w:ind w:firstLineChars="200" w:firstLine="31680"/>
        <w:jc w:val="left"/>
        <w:rPr>
          <w:rFonts w:eastAsia="方正仿宋简体"/>
          <w:snapToGrid w:val="0"/>
          <w:sz w:val="32"/>
          <w:szCs w:val="32"/>
        </w:rPr>
      </w:pPr>
      <w:r w:rsidRPr="005B0319">
        <w:rPr>
          <w:rFonts w:eastAsia="方正仿宋简体"/>
          <w:b/>
          <w:bCs/>
          <w:snapToGrid w:val="0"/>
          <w:sz w:val="32"/>
          <w:szCs w:val="32"/>
        </w:rPr>
        <w:t>2</w:t>
      </w:r>
      <w:r w:rsidRPr="005B0319">
        <w:rPr>
          <w:rFonts w:eastAsia="方正仿宋简体" w:cs="方正仿宋简体" w:hint="eastAsia"/>
          <w:b/>
          <w:bCs/>
          <w:snapToGrid w:val="0"/>
          <w:sz w:val="32"/>
          <w:szCs w:val="32"/>
        </w:rPr>
        <w:t>．工程治理</w:t>
      </w:r>
    </w:p>
    <w:p w:rsidR="00337842" w:rsidRPr="005B0319" w:rsidRDefault="00337842" w:rsidP="00853BB4">
      <w:pPr>
        <w:widowControl/>
        <w:spacing w:line="580" w:lineRule="exact"/>
        <w:ind w:firstLineChars="200" w:firstLine="31680"/>
        <w:rPr>
          <w:rFonts w:eastAsia="方正仿宋简体"/>
          <w:color w:val="060606"/>
          <w:sz w:val="32"/>
          <w:szCs w:val="32"/>
        </w:rPr>
      </w:pPr>
      <w:r w:rsidRPr="005B0319">
        <w:rPr>
          <w:rFonts w:eastAsia="方正仿宋简体" w:cs="方正仿宋简体" w:hint="eastAsia"/>
          <w:color w:val="060606"/>
          <w:sz w:val="32"/>
          <w:szCs w:val="32"/>
        </w:rPr>
        <w:t>对位于村、镇规划区内，</w:t>
      </w:r>
      <w:r w:rsidRPr="005B0319">
        <w:rPr>
          <w:rFonts w:eastAsia="方正仿宋简体" w:cs="方正仿宋简体" w:hint="eastAsia"/>
          <w:snapToGrid w:val="0"/>
          <w:sz w:val="32"/>
          <w:szCs w:val="32"/>
        </w:rPr>
        <w:t>因自然因素引发、危险性大、威胁人口多、造成经济损失较大的地质灾害隐患点和高陡边坡，相关乡镇街道</w:t>
      </w:r>
      <w:r w:rsidRPr="005B0319">
        <w:rPr>
          <w:rFonts w:eastAsia="方正仿宋简体" w:cs="方正仿宋简体" w:hint="eastAsia"/>
          <w:color w:val="060606"/>
          <w:sz w:val="32"/>
          <w:szCs w:val="32"/>
        </w:rPr>
        <w:t>要积极筹措资金，组织实施工程治理。因工程建设等人为活动引发的地质灾害，按照</w:t>
      </w:r>
      <w:r>
        <w:rPr>
          <w:rFonts w:eastAsia="方正仿宋简体" w:cs="方正仿宋简体" w:hint="eastAsia"/>
          <w:color w:val="060606"/>
          <w:sz w:val="32"/>
          <w:szCs w:val="32"/>
        </w:rPr>
        <w:t>“</w:t>
      </w:r>
      <w:r w:rsidRPr="005B0319">
        <w:rPr>
          <w:rFonts w:eastAsia="方正仿宋简体" w:cs="方正仿宋简体" w:hint="eastAsia"/>
          <w:color w:val="060606"/>
          <w:sz w:val="32"/>
          <w:szCs w:val="32"/>
        </w:rPr>
        <w:t>谁引发、谁治理</w:t>
      </w:r>
      <w:r>
        <w:rPr>
          <w:rFonts w:eastAsia="方正仿宋简体" w:cs="方正仿宋简体" w:hint="eastAsia"/>
          <w:color w:val="060606"/>
          <w:sz w:val="32"/>
          <w:szCs w:val="32"/>
        </w:rPr>
        <w:t>”</w:t>
      </w:r>
      <w:r w:rsidRPr="005B0319">
        <w:rPr>
          <w:rFonts w:eastAsia="方正仿宋简体" w:cs="方正仿宋简体" w:hint="eastAsia"/>
          <w:color w:val="060606"/>
          <w:sz w:val="32"/>
          <w:szCs w:val="32"/>
        </w:rPr>
        <w:t>的原则，由责任方组织治理并承担治理所需费用。</w:t>
      </w:r>
    </w:p>
    <w:p w:rsidR="00337842" w:rsidRPr="005B0319" w:rsidRDefault="00337842" w:rsidP="00853BB4">
      <w:pPr>
        <w:spacing w:line="580" w:lineRule="exact"/>
        <w:ind w:firstLineChars="200" w:firstLine="31680"/>
        <w:jc w:val="left"/>
        <w:rPr>
          <w:rFonts w:eastAsia="方正仿宋简体"/>
          <w:snapToGrid w:val="0"/>
          <w:sz w:val="32"/>
          <w:szCs w:val="32"/>
        </w:rPr>
      </w:pPr>
      <w:r w:rsidRPr="005B0319">
        <w:rPr>
          <w:rFonts w:eastAsia="方正仿宋简体" w:cs="方正仿宋简体" w:hint="eastAsia"/>
          <w:snapToGrid w:val="0"/>
          <w:sz w:val="32"/>
          <w:szCs w:val="32"/>
        </w:rPr>
        <w:t>学校、医院、住宅小区等人员密集点，由于未履行地质灾害治理工程与主体工程</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三同时</w:t>
      </w:r>
      <w:r>
        <w:rPr>
          <w:rFonts w:eastAsia="方正仿宋简体" w:cs="方正仿宋简体" w:hint="eastAsia"/>
          <w:snapToGrid w:val="0"/>
          <w:sz w:val="32"/>
          <w:szCs w:val="32"/>
        </w:rPr>
        <w:t>”</w:t>
      </w:r>
      <w:r w:rsidRPr="005B0319">
        <w:rPr>
          <w:rFonts w:eastAsia="方正仿宋简体" w:cs="方正仿宋简体" w:hint="eastAsia"/>
          <w:snapToGrid w:val="0"/>
          <w:sz w:val="32"/>
          <w:szCs w:val="32"/>
        </w:rPr>
        <w:t>原则，未按技术规范建设挡土墙、护坡而造成地质灾害隐患的或高陡边坡的，应责成有关单位完善防范措施，及时采取工程措施治理。</w:t>
      </w:r>
    </w:p>
    <w:p w:rsidR="00337842" w:rsidRPr="005B0319" w:rsidRDefault="00337842" w:rsidP="00853BB4">
      <w:pPr>
        <w:spacing w:line="580" w:lineRule="exact"/>
        <w:ind w:firstLineChars="200" w:firstLine="31680"/>
        <w:rPr>
          <w:rFonts w:eastAsia="方正仿宋简体"/>
          <w:b/>
          <w:bCs/>
          <w:snapToGrid w:val="0"/>
          <w:sz w:val="32"/>
          <w:szCs w:val="32"/>
        </w:rPr>
      </w:pPr>
      <w:r w:rsidRPr="005B0319">
        <w:rPr>
          <w:rFonts w:eastAsia="方正仿宋简体"/>
          <w:b/>
          <w:bCs/>
          <w:snapToGrid w:val="0"/>
          <w:sz w:val="32"/>
          <w:szCs w:val="32"/>
        </w:rPr>
        <w:t>3</w:t>
      </w:r>
      <w:r w:rsidRPr="005B0319">
        <w:rPr>
          <w:rFonts w:eastAsia="方正仿宋简体" w:cs="方正仿宋简体" w:hint="eastAsia"/>
          <w:b/>
          <w:bCs/>
          <w:snapToGrid w:val="0"/>
          <w:sz w:val="32"/>
          <w:szCs w:val="32"/>
        </w:rPr>
        <w:t>．降险处理</w:t>
      </w:r>
    </w:p>
    <w:p w:rsidR="00337842" w:rsidRPr="005B0319" w:rsidRDefault="00337842" w:rsidP="00853BB4">
      <w:pPr>
        <w:widowControl/>
        <w:tabs>
          <w:tab w:val="left" w:pos="750"/>
        </w:tabs>
        <w:spacing w:line="580" w:lineRule="exact"/>
        <w:ind w:firstLineChars="200" w:firstLine="31680"/>
        <w:rPr>
          <w:rFonts w:eastAsia="方正仿宋简体"/>
          <w:color w:val="060606"/>
          <w:sz w:val="32"/>
          <w:szCs w:val="32"/>
        </w:rPr>
      </w:pPr>
      <w:r w:rsidRPr="005B0319">
        <w:rPr>
          <w:rFonts w:eastAsia="方正仿宋简体" w:cs="方正仿宋简体" w:hint="eastAsia"/>
          <w:snapToGrid w:val="0"/>
          <w:sz w:val="32"/>
          <w:szCs w:val="32"/>
        </w:rPr>
        <w:t>对危险性、威胁性较小</w:t>
      </w:r>
      <w:r w:rsidRPr="005B0319">
        <w:rPr>
          <w:rFonts w:eastAsia="方正仿宋简体" w:cs="方正仿宋简体" w:hint="eastAsia"/>
          <w:color w:val="060606"/>
          <w:sz w:val="32"/>
          <w:szCs w:val="32"/>
        </w:rPr>
        <w:t>的小规模地灾点和房前屋后不稳定高陡边坡，根据群众意愿组织实施降险处理，消除地质灾害隐患或降低地灾危险性。</w:t>
      </w:r>
    </w:p>
    <w:p w:rsidR="00337842" w:rsidRPr="00062785" w:rsidRDefault="00337842" w:rsidP="00853BB4">
      <w:pPr>
        <w:pStyle w:val="Heading1"/>
        <w:spacing w:before="0" w:after="0" w:line="580" w:lineRule="exact"/>
        <w:ind w:firstLineChars="200" w:firstLine="31680"/>
        <w:rPr>
          <w:rFonts w:eastAsia="黑体" w:hAnsi="黑体"/>
          <w:b w:val="0"/>
          <w:bCs w:val="0"/>
          <w:snapToGrid w:val="0"/>
          <w:sz w:val="32"/>
          <w:szCs w:val="32"/>
        </w:rPr>
      </w:pPr>
      <w:r w:rsidRPr="00062785">
        <w:rPr>
          <w:rFonts w:eastAsia="黑体" w:hAnsi="黑体" w:cs="黑体" w:hint="eastAsia"/>
          <w:b w:val="0"/>
          <w:bCs w:val="0"/>
          <w:snapToGrid w:val="0"/>
          <w:sz w:val="32"/>
          <w:szCs w:val="32"/>
        </w:rPr>
        <w:t>六、应急响应</w:t>
      </w:r>
    </w:p>
    <w:p w:rsidR="00337842" w:rsidRPr="005B0319" w:rsidRDefault="00337842" w:rsidP="00853BB4">
      <w:pPr>
        <w:spacing w:line="580" w:lineRule="exact"/>
        <w:ind w:firstLineChars="200" w:firstLine="31680"/>
        <w:jc w:val="left"/>
        <w:rPr>
          <w:rFonts w:eastAsia="方正仿宋简体"/>
          <w:snapToGrid w:val="0"/>
          <w:sz w:val="32"/>
          <w:szCs w:val="32"/>
        </w:rPr>
      </w:pPr>
      <w:r w:rsidRPr="00062785">
        <w:rPr>
          <w:rFonts w:eastAsia="楷体" w:hAnsi="楷体" w:cs="楷体" w:hint="eastAsia"/>
          <w:snapToGrid w:val="0"/>
          <w:sz w:val="32"/>
          <w:szCs w:val="32"/>
        </w:rPr>
        <w:t>（一）应急准备。</w:t>
      </w:r>
      <w:r w:rsidRPr="005B0319">
        <w:rPr>
          <w:rFonts w:eastAsia="方正仿宋简体" w:cs="方正仿宋简体" w:hint="eastAsia"/>
          <w:snapToGrid w:val="0"/>
          <w:sz w:val="32"/>
          <w:szCs w:val="32"/>
        </w:rPr>
        <w:t>受地质灾害威胁的村、企业、学校等基层单位，应做好必要的应急处置物资储备，并定期组织地质灾害应急演练，确保转移路线明晰、避让场所安全、保障措施完善。</w:t>
      </w:r>
    </w:p>
    <w:p w:rsidR="00337842" w:rsidRPr="005B0319" w:rsidRDefault="00337842" w:rsidP="00853BB4">
      <w:pPr>
        <w:spacing w:line="580" w:lineRule="exact"/>
        <w:ind w:firstLineChars="200" w:firstLine="31680"/>
        <w:jc w:val="left"/>
        <w:rPr>
          <w:rFonts w:eastAsia="方正仿宋简体"/>
          <w:snapToGrid w:val="0"/>
          <w:sz w:val="32"/>
          <w:szCs w:val="32"/>
        </w:rPr>
      </w:pPr>
      <w:r w:rsidRPr="00062785">
        <w:rPr>
          <w:rFonts w:eastAsia="楷体" w:hAnsi="楷体" w:cs="楷体" w:hint="eastAsia"/>
          <w:snapToGrid w:val="0"/>
          <w:sz w:val="32"/>
          <w:szCs w:val="32"/>
        </w:rPr>
        <w:t>（二）灾情险情报告。</w:t>
      </w:r>
      <w:r w:rsidRPr="005B0319">
        <w:rPr>
          <w:rFonts w:eastAsia="方正仿宋简体" w:cs="方正仿宋简体" w:hint="eastAsia"/>
          <w:snapToGrid w:val="0"/>
          <w:sz w:val="32"/>
          <w:szCs w:val="32"/>
        </w:rPr>
        <w:t>发现地质灾害险情或者灾情的单位和个人，应立即采取必要措施，并向自然资源部门或有关部门报告。</w:t>
      </w:r>
    </w:p>
    <w:p w:rsidR="00337842" w:rsidRPr="005B0319" w:rsidRDefault="00337842" w:rsidP="00853BB4">
      <w:pPr>
        <w:spacing w:line="580" w:lineRule="exact"/>
        <w:ind w:firstLineChars="200" w:firstLine="31680"/>
        <w:jc w:val="left"/>
        <w:rPr>
          <w:rFonts w:eastAsia="方正仿宋简体"/>
          <w:snapToGrid w:val="0"/>
          <w:sz w:val="32"/>
          <w:szCs w:val="32"/>
        </w:rPr>
      </w:pPr>
      <w:r w:rsidRPr="005B0319">
        <w:rPr>
          <w:rFonts w:eastAsia="方正仿宋简体" w:cs="方正仿宋简体" w:hint="eastAsia"/>
          <w:snapToGrid w:val="0"/>
          <w:sz w:val="32"/>
          <w:szCs w:val="32"/>
        </w:rPr>
        <w:t>自然资源部门接到报告后，应立即派人赶赴现场进行调查，采取有效措施防止灾害发生或者灾情扩大，并按照灾情分级报告的规定，向上级政府和自然资源部门报告。</w:t>
      </w:r>
    </w:p>
    <w:p w:rsidR="00337842" w:rsidRPr="005B0319" w:rsidRDefault="00337842" w:rsidP="00853BB4">
      <w:pPr>
        <w:spacing w:line="580" w:lineRule="exact"/>
        <w:ind w:firstLineChars="200" w:firstLine="31680"/>
        <w:jc w:val="left"/>
        <w:rPr>
          <w:rFonts w:eastAsia="方正仿宋简体"/>
          <w:snapToGrid w:val="0"/>
          <w:sz w:val="32"/>
          <w:szCs w:val="32"/>
        </w:rPr>
      </w:pPr>
      <w:r w:rsidRPr="005B0319">
        <w:rPr>
          <w:rFonts w:eastAsia="方正仿宋简体"/>
          <w:b/>
          <w:bCs/>
          <w:snapToGrid w:val="0"/>
          <w:sz w:val="32"/>
          <w:szCs w:val="32"/>
        </w:rPr>
        <w:t>1</w:t>
      </w:r>
      <w:r w:rsidRPr="005B0319">
        <w:rPr>
          <w:rFonts w:eastAsia="方正仿宋简体" w:cs="方正仿宋简体" w:hint="eastAsia"/>
          <w:b/>
          <w:bCs/>
          <w:snapToGrid w:val="0"/>
          <w:sz w:val="32"/>
          <w:szCs w:val="32"/>
        </w:rPr>
        <w:t>．报告内容。</w:t>
      </w:r>
      <w:r w:rsidRPr="005B0319">
        <w:rPr>
          <w:rFonts w:eastAsia="方正仿宋简体" w:cs="方正仿宋简体" w:hint="eastAsia"/>
          <w:snapToGrid w:val="0"/>
          <w:sz w:val="32"/>
          <w:szCs w:val="32"/>
        </w:rPr>
        <w:t>应尽可能详细说明地质灾害灾情或险情发生的时间、地点、灾害类型、灾害体规模、可能的引发因素和发展趋势，及已经和拟采取的对策和措施等。地质灾害灾情速报，还应包括死亡、失踪和受伤的人数以及造成的直接经济损失。</w:t>
      </w:r>
    </w:p>
    <w:p w:rsidR="00337842" w:rsidRPr="005B0319" w:rsidRDefault="00337842" w:rsidP="00853BB4">
      <w:pPr>
        <w:spacing w:line="580" w:lineRule="exact"/>
        <w:ind w:firstLineChars="200" w:firstLine="31680"/>
        <w:rPr>
          <w:rFonts w:eastAsia="方正仿宋简体"/>
          <w:snapToGrid w:val="0"/>
          <w:sz w:val="32"/>
          <w:szCs w:val="32"/>
        </w:rPr>
      </w:pPr>
      <w:r w:rsidRPr="005B0319">
        <w:rPr>
          <w:rFonts w:eastAsia="方正仿宋简体"/>
          <w:b/>
          <w:bCs/>
          <w:snapToGrid w:val="0"/>
          <w:sz w:val="32"/>
          <w:szCs w:val="32"/>
        </w:rPr>
        <w:t>2</w:t>
      </w:r>
      <w:r w:rsidRPr="005B0319">
        <w:rPr>
          <w:rFonts w:eastAsia="方正仿宋简体" w:cs="方正仿宋简体" w:hint="eastAsia"/>
          <w:b/>
          <w:bCs/>
          <w:snapToGrid w:val="0"/>
          <w:sz w:val="32"/>
          <w:szCs w:val="32"/>
        </w:rPr>
        <w:t>．报告时限。</w:t>
      </w:r>
      <w:r w:rsidRPr="005B0319">
        <w:rPr>
          <w:rFonts w:eastAsia="方正仿宋简体" w:cs="方正仿宋简体" w:hint="eastAsia"/>
          <w:snapToGrid w:val="0"/>
          <w:sz w:val="32"/>
          <w:szCs w:val="32"/>
        </w:rPr>
        <w:t>自然资源部门接到发生特大型、大型、中型地质灾害险情和灾情或有人员死亡和失踪的小型地质灾害灾情报告后，应在</w:t>
      </w:r>
      <w:r w:rsidRPr="005B0319">
        <w:rPr>
          <w:rFonts w:eastAsia="方正仿宋简体"/>
          <w:sz w:val="32"/>
          <w:szCs w:val="32"/>
        </w:rPr>
        <w:t>30</w:t>
      </w:r>
      <w:r w:rsidRPr="005B0319">
        <w:rPr>
          <w:rFonts w:eastAsia="方正仿宋简体" w:cs="方正仿宋简体" w:hint="eastAsia"/>
          <w:sz w:val="32"/>
          <w:szCs w:val="32"/>
        </w:rPr>
        <w:t>分钟内先口头报告、</w:t>
      </w:r>
      <w:r w:rsidRPr="005B0319">
        <w:rPr>
          <w:rFonts w:eastAsia="方正仿宋简体"/>
          <w:sz w:val="32"/>
          <w:szCs w:val="32"/>
        </w:rPr>
        <w:t>60</w:t>
      </w:r>
      <w:r w:rsidRPr="005B0319">
        <w:rPr>
          <w:rFonts w:eastAsia="方正仿宋简体" w:cs="方正仿宋简体" w:hint="eastAsia"/>
          <w:sz w:val="32"/>
          <w:szCs w:val="32"/>
        </w:rPr>
        <w:t>分钟内将详细信息</w:t>
      </w:r>
      <w:r w:rsidRPr="005B0319">
        <w:rPr>
          <w:rFonts w:eastAsia="方正仿宋简体" w:cs="方正仿宋简体" w:hint="eastAsia"/>
          <w:snapToGrid w:val="0"/>
          <w:sz w:val="32"/>
          <w:szCs w:val="32"/>
        </w:rPr>
        <w:t>报告市政府及泉州市自然资源和规划局，同时报告省政府总值班室和省自然资源厅。地质灾害灾情和险情分级标准见附件（附件</w:t>
      </w:r>
      <w:r w:rsidRPr="005B0319">
        <w:rPr>
          <w:rFonts w:eastAsia="方正仿宋简体"/>
          <w:snapToGrid w:val="0"/>
          <w:sz w:val="32"/>
          <w:szCs w:val="32"/>
        </w:rPr>
        <w:t>4</w:t>
      </w:r>
      <w:r w:rsidRPr="005B0319">
        <w:rPr>
          <w:rFonts w:eastAsia="方正仿宋简体" w:cs="方正仿宋简体" w:hint="eastAsia"/>
          <w:snapToGrid w:val="0"/>
          <w:sz w:val="32"/>
          <w:szCs w:val="32"/>
        </w:rPr>
        <w:t>）。</w:t>
      </w:r>
    </w:p>
    <w:p w:rsidR="00337842" w:rsidRPr="005B0319" w:rsidRDefault="00337842" w:rsidP="00853BB4">
      <w:pPr>
        <w:spacing w:line="580" w:lineRule="exact"/>
        <w:ind w:firstLineChars="200" w:firstLine="31680"/>
        <w:rPr>
          <w:rFonts w:eastAsia="方正仿宋简体"/>
          <w:snapToGrid w:val="0"/>
          <w:sz w:val="32"/>
          <w:szCs w:val="32"/>
        </w:rPr>
      </w:pPr>
      <w:r w:rsidRPr="00062785">
        <w:rPr>
          <w:rFonts w:eastAsia="楷体" w:hAnsi="楷体" w:cs="楷体" w:hint="eastAsia"/>
          <w:snapToGrid w:val="0"/>
          <w:sz w:val="32"/>
          <w:szCs w:val="32"/>
        </w:rPr>
        <w:t>（三）转移疏散。</w:t>
      </w:r>
      <w:r w:rsidRPr="005B0319">
        <w:rPr>
          <w:rFonts w:eastAsia="方正仿宋简体" w:cs="方正仿宋简体" w:hint="eastAsia"/>
          <w:snapToGrid w:val="0"/>
          <w:sz w:val="32"/>
          <w:szCs w:val="32"/>
        </w:rPr>
        <w:t>地质灾害灾情、险情发生后，各有关部门应根据实际情况启动相应的突发地质灾害应急预案，划定危险区，设置明显警示标志，组织做好人员转移、灾（险）情评估和救援工作。情况紧急时，可以强行组织避险疏散。地质灾害险情未消除前，被转移人员不得擅自返回。</w:t>
      </w:r>
    </w:p>
    <w:p w:rsidR="00337842" w:rsidRPr="005B0319" w:rsidRDefault="00337842" w:rsidP="00853BB4">
      <w:pPr>
        <w:spacing w:line="580" w:lineRule="exact"/>
        <w:ind w:firstLineChars="200" w:firstLine="31680"/>
        <w:rPr>
          <w:rFonts w:eastAsia="方正仿宋简体"/>
          <w:snapToGrid w:val="0"/>
          <w:sz w:val="32"/>
          <w:szCs w:val="32"/>
        </w:rPr>
      </w:pPr>
      <w:r w:rsidRPr="00062785">
        <w:rPr>
          <w:rFonts w:eastAsia="楷体" w:hAnsi="楷体" w:cs="楷体" w:hint="eastAsia"/>
          <w:snapToGrid w:val="0"/>
          <w:sz w:val="32"/>
          <w:szCs w:val="32"/>
        </w:rPr>
        <w:t>（四）应急调查。</w:t>
      </w:r>
      <w:r w:rsidRPr="005B0319">
        <w:rPr>
          <w:rFonts w:eastAsia="方正仿宋简体" w:cs="方正仿宋简体" w:hint="eastAsia"/>
          <w:snapToGrid w:val="0"/>
          <w:sz w:val="32"/>
          <w:szCs w:val="32"/>
        </w:rPr>
        <w:t>地质灾害灾情险情发生后，自然资源部门要会同住房和城乡建设、交通运输、水利、应急及</w:t>
      </w:r>
      <w:r w:rsidRPr="005B0319">
        <w:rPr>
          <w:rFonts w:eastAsia="方正仿宋简体"/>
          <w:snapToGrid w:val="0"/>
          <w:sz w:val="32"/>
          <w:szCs w:val="32"/>
        </w:rPr>
        <w:t>197</w:t>
      </w:r>
      <w:r w:rsidRPr="005B0319">
        <w:rPr>
          <w:rFonts w:eastAsia="方正仿宋简体" w:cs="方正仿宋简体" w:hint="eastAsia"/>
          <w:snapToGrid w:val="0"/>
          <w:sz w:val="32"/>
          <w:szCs w:val="32"/>
        </w:rPr>
        <w:t>地质大队等相关部门，组织专业技术人员迅速开展应急调查，查明灾害类型、范围、规模、发展趋势，做好抢险救灾的技术指导工作。</w:t>
      </w:r>
    </w:p>
    <w:p w:rsidR="00337842" w:rsidRPr="005B0319" w:rsidRDefault="00337842" w:rsidP="00853BB4">
      <w:pPr>
        <w:spacing w:line="580" w:lineRule="exact"/>
        <w:ind w:firstLineChars="200" w:firstLine="31680"/>
        <w:jc w:val="left"/>
        <w:rPr>
          <w:rFonts w:eastAsia="方正仿宋简体"/>
          <w:snapToGrid w:val="0"/>
          <w:sz w:val="32"/>
          <w:szCs w:val="32"/>
        </w:rPr>
      </w:pPr>
    </w:p>
    <w:p w:rsidR="00337842" w:rsidRPr="005B0319" w:rsidRDefault="00337842" w:rsidP="00853BB4">
      <w:pPr>
        <w:spacing w:line="580" w:lineRule="exact"/>
        <w:ind w:leftChars="304" w:left="31680" w:hangingChars="450" w:firstLine="31680"/>
        <w:jc w:val="left"/>
        <w:rPr>
          <w:rFonts w:eastAsia="方正仿宋简体"/>
          <w:snapToGrid w:val="0"/>
          <w:sz w:val="32"/>
          <w:szCs w:val="32"/>
        </w:rPr>
      </w:pPr>
      <w:r w:rsidRPr="005B0319">
        <w:rPr>
          <w:rFonts w:eastAsia="方正仿宋简体" w:cs="方正仿宋简体" w:hint="eastAsia"/>
          <w:snapToGrid w:val="0"/>
          <w:sz w:val="32"/>
          <w:szCs w:val="32"/>
        </w:rPr>
        <w:t>附件：</w:t>
      </w:r>
      <w:r w:rsidRPr="005B0319">
        <w:rPr>
          <w:rFonts w:eastAsia="方正仿宋简体"/>
          <w:snapToGrid w:val="0"/>
          <w:sz w:val="32"/>
          <w:szCs w:val="32"/>
        </w:rPr>
        <w:t>1</w:t>
      </w:r>
      <w:r w:rsidRPr="005B0319">
        <w:rPr>
          <w:rFonts w:eastAsia="方正仿宋简体" w:cs="方正仿宋简体" w:hint="eastAsia"/>
          <w:snapToGrid w:val="0"/>
          <w:sz w:val="32"/>
          <w:szCs w:val="32"/>
        </w:rPr>
        <w:t>．</w:t>
      </w:r>
      <w:r w:rsidRPr="005B0319">
        <w:rPr>
          <w:rFonts w:eastAsia="方正仿宋简体"/>
          <w:snapToGrid w:val="0"/>
          <w:sz w:val="32"/>
          <w:szCs w:val="32"/>
        </w:rPr>
        <w:t>2022</w:t>
      </w:r>
      <w:r w:rsidRPr="005B0319">
        <w:rPr>
          <w:rFonts w:eastAsia="方正仿宋简体" w:cs="方正仿宋简体" w:hint="eastAsia"/>
          <w:snapToGrid w:val="0"/>
          <w:sz w:val="32"/>
          <w:szCs w:val="32"/>
        </w:rPr>
        <w:t>年度南安市地质灾害点一览表（不包括九都林坑村）</w:t>
      </w:r>
    </w:p>
    <w:p w:rsidR="00337842" w:rsidRPr="005B0319" w:rsidRDefault="00337842" w:rsidP="00853BB4">
      <w:pPr>
        <w:spacing w:line="580" w:lineRule="exact"/>
        <w:ind w:firstLineChars="505" w:firstLine="31680"/>
        <w:jc w:val="left"/>
        <w:rPr>
          <w:rFonts w:eastAsia="方正仿宋简体"/>
          <w:snapToGrid w:val="0"/>
          <w:sz w:val="32"/>
          <w:szCs w:val="32"/>
        </w:rPr>
      </w:pPr>
      <w:r w:rsidRPr="005B0319">
        <w:rPr>
          <w:rFonts w:eastAsia="方正仿宋简体"/>
          <w:snapToGrid w:val="0"/>
          <w:sz w:val="32"/>
          <w:szCs w:val="32"/>
        </w:rPr>
        <w:t>2</w:t>
      </w:r>
      <w:r w:rsidRPr="005B0319">
        <w:rPr>
          <w:rFonts w:eastAsia="方正仿宋简体" w:cs="方正仿宋简体" w:hint="eastAsia"/>
          <w:snapToGrid w:val="0"/>
          <w:sz w:val="32"/>
          <w:szCs w:val="32"/>
        </w:rPr>
        <w:t>．</w:t>
      </w:r>
      <w:r w:rsidRPr="005B0319">
        <w:rPr>
          <w:rFonts w:eastAsia="方正仿宋简体"/>
          <w:snapToGrid w:val="0"/>
          <w:sz w:val="32"/>
          <w:szCs w:val="32"/>
        </w:rPr>
        <w:t>2022</w:t>
      </w:r>
      <w:r w:rsidRPr="005B0319">
        <w:rPr>
          <w:rFonts w:eastAsia="方正仿宋简体" w:cs="方正仿宋简体" w:hint="eastAsia"/>
          <w:snapToGrid w:val="0"/>
          <w:sz w:val="32"/>
          <w:szCs w:val="32"/>
        </w:rPr>
        <w:t>年度南安市房前屋后高陡边坡点一览表</w:t>
      </w:r>
    </w:p>
    <w:p w:rsidR="00337842" w:rsidRPr="005B0319" w:rsidRDefault="00337842" w:rsidP="00853BB4">
      <w:pPr>
        <w:spacing w:line="580" w:lineRule="exact"/>
        <w:ind w:leftChars="766" w:left="31680"/>
        <w:jc w:val="left"/>
        <w:rPr>
          <w:rFonts w:eastAsia="方正仿宋简体"/>
          <w:snapToGrid w:val="0"/>
          <w:sz w:val="32"/>
          <w:szCs w:val="32"/>
        </w:rPr>
      </w:pPr>
      <w:r w:rsidRPr="005B0319">
        <w:rPr>
          <w:rFonts w:eastAsia="方正仿宋简体"/>
          <w:snapToGrid w:val="0"/>
          <w:sz w:val="32"/>
          <w:szCs w:val="32"/>
        </w:rPr>
        <w:t>3</w:t>
      </w:r>
      <w:r w:rsidRPr="005B0319">
        <w:rPr>
          <w:rFonts w:eastAsia="方正仿宋简体" w:cs="方正仿宋简体" w:hint="eastAsia"/>
          <w:snapToGrid w:val="0"/>
          <w:sz w:val="32"/>
          <w:szCs w:val="32"/>
        </w:rPr>
        <w:t>．地质灾害气象风险预警等级对应防灾措施一览表</w:t>
      </w:r>
    </w:p>
    <w:p w:rsidR="00337842" w:rsidRPr="005B0319" w:rsidRDefault="00337842" w:rsidP="00853BB4">
      <w:pPr>
        <w:spacing w:line="580" w:lineRule="exact"/>
        <w:ind w:firstLineChars="505" w:firstLine="31680"/>
        <w:jc w:val="left"/>
        <w:rPr>
          <w:rFonts w:eastAsia="方正仿宋简体"/>
          <w:snapToGrid w:val="0"/>
          <w:sz w:val="32"/>
          <w:szCs w:val="32"/>
        </w:rPr>
      </w:pPr>
      <w:r w:rsidRPr="005B0319">
        <w:rPr>
          <w:rFonts w:eastAsia="方正仿宋简体"/>
          <w:snapToGrid w:val="0"/>
          <w:sz w:val="32"/>
          <w:szCs w:val="32"/>
        </w:rPr>
        <w:t>4</w:t>
      </w:r>
      <w:r w:rsidRPr="005B0319">
        <w:rPr>
          <w:rFonts w:eastAsia="方正仿宋简体" w:cs="方正仿宋简体" w:hint="eastAsia"/>
          <w:snapToGrid w:val="0"/>
          <w:sz w:val="32"/>
          <w:szCs w:val="32"/>
        </w:rPr>
        <w:t>．地质灾害灾情和险情分级标准表</w:t>
      </w:r>
    </w:p>
    <w:p w:rsidR="00337842" w:rsidRDefault="00337842" w:rsidP="00062785">
      <w:pPr>
        <w:widowControl/>
        <w:spacing w:line="580" w:lineRule="exact"/>
        <w:jc w:val="left"/>
      </w:pPr>
    </w:p>
    <w:p w:rsidR="00337842" w:rsidRDefault="00337842" w:rsidP="00062785">
      <w:pPr>
        <w:widowControl/>
        <w:spacing w:line="580" w:lineRule="exact"/>
        <w:jc w:val="left"/>
      </w:pPr>
    </w:p>
    <w:p w:rsidR="00337842" w:rsidRDefault="00337842" w:rsidP="00062785">
      <w:pPr>
        <w:widowControl/>
        <w:spacing w:line="580" w:lineRule="exact"/>
        <w:jc w:val="left"/>
      </w:pPr>
    </w:p>
    <w:p w:rsidR="00337842" w:rsidRDefault="00337842" w:rsidP="00062785">
      <w:pPr>
        <w:widowControl/>
        <w:spacing w:line="580" w:lineRule="exact"/>
        <w:jc w:val="left"/>
      </w:pPr>
    </w:p>
    <w:p w:rsidR="00337842" w:rsidRDefault="00337842" w:rsidP="00062785">
      <w:pPr>
        <w:widowControl/>
        <w:spacing w:line="580" w:lineRule="exact"/>
        <w:jc w:val="left"/>
      </w:pPr>
    </w:p>
    <w:p w:rsidR="00337842" w:rsidRDefault="00337842" w:rsidP="00062785">
      <w:pPr>
        <w:widowControl/>
        <w:spacing w:line="580" w:lineRule="exact"/>
        <w:jc w:val="left"/>
      </w:pPr>
    </w:p>
    <w:p w:rsidR="00337842" w:rsidRDefault="00337842" w:rsidP="00062785">
      <w:pPr>
        <w:widowControl/>
        <w:spacing w:line="580" w:lineRule="exact"/>
        <w:jc w:val="left"/>
        <w:sectPr w:rsidR="00337842" w:rsidSect="00010E76">
          <w:headerReference w:type="default" r:id="rId6"/>
          <w:footerReference w:type="even" r:id="rId7"/>
          <w:footerReference w:type="default" r:id="rId8"/>
          <w:pgSz w:w="11906" w:h="16838" w:code="9"/>
          <w:pgMar w:top="1701" w:right="1474" w:bottom="1588" w:left="1588" w:header="851" w:footer="1418" w:gutter="0"/>
          <w:cols w:space="425"/>
          <w:docGrid w:linePitch="312"/>
        </w:sectPr>
      </w:pPr>
    </w:p>
    <w:p w:rsidR="00337842" w:rsidRDefault="00337842" w:rsidP="0099384A">
      <w:pPr>
        <w:pStyle w:val="Heading1"/>
        <w:spacing w:before="0" w:after="0" w:line="600" w:lineRule="exact"/>
        <w:rPr>
          <w:rFonts w:eastAsia="黑体"/>
          <w:b w:val="0"/>
          <w:bCs w:val="0"/>
          <w:snapToGrid w:val="0"/>
          <w:sz w:val="32"/>
          <w:szCs w:val="32"/>
        </w:rPr>
      </w:pPr>
      <w:r>
        <w:rPr>
          <w:rFonts w:eastAsia="黑体" w:cs="黑体" w:hint="eastAsia"/>
          <w:b w:val="0"/>
          <w:bCs w:val="0"/>
          <w:snapToGrid w:val="0"/>
          <w:sz w:val="32"/>
          <w:szCs w:val="32"/>
        </w:rPr>
        <w:t>附件</w:t>
      </w:r>
      <w:r>
        <w:rPr>
          <w:rFonts w:eastAsia="黑体"/>
          <w:b w:val="0"/>
          <w:bCs w:val="0"/>
          <w:snapToGrid w:val="0"/>
          <w:sz w:val="32"/>
          <w:szCs w:val="32"/>
        </w:rPr>
        <w:t>1</w:t>
      </w:r>
    </w:p>
    <w:p w:rsidR="00337842" w:rsidRPr="0099384A" w:rsidRDefault="00337842">
      <w:pPr>
        <w:jc w:val="center"/>
        <w:rPr>
          <w:rFonts w:ascii="方正小标宋简体" w:eastAsia="方正小标宋简体"/>
          <w:sz w:val="44"/>
          <w:szCs w:val="44"/>
        </w:rPr>
      </w:pPr>
      <w:r w:rsidRPr="0099384A">
        <w:rPr>
          <w:rFonts w:ascii="方正小标宋简体" w:eastAsia="方正小标宋简体" w:cs="方正小标宋简体"/>
          <w:sz w:val="44"/>
          <w:szCs w:val="44"/>
        </w:rPr>
        <w:t>2022</w:t>
      </w:r>
      <w:r w:rsidRPr="0099384A">
        <w:rPr>
          <w:rFonts w:ascii="方正小标宋简体" w:eastAsia="方正小标宋简体" w:cs="方正小标宋简体" w:hint="eastAsia"/>
          <w:sz w:val="44"/>
          <w:szCs w:val="44"/>
        </w:rPr>
        <w:t>年度南安市地质灾害点一览表（不包括九都林坑村）</w:t>
      </w:r>
    </w:p>
    <w:tbl>
      <w:tblPr>
        <w:tblW w:w="15366" w:type="dxa"/>
        <w:tblInd w:w="-106" w:type="dxa"/>
        <w:tblLayout w:type="fixed"/>
        <w:tblLook w:val="00A0"/>
      </w:tblPr>
      <w:tblGrid>
        <w:gridCol w:w="5"/>
        <w:gridCol w:w="531"/>
        <w:gridCol w:w="1297"/>
        <w:gridCol w:w="2582"/>
        <w:gridCol w:w="805"/>
        <w:gridCol w:w="448"/>
        <w:gridCol w:w="406"/>
        <w:gridCol w:w="2107"/>
        <w:gridCol w:w="1433"/>
        <w:gridCol w:w="784"/>
        <w:gridCol w:w="1280"/>
        <w:gridCol w:w="1379"/>
        <w:gridCol w:w="1495"/>
        <w:gridCol w:w="814"/>
      </w:tblGrid>
      <w:tr w:rsidR="00337842" w:rsidRPr="00062785">
        <w:trPr>
          <w:cantSplit/>
          <w:trHeight w:val="284"/>
          <w:tblHeader/>
        </w:trPr>
        <w:tc>
          <w:tcPr>
            <w:tcW w:w="53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left"/>
              <w:rPr>
                <w:rFonts w:eastAsia="方正仿宋简体"/>
                <w:sz w:val="18"/>
                <w:szCs w:val="18"/>
              </w:rPr>
            </w:pPr>
            <w:r w:rsidRPr="00062785">
              <w:rPr>
                <w:rFonts w:eastAsia="方正仿宋简体"/>
                <w:sz w:val="18"/>
                <w:szCs w:val="18"/>
              </w:rPr>
              <w:br w:type="page"/>
            </w:r>
            <w:r w:rsidRPr="00062785">
              <w:rPr>
                <w:rFonts w:eastAsia="方正仿宋简体" w:cs="方正仿宋简体" w:hint="eastAsia"/>
                <w:kern w:val="0"/>
                <w:sz w:val="18"/>
                <w:szCs w:val="18"/>
              </w:rPr>
              <w:t>序号</w:t>
            </w:r>
          </w:p>
        </w:tc>
        <w:tc>
          <w:tcPr>
            <w:tcW w:w="1298" w:type="dxa"/>
            <w:vMerge w:val="restart"/>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统一编号</w:t>
            </w:r>
          </w:p>
        </w:tc>
        <w:tc>
          <w:tcPr>
            <w:tcW w:w="2583" w:type="dxa"/>
            <w:vMerge w:val="restart"/>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灾害名称</w:t>
            </w:r>
          </w:p>
        </w:tc>
        <w:tc>
          <w:tcPr>
            <w:tcW w:w="805" w:type="dxa"/>
            <w:vMerge w:val="restart"/>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灾害类型</w:t>
            </w:r>
          </w:p>
        </w:tc>
        <w:tc>
          <w:tcPr>
            <w:tcW w:w="4395" w:type="dxa"/>
            <w:gridSpan w:val="4"/>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威胁对象</w:t>
            </w:r>
          </w:p>
        </w:tc>
        <w:tc>
          <w:tcPr>
            <w:tcW w:w="3443" w:type="dxa"/>
            <w:gridSpan w:val="3"/>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村（居）责任人</w:t>
            </w:r>
          </w:p>
        </w:tc>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防治责任单位</w:t>
            </w:r>
          </w:p>
        </w:tc>
        <w:tc>
          <w:tcPr>
            <w:tcW w:w="814" w:type="dxa"/>
            <w:vMerge w:val="restart"/>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备注</w:t>
            </w:r>
          </w:p>
        </w:tc>
      </w:tr>
      <w:tr w:rsidR="00337842" w:rsidRPr="00062785">
        <w:trPr>
          <w:cantSplit/>
          <w:trHeight w:val="284"/>
          <w:tblHeader/>
        </w:trPr>
        <w:tc>
          <w:tcPr>
            <w:tcW w:w="532" w:type="dxa"/>
            <w:gridSpan w:val="2"/>
            <w:vMerge/>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c>
          <w:tcPr>
            <w:tcW w:w="1298" w:type="dxa"/>
            <w:vMerge/>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c>
          <w:tcPr>
            <w:tcW w:w="2583" w:type="dxa"/>
            <w:vMerge/>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spacing w:line="200" w:lineRule="exact"/>
              <w:jc w:val="center"/>
              <w:rPr>
                <w:rFonts w:eastAsia="方正仿宋简体"/>
                <w:sz w:val="18"/>
                <w:szCs w:val="18"/>
              </w:rPr>
            </w:pPr>
          </w:p>
        </w:tc>
        <w:tc>
          <w:tcPr>
            <w:tcW w:w="805" w:type="dxa"/>
            <w:vMerge/>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户</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人</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威胁对象户主</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联系电话</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姓名</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联系电话</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职务</w:t>
            </w:r>
          </w:p>
        </w:tc>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c>
          <w:tcPr>
            <w:tcW w:w="814" w:type="dxa"/>
            <w:vMerge/>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350583000034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泉州市南安市东田镇雪峰村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组蔡锡模屋后滑坡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蔡锡模等</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15859768001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蔡昭康</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13799861089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东田镇人民政府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350583020037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泉州市南安市东田镇山西村路段崩塌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旧厝已于</w:t>
            </w:r>
            <w:r w:rsidRPr="00062785">
              <w:rPr>
                <w:rFonts w:eastAsia="方正仿宋简体"/>
                <w:color w:val="000000"/>
                <w:kern w:val="0"/>
                <w:sz w:val="18"/>
                <w:szCs w:val="18"/>
              </w:rPr>
              <w:t>2020</w:t>
            </w:r>
            <w:r w:rsidRPr="00062785">
              <w:rPr>
                <w:rFonts w:eastAsia="方正仿宋简体" w:cs="方正仿宋简体" w:hint="eastAsia"/>
                <w:color w:val="000000"/>
                <w:kern w:val="0"/>
                <w:sz w:val="18"/>
                <w:szCs w:val="18"/>
              </w:rPr>
              <w:t>年</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月拆除无实际威肋对象</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18960369188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黄延冰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13505987918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东田镇人民政府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350583010040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泉州市南安市东田镇东田村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组陈清池屋后滑坡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陈清池</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户</w:t>
            </w:r>
          </w:p>
        </w:tc>
        <w:tc>
          <w:tcPr>
            <w:tcW w:w="1433" w:type="dxa"/>
            <w:tcBorders>
              <w:top w:val="nil"/>
              <w:left w:val="nil"/>
              <w:bottom w:val="nil"/>
              <w:right w:val="nil"/>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13959765531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陈永业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18050988880</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东田镇人民政府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350583010038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泉州市南安市东田镇丰山村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组周栋良屋后滑坡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周栋良等</w:t>
            </w:r>
            <w:r w:rsidRPr="00062785">
              <w:rPr>
                <w:rFonts w:eastAsia="方正仿宋简体"/>
                <w:color w:val="000000"/>
                <w:kern w:val="0"/>
                <w:sz w:val="18"/>
                <w:szCs w:val="18"/>
              </w:rPr>
              <w:t xml:space="preserve">2 </w:t>
            </w:r>
            <w:r w:rsidRPr="00062785">
              <w:rPr>
                <w:rFonts w:eastAsia="方正仿宋简体" w:cs="方正仿宋简体" w:hint="eastAsia"/>
                <w:color w:val="000000"/>
                <w:kern w:val="0"/>
                <w:sz w:val="18"/>
                <w:szCs w:val="18"/>
              </w:rPr>
              <w:t>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15359302869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陈友景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18960309339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东田镇人民政府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350583010039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泉州市南安市东田镇丰山村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组林金堆等屋后滑坡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林金城堆</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13709306265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陈友景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18960309339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东田镇人民政府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350583020243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泉州市南安市丰州镇旭山村金鸡自然村黄锦星屋后崩塌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黄锦星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13805964068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黄建伟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15375801668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丰州镇人民政府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350583020134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泉州市南安市丰州镇后田村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组黄哲伟屋后崩塌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黄哲伟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15559564699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黄春财</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18606986112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村聘工作人员</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丰州镇人民政府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350583000132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泉州市南安市丰州镇溪丰村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组傅金水屋后滑坡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傅金水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13067082170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傅晓艺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15980078487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丰州镇人民政府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350583010131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泉州市南安市丰州镇溪丰村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组傅秋龙、傅世作屋后滑坡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傅秋龙、傅世作</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15906066757</w:t>
            </w:r>
            <w:r w:rsidRPr="00062785">
              <w:rPr>
                <w:rFonts w:eastAsia="方正仿宋简体"/>
                <w:color w:val="000000"/>
                <w:kern w:val="0"/>
                <w:sz w:val="18"/>
                <w:szCs w:val="18"/>
              </w:rPr>
              <w:br/>
              <w:t>059586711923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庄三玲</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13599941882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网格长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丰州镇人民政府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350583000135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泉州市南安市官桥镇和铺村下美后自然村王文汉屋后（已安置</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户，房屋未拆除）滑坡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（王文汉旧厝已拆除）</w:t>
            </w:r>
            <w:r w:rsidRPr="00062785">
              <w:rPr>
                <w:rFonts w:eastAsia="方正仿宋简体"/>
                <w:color w:val="000000"/>
                <w:kern w:val="0"/>
                <w:sz w:val="18"/>
                <w:szCs w:val="18"/>
              </w:rPr>
              <w:t xml:space="preserve"> </w:t>
            </w:r>
            <w:r w:rsidRPr="00062785">
              <w:rPr>
                <w:rFonts w:eastAsia="方正仿宋简体" w:cs="方正仿宋简体" w:hint="eastAsia"/>
                <w:color w:val="000000"/>
                <w:kern w:val="0"/>
                <w:sz w:val="18"/>
                <w:szCs w:val="18"/>
              </w:rPr>
              <w:t>陈秀琼</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86830638</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王秋霞</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15259577075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官桥镇人民政府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350583010362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泉州市南安市洪濑镇谯琉卓坑古寨山潜在滑坡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戴志乐</w:t>
            </w:r>
            <w:r w:rsidRPr="00062785">
              <w:rPr>
                <w:rFonts w:eastAsia="方正仿宋简体"/>
                <w:color w:val="000000"/>
                <w:kern w:val="0"/>
                <w:sz w:val="18"/>
                <w:szCs w:val="18"/>
              </w:rPr>
              <w:br/>
            </w:r>
            <w:r>
              <w:rPr>
                <w:rFonts w:eastAsia="方正仿宋简体" w:cs="方正仿宋简体" w:hint="eastAsia"/>
                <w:color w:val="000000"/>
                <w:kern w:val="0"/>
                <w:sz w:val="18"/>
                <w:szCs w:val="18"/>
              </w:rPr>
              <w:t>黄卿福</w:t>
            </w:r>
            <w:r w:rsidRPr="00062785">
              <w:rPr>
                <w:rFonts w:eastAsia="方正仿宋简体"/>
                <w:color w:val="000000"/>
                <w:kern w:val="0"/>
                <w:sz w:val="18"/>
                <w:szCs w:val="18"/>
              </w:rPr>
              <w:br/>
            </w:r>
            <w:r>
              <w:rPr>
                <w:rFonts w:eastAsia="方正仿宋简体" w:cs="方正仿宋简体" w:hint="eastAsia"/>
                <w:color w:val="000000"/>
                <w:kern w:val="0"/>
                <w:sz w:val="18"/>
                <w:szCs w:val="18"/>
              </w:rPr>
              <w:t>戴龙忠</w:t>
            </w:r>
            <w:r w:rsidRPr="00062785">
              <w:rPr>
                <w:rFonts w:eastAsia="方正仿宋简体"/>
                <w:color w:val="000000"/>
                <w:kern w:val="0"/>
                <w:sz w:val="18"/>
                <w:szCs w:val="18"/>
              </w:rPr>
              <w:br/>
            </w:r>
            <w:r>
              <w:rPr>
                <w:rFonts w:eastAsia="方正仿宋简体" w:cs="方正仿宋简体" w:hint="eastAsia"/>
                <w:color w:val="000000"/>
                <w:kern w:val="0"/>
                <w:sz w:val="18"/>
                <w:szCs w:val="18"/>
              </w:rPr>
              <w:t>戴曾量</w:t>
            </w:r>
            <w:r w:rsidRPr="00062785">
              <w:rPr>
                <w:rFonts w:eastAsia="方正仿宋简体"/>
                <w:color w:val="000000"/>
                <w:kern w:val="0"/>
                <w:sz w:val="18"/>
                <w:szCs w:val="18"/>
              </w:rPr>
              <w:br/>
            </w:r>
            <w:r>
              <w:rPr>
                <w:rFonts w:eastAsia="方正仿宋简体" w:cs="方正仿宋简体" w:hint="eastAsia"/>
                <w:color w:val="000000"/>
                <w:kern w:val="0"/>
                <w:sz w:val="18"/>
                <w:szCs w:val="18"/>
              </w:rPr>
              <w:t>戴阳波</w:t>
            </w:r>
            <w:r w:rsidRPr="00062785">
              <w:rPr>
                <w:rFonts w:eastAsia="方正仿宋简体"/>
                <w:color w:val="000000"/>
                <w:kern w:val="0"/>
                <w:sz w:val="18"/>
                <w:szCs w:val="18"/>
              </w:rPr>
              <w:br/>
            </w:r>
            <w:r>
              <w:rPr>
                <w:rFonts w:eastAsia="方正仿宋简体" w:cs="方正仿宋简体" w:hint="eastAsia"/>
                <w:color w:val="000000"/>
                <w:kern w:val="0"/>
                <w:sz w:val="18"/>
                <w:szCs w:val="18"/>
              </w:rPr>
              <w:t>戴互生</w:t>
            </w:r>
            <w:r w:rsidRPr="00062785">
              <w:rPr>
                <w:rFonts w:eastAsia="方正仿宋简体"/>
                <w:color w:val="000000"/>
                <w:kern w:val="0"/>
                <w:sz w:val="18"/>
                <w:szCs w:val="18"/>
              </w:rPr>
              <w:br/>
            </w:r>
            <w:r>
              <w:rPr>
                <w:rFonts w:eastAsia="方正仿宋简体" w:cs="方正仿宋简体" w:hint="eastAsia"/>
                <w:color w:val="000000"/>
                <w:kern w:val="0"/>
                <w:sz w:val="18"/>
                <w:szCs w:val="18"/>
              </w:rPr>
              <w:t>戴利水</w:t>
            </w:r>
            <w:r w:rsidRPr="00062785">
              <w:rPr>
                <w:rFonts w:eastAsia="方正仿宋简体"/>
                <w:color w:val="000000"/>
                <w:kern w:val="0"/>
                <w:sz w:val="18"/>
                <w:szCs w:val="18"/>
              </w:rPr>
              <w:br/>
            </w:r>
            <w:r>
              <w:rPr>
                <w:rFonts w:eastAsia="方正仿宋简体" w:cs="方正仿宋简体" w:hint="eastAsia"/>
                <w:color w:val="000000"/>
                <w:kern w:val="0"/>
                <w:sz w:val="18"/>
                <w:szCs w:val="18"/>
              </w:rPr>
              <w:t>戴文焕</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戴进丁</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13115992288</w:t>
            </w:r>
            <w:r w:rsidRPr="00062785">
              <w:rPr>
                <w:rFonts w:eastAsia="方正仿宋简体"/>
                <w:color w:val="000000"/>
                <w:kern w:val="0"/>
                <w:sz w:val="18"/>
                <w:szCs w:val="18"/>
              </w:rPr>
              <w:br/>
              <w:t>13159022738</w:t>
            </w:r>
            <w:r w:rsidRPr="00062785">
              <w:rPr>
                <w:rFonts w:eastAsia="方正仿宋简体"/>
                <w:color w:val="000000"/>
                <w:kern w:val="0"/>
                <w:sz w:val="18"/>
                <w:szCs w:val="18"/>
              </w:rPr>
              <w:br/>
              <w:t>13636916343</w:t>
            </w:r>
            <w:r w:rsidRPr="00062785">
              <w:rPr>
                <w:rFonts w:eastAsia="方正仿宋简体"/>
                <w:color w:val="000000"/>
                <w:kern w:val="0"/>
                <w:sz w:val="18"/>
                <w:szCs w:val="18"/>
              </w:rPr>
              <w:br/>
              <w:t>13159022738</w:t>
            </w:r>
            <w:r w:rsidRPr="00062785">
              <w:rPr>
                <w:rFonts w:eastAsia="方正仿宋简体"/>
                <w:color w:val="000000"/>
                <w:kern w:val="0"/>
                <w:sz w:val="18"/>
                <w:szCs w:val="18"/>
              </w:rPr>
              <w:br/>
              <w:t>13805979675</w:t>
            </w:r>
            <w:r w:rsidRPr="00062785">
              <w:rPr>
                <w:rFonts w:eastAsia="方正仿宋简体"/>
                <w:color w:val="000000"/>
                <w:kern w:val="0"/>
                <w:sz w:val="18"/>
                <w:szCs w:val="18"/>
              </w:rPr>
              <w:br/>
              <w:t>13959864651</w:t>
            </w:r>
            <w:r w:rsidRPr="00062785">
              <w:rPr>
                <w:rFonts w:eastAsia="方正仿宋简体"/>
                <w:color w:val="000000"/>
                <w:kern w:val="0"/>
                <w:sz w:val="18"/>
                <w:szCs w:val="18"/>
              </w:rPr>
              <w:br/>
              <w:t>13859764675</w:t>
            </w:r>
            <w:r w:rsidRPr="00062785">
              <w:rPr>
                <w:rFonts w:eastAsia="方正仿宋简体"/>
                <w:color w:val="000000"/>
                <w:kern w:val="0"/>
                <w:sz w:val="18"/>
                <w:szCs w:val="18"/>
              </w:rPr>
              <w:br/>
              <w:t>1505956838218059988818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戴亚平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18859970086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谯琉村支部书记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洪濑镇人民政府</w:t>
            </w:r>
          </w:p>
        </w:tc>
        <w:tc>
          <w:tcPr>
            <w:tcW w:w="81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已经进行工程治理</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350583030004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泉州市南安市洪梅镇新林村</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组林金苗、林积忠屋后泥石流</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泥石流</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林金苗</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林积忠</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18606043455</w:t>
            </w:r>
            <w:r w:rsidRPr="00062785">
              <w:rPr>
                <w:rFonts w:eastAsia="方正仿宋简体"/>
                <w:color w:val="000000"/>
                <w:kern w:val="0"/>
                <w:sz w:val="18"/>
                <w:szCs w:val="18"/>
              </w:rPr>
              <w:br/>
              <w:t>13489227206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林梅生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13960329806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洪梅镇人民政府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350583000092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泉州市南安市洪梅镇新梅社区</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组超时代家私厂房后滑坡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陈秋</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18965528128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陈永超</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15159813663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洪梅镇人民政府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350583020229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511E03" w:rsidRDefault="00337842" w:rsidP="001A0213">
            <w:pPr>
              <w:widowControl/>
              <w:spacing w:line="200" w:lineRule="exact"/>
              <w:jc w:val="center"/>
              <w:rPr>
                <w:rFonts w:eastAsia="方正仿宋简体"/>
                <w:color w:val="000000"/>
                <w:spacing w:val="-10"/>
                <w:kern w:val="0"/>
                <w:sz w:val="18"/>
                <w:szCs w:val="18"/>
              </w:rPr>
            </w:pPr>
            <w:r w:rsidRPr="00511E03">
              <w:rPr>
                <w:rFonts w:eastAsia="方正仿宋简体" w:cs="方正仿宋简体" w:hint="eastAsia"/>
                <w:color w:val="000000"/>
                <w:spacing w:val="-10"/>
                <w:kern w:val="0"/>
                <w:sz w:val="18"/>
                <w:szCs w:val="18"/>
              </w:rPr>
              <w:t>泉州市南安市洪梅镇三梅村</w:t>
            </w:r>
            <w:r w:rsidRPr="00511E03">
              <w:rPr>
                <w:rFonts w:eastAsia="方正仿宋简体"/>
                <w:color w:val="000000"/>
                <w:spacing w:val="-10"/>
                <w:kern w:val="0"/>
                <w:sz w:val="18"/>
                <w:szCs w:val="18"/>
              </w:rPr>
              <w:t>17</w:t>
            </w:r>
            <w:r w:rsidRPr="00511E03">
              <w:rPr>
                <w:rFonts w:eastAsia="方正仿宋简体" w:cs="方正仿宋简体" w:hint="eastAsia"/>
                <w:color w:val="000000"/>
                <w:spacing w:val="-10"/>
                <w:kern w:val="0"/>
                <w:sz w:val="18"/>
                <w:szCs w:val="18"/>
              </w:rPr>
              <w:t>组黄太平屋后（原高陡边坡）崩塌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511E03" w:rsidRDefault="00337842" w:rsidP="001A0213">
            <w:pPr>
              <w:widowControl/>
              <w:spacing w:line="200" w:lineRule="exact"/>
              <w:jc w:val="center"/>
              <w:rPr>
                <w:rFonts w:eastAsia="方正仿宋简体"/>
                <w:color w:val="000000"/>
                <w:spacing w:val="-10"/>
                <w:kern w:val="0"/>
                <w:sz w:val="18"/>
                <w:szCs w:val="18"/>
              </w:rPr>
            </w:pPr>
            <w:r w:rsidRPr="00511E03">
              <w:rPr>
                <w:rFonts w:eastAsia="方正仿宋简体" w:cs="方正仿宋简体" w:hint="eastAsia"/>
                <w:color w:val="000000"/>
                <w:spacing w:val="-1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黄太平</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13774867337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w:t>
            </w:r>
            <w:r w:rsidRPr="00062785">
              <w:rPr>
                <w:rFonts w:eastAsia="方正仿宋简体"/>
                <w:color w:val="000000"/>
                <w:kern w:val="0"/>
                <w:sz w:val="18"/>
                <w:szCs w:val="18"/>
              </w:rPr>
              <w:t xml:space="preserve">  </w:t>
            </w:r>
            <w:r w:rsidRPr="00062785">
              <w:rPr>
                <w:rFonts w:eastAsia="方正仿宋简体" w:cs="方正仿宋简体" w:hint="eastAsia"/>
                <w:color w:val="000000"/>
                <w:kern w:val="0"/>
                <w:sz w:val="18"/>
                <w:szCs w:val="18"/>
              </w:rPr>
              <w:t>燕</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15060536981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洪梅镇人民政府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350583010342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泉州市南安市金淘镇玉园</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组李园目屋后滑坡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李圆目</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13489240169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傅海滨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18960202339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350583030001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州市南安市金淘镇毓南村</w:t>
            </w:r>
            <w:r w:rsidRPr="00511E03">
              <w:rPr>
                <w:rFonts w:eastAsia="方正仿宋简体"/>
                <w:color w:val="000000"/>
                <w:spacing w:val="-10"/>
                <w:kern w:val="0"/>
                <w:sz w:val="18"/>
                <w:szCs w:val="18"/>
              </w:rPr>
              <w:t>2</w:t>
            </w:r>
            <w:r w:rsidRPr="00511E03">
              <w:rPr>
                <w:rFonts w:eastAsia="方正仿宋简体" w:cs="方正仿宋简体" w:hint="eastAsia"/>
                <w:color w:val="000000"/>
                <w:spacing w:val="-10"/>
                <w:kern w:val="0"/>
                <w:sz w:val="18"/>
                <w:szCs w:val="18"/>
              </w:rPr>
              <w:t>组杨敬钦等房后（已搬迁）泥石流</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泥石流</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杨敬钦</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13977596842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李元成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13959943213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350583010286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州市南安市金淘镇时潮村尾坑</w:t>
            </w:r>
            <w:r w:rsidRPr="00511E03">
              <w:rPr>
                <w:rFonts w:eastAsia="方正仿宋简体"/>
                <w:color w:val="000000"/>
                <w:spacing w:val="-10"/>
                <w:kern w:val="0"/>
                <w:sz w:val="18"/>
                <w:szCs w:val="18"/>
              </w:rPr>
              <w:t>10</w:t>
            </w:r>
            <w:r w:rsidRPr="00511E03">
              <w:rPr>
                <w:rFonts w:eastAsia="方正仿宋简体" w:cs="方正仿宋简体" w:hint="eastAsia"/>
                <w:color w:val="000000"/>
                <w:spacing w:val="-10"/>
                <w:kern w:val="0"/>
                <w:sz w:val="18"/>
                <w:szCs w:val="18"/>
              </w:rPr>
              <w:t>组潘同国屋后（已搬迁）滑坡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潘同国、陈礼庆</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王仲春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13665966398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州市南安市金淘镇钱山村</w:t>
            </w:r>
            <w:r w:rsidRPr="00511E03">
              <w:rPr>
                <w:rFonts w:eastAsia="方正仿宋简体"/>
                <w:color w:val="000000"/>
                <w:spacing w:val="-10"/>
                <w:kern w:val="0"/>
                <w:sz w:val="18"/>
                <w:szCs w:val="18"/>
              </w:rPr>
              <w:t>1</w:t>
            </w:r>
            <w:r w:rsidRPr="00511E03">
              <w:rPr>
                <w:rFonts w:eastAsia="方正仿宋简体" w:cs="方正仿宋简体" w:hint="eastAsia"/>
                <w:color w:val="000000"/>
                <w:spacing w:val="-10"/>
                <w:kern w:val="0"/>
                <w:sz w:val="18"/>
                <w:szCs w:val="18"/>
              </w:rPr>
              <w:t>组张子印、张子合屋后（屋侧）滑坡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张子印</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13960303814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叶敏强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13905978352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350583010320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组叶景炎屋后滑坡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叶景炎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15959864159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350583010238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010E76">
              <w:rPr>
                <w:rFonts w:eastAsia="方正仿宋简体" w:cs="方正仿宋简体" w:hint="eastAsia"/>
                <w:color w:val="000000"/>
                <w:spacing w:val="-4"/>
                <w:kern w:val="0"/>
                <w:sz w:val="18"/>
                <w:szCs w:val="18"/>
              </w:rPr>
              <w:t>州市南安市金淘镇深</w:t>
            </w:r>
            <w:r w:rsidRPr="00010E76">
              <w:rPr>
                <w:rFonts w:cs="宋体" w:hint="eastAsia"/>
                <w:color w:val="000000"/>
                <w:spacing w:val="-4"/>
                <w:kern w:val="0"/>
                <w:sz w:val="18"/>
                <w:szCs w:val="18"/>
              </w:rPr>
              <w:t>垵</w:t>
            </w:r>
            <w:r w:rsidRPr="00010E76">
              <w:rPr>
                <w:rFonts w:eastAsia="方正仿宋简体" w:cs="方正仿宋简体" w:hint="eastAsia"/>
                <w:color w:val="000000"/>
                <w:spacing w:val="-4"/>
                <w:kern w:val="0"/>
                <w:sz w:val="18"/>
                <w:szCs w:val="18"/>
              </w:rPr>
              <w:t>村</w:t>
            </w:r>
            <w:r w:rsidRPr="00010E76">
              <w:rPr>
                <w:rFonts w:eastAsia="方正仿宋简体"/>
                <w:color w:val="000000"/>
                <w:spacing w:val="-4"/>
                <w:kern w:val="0"/>
                <w:sz w:val="18"/>
                <w:szCs w:val="18"/>
              </w:rPr>
              <w:t>4</w:t>
            </w:r>
            <w:r w:rsidRPr="00010E76">
              <w:rPr>
                <w:rFonts w:eastAsia="方正仿宋简体" w:cs="方正仿宋简体" w:hint="eastAsia"/>
                <w:color w:val="000000"/>
                <w:spacing w:val="-4"/>
                <w:kern w:val="0"/>
                <w:sz w:val="18"/>
                <w:szCs w:val="18"/>
              </w:rPr>
              <w:t>组叶谋汉等屋后（已搬迁）滑坡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叶谋汉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15860435279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010E76">
              <w:rPr>
                <w:rFonts w:eastAsia="方正仿宋简体" w:cs="方正仿宋简体" w:hint="eastAsia"/>
                <w:color w:val="000000"/>
                <w:spacing w:val="-4"/>
                <w:kern w:val="0"/>
                <w:sz w:val="18"/>
                <w:szCs w:val="18"/>
              </w:rPr>
              <w:t>州市南安市金淘镇毓南村</w:t>
            </w:r>
            <w:r w:rsidRPr="00010E76">
              <w:rPr>
                <w:rFonts w:eastAsia="方正仿宋简体"/>
                <w:color w:val="000000"/>
                <w:spacing w:val="-4"/>
                <w:kern w:val="0"/>
                <w:sz w:val="18"/>
                <w:szCs w:val="18"/>
              </w:rPr>
              <w:t>13</w:t>
            </w:r>
            <w:r w:rsidRPr="00010E76">
              <w:rPr>
                <w:rFonts w:eastAsia="方正仿宋简体" w:cs="方正仿宋简体" w:hint="eastAsia"/>
                <w:color w:val="000000"/>
                <w:spacing w:val="-4"/>
                <w:kern w:val="0"/>
                <w:sz w:val="18"/>
                <w:szCs w:val="18"/>
              </w:rPr>
              <w:t>组李斯座屋前、李璐凤屋后崩塌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李斯座</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13960424835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李元成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13959943213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350583010275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泉州市南安市金淘镇莲坑村顶后坑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杨信康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15980013636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13489368123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350583020066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泉州市南安市金淘镇艺林村</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组陈忠诚屋后崩塌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陈忠诚</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86417973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廖南进</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13489365523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350583020061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泉州市南安市金淘镇时潮村</w:t>
            </w:r>
            <w:r w:rsidRPr="00062785">
              <w:rPr>
                <w:rFonts w:eastAsia="方正仿宋简体"/>
                <w:color w:val="000000"/>
                <w:kern w:val="0"/>
                <w:sz w:val="18"/>
                <w:szCs w:val="18"/>
              </w:rPr>
              <w:t>15</w:t>
            </w:r>
            <w:r w:rsidRPr="00062785">
              <w:rPr>
                <w:rFonts w:eastAsia="方正仿宋简体" w:cs="方正仿宋简体" w:hint="eastAsia"/>
                <w:color w:val="000000"/>
                <w:kern w:val="0"/>
                <w:sz w:val="18"/>
                <w:szCs w:val="18"/>
              </w:rPr>
              <w:t>组王根明屋后崩塌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王根明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13505019976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王仲春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13665966398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350583010328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泉州市南安市金淘镇杏山村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组陈所强等屋后滑坡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陈所强</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13530504333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陈宗凯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13505046998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350583010087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泉州市南安市金淘镇占石村叶永达等屋后（已安置，房屋未拆除）滑坡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叶永达</w:t>
            </w:r>
            <w:r w:rsidRPr="00062785">
              <w:rPr>
                <w:rFonts w:eastAsia="方正仿宋简体"/>
                <w:color w:val="000000"/>
                <w:kern w:val="0"/>
                <w:sz w:val="18"/>
                <w:szCs w:val="18"/>
              </w:rPr>
              <w:t xml:space="preserve"> 2</w:t>
            </w:r>
            <w:r w:rsidRPr="00062785">
              <w:rPr>
                <w:rFonts w:eastAsia="方正仿宋简体" w:cs="方正仿宋简体" w:hint="eastAsia"/>
                <w:color w:val="000000"/>
                <w:kern w:val="0"/>
                <w:sz w:val="18"/>
                <w:szCs w:val="18"/>
              </w:rPr>
              <w:t>组</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13907267506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叶海强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18900382757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350583010067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泉州市南安市金淘镇艺林村</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组陈武强屋后滑坡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陈武强</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86435823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廖南进</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13489365523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350583010237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州市南安市金淘镇深</w:t>
            </w:r>
            <w:r w:rsidRPr="00511E03">
              <w:rPr>
                <w:rFonts w:cs="宋体" w:hint="eastAsia"/>
                <w:color w:val="000000"/>
                <w:spacing w:val="-10"/>
                <w:kern w:val="0"/>
                <w:sz w:val="18"/>
                <w:szCs w:val="18"/>
              </w:rPr>
              <w:t>垵</w:t>
            </w:r>
            <w:r w:rsidRPr="00511E03">
              <w:rPr>
                <w:rFonts w:eastAsia="方正仿宋简体" w:cs="方正仿宋简体" w:hint="eastAsia"/>
                <w:color w:val="000000"/>
                <w:spacing w:val="-10"/>
                <w:kern w:val="0"/>
                <w:sz w:val="18"/>
                <w:szCs w:val="18"/>
              </w:rPr>
              <w:t>村圳下角落叶进宝等屋后（已搬迁）滑坡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叶进宝</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059586413765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350583010260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村四组叶晋峰屋后滑坡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叶晋峰</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15060965833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350583010225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村石光</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组叶聪明等房后滑坡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叶聪明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13123000842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泉州市南安市金淘镇毓南村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组杨美芬屋后崩塌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杨美芬</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13675960786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李元成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13959943213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泉州市南安市金淘镇莲坑村</w:t>
            </w:r>
            <w:r w:rsidRPr="00062785">
              <w:rPr>
                <w:rFonts w:eastAsia="方正仿宋简体"/>
                <w:color w:val="000000"/>
                <w:kern w:val="0"/>
                <w:sz w:val="18"/>
                <w:szCs w:val="18"/>
              </w:rPr>
              <w:t>19</w:t>
            </w:r>
            <w:r w:rsidRPr="00062785">
              <w:rPr>
                <w:rFonts w:eastAsia="方正仿宋简体" w:cs="方正仿宋简体" w:hint="eastAsia"/>
                <w:color w:val="000000"/>
                <w:kern w:val="0"/>
                <w:sz w:val="18"/>
                <w:szCs w:val="18"/>
              </w:rPr>
              <w:t>组杨东山屋后滑坡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杨东山</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18965530576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13489368123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350583020062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组叶暂生屋后崩塌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叶暂生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13887522158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350583010327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泉州市南安市金淘镇石林村</w:t>
            </w:r>
            <w:r w:rsidRPr="00062785">
              <w:rPr>
                <w:rFonts w:eastAsia="方正仿宋简体"/>
                <w:color w:val="000000"/>
                <w:kern w:val="0"/>
                <w:sz w:val="18"/>
                <w:szCs w:val="18"/>
              </w:rPr>
              <w:t>13</w:t>
            </w:r>
            <w:r w:rsidRPr="00062785">
              <w:rPr>
                <w:rFonts w:eastAsia="方正仿宋简体" w:cs="方正仿宋简体" w:hint="eastAsia"/>
                <w:color w:val="000000"/>
                <w:kern w:val="0"/>
                <w:sz w:val="18"/>
                <w:szCs w:val="18"/>
              </w:rPr>
              <w:t>组叶进国屋后滑坡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叶进国</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15905963712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侯志江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15059887066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村梁宅叶常柱屋后（已搬迁）崩塌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叶常柱</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18750588952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350583010064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w:t>
            </w:r>
            <w:r w:rsidRPr="00062785">
              <w:rPr>
                <w:rFonts w:eastAsia="方正仿宋简体"/>
                <w:color w:val="000000"/>
                <w:kern w:val="0"/>
                <w:sz w:val="18"/>
                <w:szCs w:val="18"/>
              </w:rPr>
              <w:t>14</w:t>
            </w:r>
            <w:r w:rsidRPr="00062785">
              <w:rPr>
                <w:rFonts w:eastAsia="方正仿宋简体" w:cs="方正仿宋简体" w:hint="eastAsia"/>
                <w:color w:val="000000"/>
                <w:kern w:val="0"/>
                <w:sz w:val="18"/>
                <w:szCs w:val="18"/>
              </w:rPr>
              <w:t>组叶贻定屋后滑坡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叶贻定</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13799562705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泉州市南安市金淘镇莲坑村</w:t>
            </w:r>
            <w:r w:rsidRPr="00062785">
              <w:rPr>
                <w:rFonts w:eastAsia="方正仿宋简体"/>
                <w:color w:val="000000"/>
                <w:kern w:val="0"/>
                <w:sz w:val="18"/>
                <w:szCs w:val="18"/>
              </w:rPr>
              <w:t>17</w:t>
            </w:r>
            <w:r w:rsidRPr="00062785">
              <w:rPr>
                <w:rFonts w:eastAsia="方正仿宋简体" w:cs="方正仿宋简体" w:hint="eastAsia"/>
                <w:color w:val="000000"/>
                <w:kern w:val="0"/>
                <w:sz w:val="18"/>
                <w:szCs w:val="18"/>
              </w:rPr>
              <w:t>组林怡白屋后滑坡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林怡白</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13616969524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13489368123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350583010291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泉州市南安市金淘镇毓南村</w:t>
            </w:r>
            <w:r w:rsidRPr="00062785">
              <w:rPr>
                <w:rFonts w:eastAsia="方正仿宋简体"/>
                <w:color w:val="000000"/>
                <w:kern w:val="0"/>
                <w:sz w:val="18"/>
                <w:szCs w:val="18"/>
              </w:rPr>
              <w:t>15</w:t>
            </w:r>
            <w:r w:rsidRPr="00062785">
              <w:rPr>
                <w:rFonts w:eastAsia="方正仿宋简体" w:cs="方正仿宋简体" w:hint="eastAsia"/>
                <w:color w:val="000000"/>
                <w:kern w:val="0"/>
                <w:sz w:val="18"/>
                <w:szCs w:val="18"/>
              </w:rPr>
              <w:t>组杨式楼，杨式瓦屋后滑坡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杨式楼；</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杨式瓦</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15860486865</w:t>
            </w:r>
            <w:r w:rsidRPr="00062785">
              <w:rPr>
                <w:rFonts w:eastAsia="方正仿宋简体"/>
                <w:color w:val="000000"/>
                <w:kern w:val="0"/>
                <w:sz w:val="18"/>
                <w:szCs w:val="18"/>
              </w:rPr>
              <w:br/>
              <w:t>15906051097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李元成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13959943213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350583010063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w:t>
            </w:r>
            <w:r w:rsidRPr="00062785">
              <w:rPr>
                <w:rFonts w:eastAsia="方正仿宋简体"/>
                <w:color w:val="000000"/>
                <w:kern w:val="0"/>
                <w:sz w:val="18"/>
                <w:szCs w:val="18"/>
              </w:rPr>
              <w:t>9</w:t>
            </w:r>
            <w:r w:rsidRPr="00062785">
              <w:rPr>
                <w:rFonts w:eastAsia="方正仿宋简体" w:cs="方正仿宋简体" w:hint="eastAsia"/>
                <w:color w:val="000000"/>
                <w:kern w:val="0"/>
                <w:sz w:val="18"/>
                <w:szCs w:val="18"/>
              </w:rPr>
              <w:t>组叶献法屋后</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已安置，房屋未拆</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叶献法</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15980464539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泉州市南安市金淘镇毓南村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组李志鸿屋前崩塌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李志红</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15159563680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李元成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13959943213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350583010228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1A0213">
              <w:rPr>
                <w:rFonts w:eastAsia="方正仿宋简体" w:cs="方正仿宋简体" w:hint="eastAsia"/>
                <w:color w:val="000000"/>
                <w:spacing w:val="-4"/>
                <w:kern w:val="0"/>
                <w:sz w:val="18"/>
                <w:szCs w:val="18"/>
              </w:rPr>
              <w:t>州市南安市金淘镇深</w:t>
            </w:r>
            <w:r w:rsidRPr="001A0213">
              <w:rPr>
                <w:rFonts w:cs="宋体" w:hint="eastAsia"/>
                <w:color w:val="000000"/>
                <w:spacing w:val="-4"/>
                <w:kern w:val="0"/>
                <w:sz w:val="18"/>
                <w:szCs w:val="18"/>
              </w:rPr>
              <w:t>垵</w:t>
            </w:r>
            <w:r w:rsidRPr="001A0213">
              <w:rPr>
                <w:rFonts w:eastAsia="方正仿宋简体" w:cs="方正仿宋简体" w:hint="eastAsia"/>
                <w:color w:val="000000"/>
                <w:spacing w:val="-4"/>
                <w:kern w:val="0"/>
                <w:sz w:val="18"/>
                <w:szCs w:val="18"/>
              </w:rPr>
              <w:t>村后水屈叶子超屋后（已搬迁）滑坡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叶子超</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13599177059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350583010329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w:t>
            </w:r>
            <w:r w:rsidRPr="001A0213">
              <w:rPr>
                <w:rFonts w:eastAsia="方正仿宋简体" w:cs="方正仿宋简体" w:hint="eastAsia"/>
                <w:color w:val="000000"/>
                <w:spacing w:val="-4"/>
                <w:kern w:val="0"/>
                <w:sz w:val="18"/>
                <w:szCs w:val="18"/>
              </w:rPr>
              <w:t>市南安市金淘镇杏山村</w:t>
            </w:r>
            <w:r w:rsidRPr="001A0213">
              <w:rPr>
                <w:rFonts w:eastAsia="方正仿宋简体"/>
                <w:color w:val="000000"/>
                <w:spacing w:val="-4"/>
                <w:kern w:val="0"/>
                <w:sz w:val="18"/>
                <w:szCs w:val="18"/>
              </w:rPr>
              <w:t>10</w:t>
            </w:r>
            <w:r w:rsidRPr="001A0213">
              <w:rPr>
                <w:rFonts w:eastAsia="方正仿宋简体" w:cs="方正仿宋简体" w:hint="eastAsia"/>
                <w:color w:val="000000"/>
                <w:spacing w:val="-4"/>
                <w:kern w:val="0"/>
                <w:sz w:val="18"/>
                <w:szCs w:val="18"/>
              </w:rPr>
              <w:t>组林丽华屋后（建议搬迁）滑坡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林丽华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13505066423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陈宗凯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13505046998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350583010027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泉州市南安市金淘镇占石村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组叶锦川屋后滑坡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叶锦川</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15359905804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叶海强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18900382757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泉州市南安市金淘镇莲坑村</w:t>
            </w:r>
            <w:r w:rsidRPr="00062785">
              <w:rPr>
                <w:rFonts w:eastAsia="方正仿宋简体"/>
                <w:color w:val="000000"/>
                <w:kern w:val="0"/>
                <w:sz w:val="18"/>
                <w:szCs w:val="18"/>
              </w:rPr>
              <w:t>20</w:t>
            </w:r>
            <w:r w:rsidRPr="00062785">
              <w:rPr>
                <w:rFonts w:eastAsia="方正仿宋简体" w:cs="方正仿宋简体" w:hint="eastAsia"/>
                <w:color w:val="000000"/>
                <w:kern w:val="0"/>
                <w:sz w:val="18"/>
                <w:szCs w:val="18"/>
              </w:rPr>
              <w:t>组杨永昌屋后滑坡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杨唯波</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13960293901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13489368123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350583010065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泉州市南安市金淘镇石林村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组侯鸿章</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已搬迁</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侯鸿章</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侯志江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15059887066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350583010026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泉州市南安市金淘镇深辉村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组叶子福屋后滑坡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叶子福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13959767352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叶小强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18900382751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Default="00337842" w:rsidP="001A0213">
            <w:pPr>
              <w:widowControl/>
              <w:spacing w:line="200" w:lineRule="exact"/>
              <w:jc w:val="center"/>
              <w:textAlignment w:val="center"/>
              <w:rPr>
                <w:rFonts w:eastAsia="方正仿宋简体"/>
                <w:kern w:val="0"/>
                <w:sz w:val="18"/>
                <w:szCs w:val="18"/>
              </w:rPr>
            </w:pPr>
            <w:r w:rsidRPr="00062785">
              <w:rPr>
                <w:rFonts w:eastAsia="方正仿宋简体" w:cs="方正仿宋简体" w:hint="eastAsia"/>
                <w:kern w:val="0"/>
                <w:sz w:val="18"/>
                <w:szCs w:val="18"/>
              </w:rPr>
              <w:t>书记、</w:t>
            </w:r>
          </w:p>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350583010028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泉州市南安市金淘镇水阁村丁厝角落黄永锌屋后滑坡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黄永锌</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13599201665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黄友平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13959961542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副书记副主任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350583010356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泉州市南安市金淘镇深</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村后水堀角落叶达民等</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户滑坡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叶达民</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18906099674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叶奕坚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13859743899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村长</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泉州市南安市金淘镇莲坑村</w:t>
            </w:r>
            <w:r w:rsidRPr="00062785">
              <w:rPr>
                <w:rFonts w:eastAsia="方正仿宋简体"/>
                <w:color w:val="000000"/>
                <w:kern w:val="0"/>
                <w:sz w:val="18"/>
                <w:szCs w:val="18"/>
              </w:rPr>
              <w:t>17</w:t>
            </w:r>
            <w:r w:rsidRPr="00062785">
              <w:rPr>
                <w:rFonts w:eastAsia="方正仿宋简体" w:cs="方正仿宋简体" w:hint="eastAsia"/>
                <w:color w:val="000000"/>
                <w:kern w:val="0"/>
                <w:sz w:val="18"/>
                <w:szCs w:val="18"/>
              </w:rPr>
              <w:t>组林仁助屋后滑坡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林仁助</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13720118597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13489368123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金淘镇人民政府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泉州市南安市九都镇金圭村</w:t>
            </w:r>
            <w:r w:rsidRPr="00062785">
              <w:rPr>
                <w:rFonts w:eastAsia="方正仿宋简体"/>
                <w:color w:val="000000"/>
                <w:kern w:val="0"/>
                <w:sz w:val="18"/>
                <w:szCs w:val="18"/>
              </w:rPr>
              <w:t>9</w:t>
            </w:r>
            <w:r w:rsidRPr="00062785">
              <w:rPr>
                <w:rFonts w:eastAsia="方正仿宋简体" w:cs="方正仿宋简体" w:hint="eastAsia"/>
                <w:color w:val="000000"/>
                <w:kern w:val="0"/>
                <w:sz w:val="18"/>
                <w:szCs w:val="18"/>
              </w:rPr>
              <w:t>组陈宝国屋后滑坡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陈宝国、陈火林、陈秋林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86501791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黄水中</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18965728235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州市南安市九都镇和安村</w:t>
            </w:r>
            <w:r w:rsidRPr="00511E03">
              <w:rPr>
                <w:rFonts w:eastAsia="方正仿宋简体"/>
                <w:color w:val="000000"/>
                <w:spacing w:val="-10"/>
                <w:kern w:val="0"/>
                <w:sz w:val="18"/>
                <w:szCs w:val="18"/>
              </w:rPr>
              <w:t>9</w:t>
            </w:r>
            <w:r w:rsidRPr="00511E03">
              <w:rPr>
                <w:rFonts w:eastAsia="方正仿宋简体" w:cs="方正仿宋简体" w:hint="eastAsia"/>
                <w:color w:val="000000"/>
                <w:spacing w:val="-10"/>
                <w:kern w:val="0"/>
                <w:sz w:val="18"/>
                <w:szCs w:val="18"/>
              </w:rPr>
              <w:t>组林月娥屋后（其余已搬迁）滑坡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林月娥</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13960301654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泉州市南安市九都镇秋阳村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组黄文良屋后滑坡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黄文良、黄聪明、黄美土、黄朝祥</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15160782306    13506090554    18051821518   13505966537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黄进坚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13665920828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350583020242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泉州市南安市九都镇和安村大树</w:t>
            </w:r>
            <w:r w:rsidRPr="003830DF">
              <w:rPr>
                <w:rFonts w:eastAsia="方正仿宋简体" w:cs="方正仿宋简体" w:hint="eastAsia"/>
                <w:color w:val="000000"/>
                <w:kern w:val="0"/>
                <w:sz w:val="18"/>
                <w:szCs w:val="18"/>
              </w:rPr>
              <w:t>垵</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组林聪明屋后崩塌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林聪明、林永群、林超群</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86501071    13427927679   19959717539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350583020184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泉州市南安市九都镇秋阳村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组黄清辉屋后崩塌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刘素英、王海青</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13505956686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黄进坚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13665920828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350583020166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泉州市南安市九都镇美星村宋坑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组温祖同屋后崩塌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温祖同、温火中</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13235950552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郑南平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13506966267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1A0213">
              <w:rPr>
                <w:rFonts w:eastAsia="方正仿宋简体" w:cs="方正仿宋简体" w:hint="eastAsia"/>
                <w:color w:val="000000"/>
                <w:spacing w:val="-4"/>
                <w:kern w:val="0"/>
                <w:sz w:val="18"/>
                <w:szCs w:val="18"/>
              </w:rPr>
              <w:t>州市南安市九都镇和安村</w:t>
            </w:r>
            <w:r w:rsidRPr="001A0213">
              <w:rPr>
                <w:rFonts w:eastAsia="方正仿宋简体"/>
                <w:color w:val="000000"/>
                <w:spacing w:val="-4"/>
                <w:kern w:val="0"/>
                <w:sz w:val="18"/>
                <w:szCs w:val="18"/>
              </w:rPr>
              <w:t>9</w:t>
            </w:r>
            <w:r w:rsidRPr="001A0213">
              <w:rPr>
                <w:rFonts w:eastAsia="方正仿宋简体" w:cs="方正仿宋简体" w:hint="eastAsia"/>
                <w:color w:val="000000"/>
                <w:spacing w:val="-4"/>
                <w:kern w:val="0"/>
                <w:sz w:val="18"/>
                <w:szCs w:val="18"/>
              </w:rPr>
              <w:t>组许仁宗屋后（搬迁安置）滑坡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许仁宗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15259720156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350583010190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1A0213">
              <w:rPr>
                <w:rFonts w:eastAsia="方正仿宋简体" w:cs="方正仿宋简体" w:hint="eastAsia"/>
                <w:color w:val="000000"/>
                <w:spacing w:val="-4"/>
                <w:kern w:val="0"/>
                <w:sz w:val="18"/>
                <w:szCs w:val="18"/>
              </w:rPr>
              <w:t>州市南安市九都镇和安村</w:t>
            </w:r>
            <w:r w:rsidRPr="001A0213">
              <w:rPr>
                <w:rFonts w:eastAsia="方正仿宋简体"/>
                <w:color w:val="000000"/>
                <w:spacing w:val="-4"/>
                <w:kern w:val="0"/>
                <w:sz w:val="18"/>
                <w:szCs w:val="18"/>
              </w:rPr>
              <w:t>7</w:t>
            </w:r>
            <w:r w:rsidRPr="001A0213">
              <w:rPr>
                <w:rFonts w:eastAsia="方正仿宋简体" w:cs="方正仿宋简体" w:hint="eastAsia"/>
                <w:color w:val="000000"/>
                <w:spacing w:val="-4"/>
                <w:kern w:val="0"/>
                <w:sz w:val="18"/>
                <w:szCs w:val="18"/>
              </w:rPr>
              <w:t>组许碧霞屋后（拆户安置）滑坡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spacing w:line="200" w:lineRule="exact"/>
              <w:jc w:val="center"/>
              <w:rPr>
                <w:rFonts w:eastAsia="方正仿宋简体"/>
                <w:color w:val="000000"/>
                <w:kern w:val="0"/>
                <w:sz w:val="18"/>
                <w:szCs w:val="18"/>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350583010290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泉州市南安市九都镇林坑村吴苏角落</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组施桂碧等房后滑坡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spacing w:line="200" w:lineRule="exact"/>
              <w:jc w:val="center"/>
              <w:rPr>
                <w:rFonts w:eastAsia="方正仿宋简体"/>
                <w:color w:val="000000"/>
                <w:kern w:val="0"/>
                <w:sz w:val="18"/>
                <w:szCs w:val="18"/>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李添发</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13860766006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350583030002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泉州市南安市九都镇林坑村（全村灾群整合）泥石流</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泥石流</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由九都镇人民政府单列管理</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李添发</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13860766006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泉州市南安市九都镇和安村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组李申治（旧厝）屋后滑坡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李申治</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13960276392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350583010211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泉州市南安市九都镇和安村洛洋组许星火等屋后滑坡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35</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许星火、许海滨、许庆忠、许德良、许庆烈、许永忠、许代林、许建全、黄素英</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13506031580  15294563752  13400846705  18559561888  15080438481   13799590843   13665921680   15359650680   15960441007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许更洪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13799870277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350583020241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泉州市南安市九都镇美星村宋坑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号杨仲水屋后崩塌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color w:val="000000"/>
                <w:kern w:val="0"/>
                <w:sz w:val="18"/>
                <w:szCs w:val="18"/>
              </w:rPr>
            </w:pPr>
            <w:r w:rsidRPr="00062785">
              <w:rPr>
                <w:rFonts w:eastAsia="方正仿宋简体" w:cs="方正仿宋简体" w:hint="eastAsia"/>
                <w:color w:val="000000"/>
                <w:kern w:val="0"/>
                <w:sz w:val="18"/>
                <w:szCs w:val="18"/>
              </w:rPr>
              <w:t>杨仲水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13030998043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郑南平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13506966267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九都镇人民政府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泉州市南安市康美镇集星村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组苏建平</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已搬迁</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苏建平</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13799869532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苏东南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13805969009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支委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康美镇人民政府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泉州市南安市康美镇集星村</w:t>
            </w:r>
            <w:r w:rsidRPr="00062785">
              <w:rPr>
                <w:rFonts w:eastAsia="方正仿宋简体"/>
                <w:color w:val="000000"/>
                <w:kern w:val="0"/>
                <w:sz w:val="18"/>
                <w:szCs w:val="18"/>
              </w:rPr>
              <w:t>14</w:t>
            </w:r>
            <w:r w:rsidRPr="00062785">
              <w:rPr>
                <w:rFonts w:eastAsia="方正仿宋简体" w:cs="方正仿宋简体" w:hint="eastAsia"/>
                <w:color w:val="000000"/>
                <w:kern w:val="0"/>
                <w:sz w:val="18"/>
                <w:szCs w:val="18"/>
              </w:rPr>
              <w:t>组苏进国屋后</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苏进国</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13805969009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苏东南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13805969009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支委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康美镇人民政府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350583010017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泉州市南安市乐峰镇飞云村</w:t>
            </w:r>
            <w:r w:rsidRPr="00062785">
              <w:rPr>
                <w:rFonts w:eastAsia="方正仿宋简体"/>
                <w:color w:val="000000"/>
                <w:kern w:val="0"/>
                <w:sz w:val="18"/>
                <w:szCs w:val="18"/>
              </w:rPr>
              <w:t>16</w:t>
            </w:r>
            <w:r w:rsidRPr="00062785">
              <w:rPr>
                <w:rFonts w:eastAsia="方正仿宋简体" w:cs="方正仿宋简体" w:hint="eastAsia"/>
                <w:color w:val="000000"/>
                <w:kern w:val="0"/>
                <w:sz w:val="18"/>
                <w:szCs w:val="18"/>
              </w:rPr>
              <w:t>组潘永和</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厂已倒闭已搬</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潘永和</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18959767991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潘虹山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18906992899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泉州市南安市乐峰镇炉星村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组黄汉水屋后（已搬迁）崩塌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黄汉水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15105073727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黄波兴</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18959766508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350583010316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泉州市南安市乐峰镇厚阳村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组黄淑卿、潘文慰房前滑坡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黄淑清</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潘文慰</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15260388990</w:t>
            </w:r>
            <w:r w:rsidRPr="00062785">
              <w:rPr>
                <w:rFonts w:eastAsia="方正仿宋简体"/>
                <w:color w:val="000000"/>
                <w:kern w:val="0"/>
                <w:sz w:val="18"/>
                <w:szCs w:val="18"/>
              </w:rPr>
              <w:br/>
              <w:t>13599298507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潘东洋</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13505067763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泉州市南安市乐峰镇飞云村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组彭炎森屋后崩塌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彭炎森</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13489593581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潘虹山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18906992899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350583010234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1A0213">
              <w:rPr>
                <w:rFonts w:eastAsia="方正仿宋简体" w:cs="方正仿宋简体" w:hint="eastAsia"/>
                <w:color w:val="000000"/>
                <w:spacing w:val="-4"/>
                <w:kern w:val="0"/>
                <w:sz w:val="18"/>
                <w:szCs w:val="18"/>
              </w:rPr>
              <w:t>州市南安市乐峰镇飞云村</w:t>
            </w:r>
            <w:r w:rsidRPr="001A0213">
              <w:rPr>
                <w:rFonts w:eastAsia="方正仿宋简体"/>
                <w:color w:val="000000"/>
                <w:spacing w:val="-4"/>
                <w:kern w:val="0"/>
                <w:sz w:val="18"/>
                <w:szCs w:val="18"/>
              </w:rPr>
              <w:t>3</w:t>
            </w:r>
            <w:r w:rsidRPr="001A0213">
              <w:rPr>
                <w:rFonts w:eastAsia="方正仿宋简体" w:cs="方正仿宋简体" w:hint="eastAsia"/>
                <w:color w:val="000000"/>
                <w:spacing w:val="-4"/>
                <w:kern w:val="0"/>
                <w:sz w:val="18"/>
                <w:szCs w:val="18"/>
              </w:rPr>
              <w:t>组彭高狮等房后（已搬迁）滑坡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彭高狮</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18120668999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潘虹山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18906992899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泉州市南安市乐峰镇潭边村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组黄跃珍屋后崩塌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黄跃珍</w:t>
            </w:r>
            <w:r w:rsidRPr="00062785">
              <w:rPr>
                <w:rFonts w:eastAsia="方正仿宋简体"/>
                <w:color w:val="000000"/>
                <w:kern w:val="0"/>
                <w:sz w:val="18"/>
                <w:szCs w:val="18"/>
              </w:rPr>
              <w:br/>
            </w:r>
            <w:r>
              <w:rPr>
                <w:rFonts w:eastAsia="方正仿宋简体" w:cs="方正仿宋简体" w:hint="eastAsia"/>
                <w:color w:val="000000"/>
                <w:kern w:val="0"/>
                <w:sz w:val="18"/>
                <w:szCs w:val="18"/>
              </w:rPr>
              <w:t>黄文斯</w:t>
            </w:r>
            <w:r w:rsidRPr="00062785">
              <w:rPr>
                <w:rFonts w:eastAsia="方正仿宋简体"/>
                <w:color w:val="000000"/>
                <w:kern w:val="0"/>
                <w:sz w:val="18"/>
                <w:szCs w:val="18"/>
              </w:rPr>
              <w:br/>
            </w:r>
            <w:r>
              <w:rPr>
                <w:rFonts w:eastAsia="方正仿宋简体" w:cs="方正仿宋简体" w:hint="eastAsia"/>
                <w:color w:val="000000"/>
                <w:kern w:val="0"/>
                <w:sz w:val="18"/>
                <w:szCs w:val="18"/>
              </w:rPr>
              <w:t>黄坚固</w:t>
            </w:r>
            <w:r w:rsidRPr="00062785">
              <w:rPr>
                <w:rFonts w:eastAsia="方正仿宋简体"/>
                <w:color w:val="000000"/>
                <w:kern w:val="0"/>
                <w:sz w:val="18"/>
                <w:szCs w:val="18"/>
              </w:rPr>
              <w:br/>
            </w:r>
            <w:r>
              <w:rPr>
                <w:rFonts w:eastAsia="方正仿宋简体" w:cs="方正仿宋简体" w:hint="eastAsia"/>
                <w:color w:val="000000"/>
                <w:kern w:val="0"/>
                <w:sz w:val="18"/>
                <w:szCs w:val="18"/>
              </w:rPr>
              <w:t>黄贞夫</w:t>
            </w:r>
            <w:r w:rsidRPr="00062785">
              <w:rPr>
                <w:rFonts w:eastAsia="方正仿宋简体"/>
                <w:color w:val="000000"/>
                <w:kern w:val="0"/>
                <w:sz w:val="18"/>
                <w:szCs w:val="18"/>
              </w:rPr>
              <w:br/>
            </w:r>
            <w:r>
              <w:rPr>
                <w:rFonts w:eastAsia="方正仿宋简体" w:cs="方正仿宋简体" w:hint="eastAsia"/>
                <w:color w:val="000000"/>
                <w:kern w:val="0"/>
                <w:sz w:val="18"/>
                <w:szCs w:val="18"/>
              </w:rPr>
              <w:t>黄金俊</w:t>
            </w:r>
            <w:r w:rsidRPr="00062785">
              <w:rPr>
                <w:rFonts w:eastAsia="方正仿宋简体"/>
                <w:color w:val="000000"/>
                <w:kern w:val="0"/>
                <w:sz w:val="18"/>
                <w:szCs w:val="18"/>
              </w:rPr>
              <w:br/>
            </w:r>
            <w:r>
              <w:rPr>
                <w:rFonts w:eastAsia="方正仿宋简体" w:cs="方正仿宋简体" w:hint="eastAsia"/>
                <w:color w:val="000000"/>
                <w:kern w:val="0"/>
                <w:sz w:val="18"/>
                <w:szCs w:val="18"/>
              </w:rPr>
              <w:t>黄信用</w:t>
            </w:r>
            <w:r w:rsidRPr="00062785">
              <w:rPr>
                <w:rFonts w:eastAsia="方正仿宋简体"/>
                <w:color w:val="000000"/>
                <w:kern w:val="0"/>
                <w:sz w:val="18"/>
                <w:szCs w:val="18"/>
              </w:rPr>
              <w:br/>
            </w:r>
            <w:r w:rsidRPr="00062785">
              <w:rPr>
                <w:rFonts w:cs="宋体" w:hint="eastAsia"/>
                <w:color w:val="000000"/>
                <w:kern w:val="0"/>
                <w:sz w:val="18"/>
                <w:szCs w:val="18"/>
              </w:rPr>
              <w:t>黃</w:t>
            </w:r>
            <w:r>
              <w:rPr>
                <w:rFonts w:eastAsia="方正仿宋简体" w:cs="方正仿宋简体" w:hint="eastAsia"/>
                <w:color w:val="000000"/>
                <w:kern w:val="0"/>
                <w:sz w:val="18"/>
                <w:szCs w:val="18"/>
              </w:rPr>
              <w:t>哲俊</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黄铅聪</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18259560350  13205082032  15106055347  18959769161  0595-8655525918259560350  13636911401</w:t>
            </w:r>
            <w:r w:rsidRPr="00062785">
              <w:rPr>
                <w:rFonts w:eastAsia="方正仿宋简体"/>
                <w:color w:val="000000"/>
                <w:kern w:val="0"/>
                <w:sz w:val="18"/>
                <w:szCs w:val="18"/>
              </w:rPr>
              <w:br/>
              <w:t>0595-86567956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黄荣锋</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15905966943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010E76">
              <w:rPr>
                <w:rFonts w:eastAsia="方正仿宋简体" w:cs="方正仿宋简体" w:hint="eastAsia"/>
                <w:color w:val="000000"/>
                <w:spacing w:val="-6"/>
                <w:kern w:val="0"/>
                <w:sz w:val="18"/>
                <w:szCs w:val="18"/>
              </w:rPr>
              <w:t>州市南安市乐峰镇飞云村下村</w:t>
            </w:r>
            <w:r w:rsidRPr="00010E76">
              <w:rPr>
                <w:rFonts w:eastAsia="方正仿宋简体"/>
                <w:color w:val="000000"/>
                <w:spacing w:val="-6"/>
                <w:kern w:val="0"/>
                <w:sz w:val="18"/>
                <w:szCs w:val="18"/>
              </w:rPr>
              <w:t>16</w:t>
            </w:r>
            <w:r w:rsidRPr="00010E76">
              <w:rPr>
                <w:rFonts w:eastAsia="方正仿宋简体" w:cs="方正仿宋简体" w:hint="eastAsia"/>
                <w:color w:val="000000"/>
                <w:spacing w:val="-6"/>
                <w:kern w:val="0"/>
                <w:sz w:val="18"/>
                <w:szCs w:val="18"/>
              </w:rPr>
              <w:t>组请潘金塔等</w:t>
            </w:r>
            <w:r w:rsidRPr="00010E76">
              <w:rPr>
                <w:rFonts w:eastAsia="方正仿宋简体"/>
                <w:color w:val="000000"/>
                <w:spacing w:val="-6"/>
                <w:kern w:val="0"/>
                <w:sz w:val="18"/>
                <w:szCs w:val="18"/>
              </w:rPr>
              <w:t>2</w:t>
            </w:r>
            <w:r w:rsidRPr="00010E76">
              <w:rPr>
                <w:rFonts w:eastAsia="方正仿宋简体" w:cs="方正仿宋简体" w:hint="eastAsia"/>
                <w:color w:val="000000"/>
                <w:spacing w:val="-6"/>
                <w:kern w:val="0"/>
                <w:sz w:val="18"/>
                <w:szCs w:val="18"/>
              </w:rPr>
              <w:t>户房后崩塌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潘金塔</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潘青山</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15905936887</w:t>
            </w:r>
            <w:r w:rsidRPr="00062785">
              <w:rPr>
                <w:rFonts w:eastAsia="方正仿宋简体"/>
                <w:color w:val="000000"/>
                <w:kern w:val="0"/>
                <w:sz w:val="18"/>
                <w:szCs w:val="18"/>
              </w:rPr>
              <w:br/>
              <w:t>13891886983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潘虹山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18906992899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350583010272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泉州市南安市乐峰镇飞云村上村潘永明屋后（已搬迁）滑坡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潘永明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13489802197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潘虹山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18906992899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350583020173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泉州市南安市乐峰镇炉山村彭青云崩塌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彭青云已死亡</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18759913440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潘狄青</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18960222915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无人居住</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350583010259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泉州市南安市乐峰镇炉山村</w:t>
            </w:r>
            <w:r w:rsidRPr="00062785">
              <w:rPr>
                <w:rFonts w:eastAsia="方正仿宋简体"/>
                <w:color w:val="000000"/>
                <w:kern w:val="0"/>
                <w:sz w:val="18"/>
                <w:szCs w:val="18"/>
              </w:rPr>
              <w:t>19</w:t>
            </w:r>
            <w:r w:rsidRPr="00062785">
              <w:rPr>
                <w:rFonts w:eastAsia="方正仿宋简体" w:cs="方正仿宋简体" w:hint="eastAsia"/>
                <w:color w:val="000000"/>
                <w:kern w:val="0"/>
                <w:sz w:val="18"/>
                <w:szCs w:val="18"/>
              </w:rPr>
              <w:t>组潘演福屋后（已搬迁）滑坡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潘演成已死亡</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13506022366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潘狄青</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18960222915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泉州市南安市乐峰镇印山林场别墅房后滑坡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潘泽川</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13905086769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潘振翔</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13559378861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乐峰镇人民政府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350583020093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泉州市南安市柳城街道柳东村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组汪清泉屋后崩塌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林金莲</w:t>
            </w:r>
            <w:r w:rsidRPr="00062785">
              <w:rPr>
                <w:rFonts w:eastAsia="方正仿宋简体"/>
                <w:color w:val="000000"/>
                <w:kern w:val="0"/>
                <w:sz w:val="18"/>
                <w:szCs w:val="18"/>
              </w:rPr>
              <w:br/>
            </w:r>
            <w:r>
              <w:rPr>
                <w:rFonts w:eastAsia="方正仿宋简体" w:cs="方正仿宋简体" w:hint="eastAsia"/>
                <w:color w:val="000000"/>
                <w:kern w:val="0"/>
                <w:sz w:val="18"/>
                <w:szCs w:val="18"/>
              </w:rPr>
              <w:t>汪清彩</w:t>
            </w:r>
            <w:r w:rsidRPr="00062785">
              <w:rPr>
                <w:rFonts w:eastAsia="方正仿宋简体"/>
                <w:color w:val="000000"/>
                <w:kern w:val="0"/>
                <w:sz w:val="18"/>
                <w:szCs w:val="18"/>
              </w:rPr>
              <w:br/>
            </w:r>
            <w:r>
              <w:rPr>
                <w:rFonts w:eastAsia="方正仿宋简体" w:cs="方正仿宋简体" w:hint="eastAsia"/>
                <w:color w:val="000000"/>
                <w:kern w:val="0"/>
                <w:sz w:val="18"/>
                <w:szCs w:val="18"/>
              </w:rPr>
              <w:t>汪清泉</w:t>
            </w:r>
            <w:r w:rsidRPr="00062785">
              <w:rPr>
                <w:rFonts w:eastAsia="方正仿宋简体"/>
                <w:color w:val="000000"/>
                <w:kern w:val="0"/>
                <w:sz w:val="18"/>
                <w:szCs w:val="18"/>
              </w:rPr>
              <w:br/>
            </w:r>
            <w:r>
              <w:rPr>
                <w:rFonts w:eastAsia="方正仿宋简体" w:cs="方正仿宋简体" w:hint="eastAsia"/>
                <w:color w:val="000000"/>
                <w:kern w:val="0"/>
                <w:sz w:val="18"/>
                <w:szCs w:val="18"/>
              </w:rPr>
              <w:t>汪清洲</w:t>
            </w:r>
            <w:r w:rsidRPr="00062785">
              <w:rPr>
                <w:rFonts w:eastAsia="方正仿宋简体"/>
                <w:color w:val="000000"/>
                <w:kern w:val="0"/>
                <w:sz w:val="18"/>
                <w:szCs w:val="18"/>
              </w:rPr>
              <w:br/>
            </w:r>
            <w:r>
              <w:rPr>
                <w:rFonts w:eastAsia="方正仿宋简体" w:cs="方正仿宋简体" w:hint="eastAsia"/>
                <w:color w:val="000000"/>
                <w:kern w:val="0"/>
                <w:sz w:val="18"/>
                <w:szCs w:val="18"/>
              </w:rPr>
              <w:t>汪文思</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周</w:t>
            </w:r>
            <w:r w:rsidRPr="00062785">
              <w:rPr>
                <w:rFonts w:eastAsia="方正仿宋简体"/>
                <w:color w:val="000000"/>
                <w:kern w:val="0"/>
                <w:sz w:val="18"/>
                <w:szCs w:val="18"/>
              </w:rPr>
              <w:t xml:space="preserve">  </w:t>
            </w:r>
            <w:r w:rsidRPr="00062785">
              <w:rPr>
                <w:rFonts w:eastAsia="方正仿宋简体" w:cs="方正仿宋简体" w:hint="eastAsia"/>
                <w:color w:val="000000"/>
                <w:kern w:val="0"/>
                <w:sz w:val="18"/>
                <w:szCs w:val="18"/>
              </w:rPr>
              <w:t>梅</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13599166929</w:t>
            </w:r>
            <w:r w:rsidRPr="00062785">
              <w:rPr>
                <w:rFonts w:eastAsia="方正仿宋简体"/>
                <w:color w:val="000000"/>
                <w:kern w:val="0"/>
                <w:sz w:val="18"/>
                <w:szCs w:val="18"/>
              </w:rPr>
              <w:br/>
              <w:t>13004817315</w:t>
            </w:r>
            <w:r w:rsidRPr="00062785">
              <w:rPr>
                <w:rFonts w:eastAsia="方正仿宋简体"/>
                <w:color w:val="000000"/>
                <w:kern w:val="0"/>
                <w:sz w:val="18"/>
                <w:szCs w:val="18"/>
              </w:rPr>
              <w:br/>
              <w:t>18960222339</w:t>
            </w:r>
            <w:r w:rsidRPr="00062785">
              <w:rPr>
                <w:rFonts w:eastAsia="方正仿宋简体"/>
                <w:color w:val="000000"/>
                <w:kern w:val="0"/>
                <w:sz w:val="18"/>
                <w:szCs w:val="18"/>
              </w:rPr>
              <w:br/>
              <w:t>18759989536</w:t>
            </w:r>
            <w:r w:rsidRPr="00062785">
              <w:rPr>
                <w:rFonts w:eastAsia="方正仿宋简体"/>
                <w:color w:val="000000"/>
                <w:kern w:val="0"/>
                <w:sz w:val="18"/>
                <w:szCs w:val="18"/>
              </w:rPr>
              <w:br/>
              <w:t>13600749589</w:t>
            </w:r>
            <w:r w:rsidRPr="00062785">
              <w:rPr>
                <w:rFonts w:eastAsia="方正仿宋简体"/>
                <w:color w:val="000000"/>
                <w:kern w:val="0"/>
                <w:sz w:val="18"/>
                <w:szCs w:val="18"/>
              </w:rPr>
              <w:br/>
              <w:t>18750563069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汪世奔</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13906998721</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10E76" w:rsidRDefault="00337842" w:rsidP="00010E76">
            <w:pPr>
              <w:widowControl/>
              <w:spacing w:line="200" w:lineRule="exact"/>
              <w:jc w:val="center"/>
              <w:textAlignment w:val="center"/>
              <w:rPr>
                <w:rFonts w:eastAsia="方正仿宋简体"/>
                <w:kern w:val="0"/>
                <w:sz w:val="18"/>
                <w:szCs w:val="18"/>
              </w:rPr>
            </w:pPr>
            <w:r w:rsidRPr="00062785">
              <w:rPr>
                <w:rFonts w:eastAsia="方正仿宋简体" w:cs="方正仿宋简体" w:hint="eastAsia"/>
                <w:kern w:val="0"/>
                <w:sz w:val="18"/>
                <w:szCs w:val="18"/>
              </w:rPr>
              <w:t>社区书记、</w:t>
            </w:r>
            <w:r w:rsidRPr="00062785">
              <w:rPr>
                <w:rFonts w:eastAsia="方正仿宋简体"/>
                <w:kern w:val="0"/>
                <w:sz w:val="18"/>
                <w:szCs w:val="18"/>
              </w:rPr>
              <w:br/>
            </w:r>
            <w:r w:rsidRPr="00062785">
              <w:rPr>
                <w:rFonts w:eastAsia="方正仿宋简体" w:cs="方正仿宋简体" w:hint="eastAsia"/>
                <w:kern w:val="0"/>
                <w:sz w:val="18"/>
                <w:szCs w:val="18"/>
              </w:rPr>
              <w:t>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柳城街道办事处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350583020094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泉州市南安市柳城街道霞东村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组王淑屋后崩塌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王淑</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15960441319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陈自力</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13905986710</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Default="00337842" w:rsidP="001A0213">
            <w:pPr>
              <w:widowControl/>
              <w:spacing w:line="200" w:lineRule="exact"/>
              <w:jc w:val="center"/>
              <w:textAlignment w:val="center"/>
              <w:rPr>
                <w:rFonts w:eastAsia="方正仿宋简体"/>
                <w:kern w:val="0"/>
                <w:sz w:val="18"/>
                <w:szCs w:val="18"/>
              </w:rPr>
            </w:pPr>
            <w:r w:rsidRPr="00062785">
              <w:rPr>
                <w:rFonts w:eastAsia="方正仿宋简体" w:cs="方正仿宋简体" w:hint="eastAsia"/>
                <w:kern w:val="0"/>
                <w:sz w:val="18"/>
                <w:szCs w:val="18"/>
              </w:rPr>
              <w:t>村书记、</w:t>
            </w:r>
          </w:p>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柳城街道办事处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350583020244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泉州市南安市仑苍镇大泳村王志潮等房后崩塌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王志潮</w:t>
            </w:r>
            <w:r w:rsidRPr="00062785">
              <w:rPr>
                <w:rFonts w:eastAsia="方正仿宋简体"/>
                <w:color w:val="000000"/>
                <w:kern w:val="0"/>
                <w:sz w:val="18"/>
                <w:szCs w:val="18"/>
              </w:rPr>
              <w:br/>
            </w:r>
            <w:r>
              <w:rPr>
                <w:rFonts w:eastAsia="方正仿宋简体" w:cs="方正仿宋简体" w:hint="eastAsia"/>
                <w:color w:val="000000"/>
                <w:kern w:val="0"/>
                <w:sz w:val="18"/>
                <w:szCs w:val="18"/>
              </w:rPr>
              <w:t>王声锄</w:t>
            </w:r>
            <w:r w:rsidRPr="00062785">
              <w:rPr>
                <w:rFonts w:eastAsia="方正仿宋简体"/>
                <w:color w:val="000000"/>
                <w:kern w:val="0"/>
                <w:sz w:val="18"/>
                <w:szCs w:val="18"/>
              </w:rPr>
              <w:br/>
            </w:r>
            <w:r>
              <w:rPr>
                <w:rFonts w:eastAsia="方正仿宋简体" w:cs="方正仿宋简体" w:hint="eastAsia"/>
                <w:color w:val="000000"/>
                <w:kern w:val="0"/>
                <w:sz w:val="18"/>
                <w:szCs w:val="18"/>
              </w:rPr>
              <w:t>吴碧珍</w:t>
            </w:r>
            <w:r w:rsidRPr="00062785">
              <w:rPr>
                <w:rFonts w:eastAsia="方正仿宋简体"/>
                <w:color w:val="000000"/>
                <w:kern w:val="0"/>
                <w:sz w:val="18"/>
                <w:szCs w:val="18"/>
              </w:rPr>
              <w:br/>
            </w:r>
            <w:r>
              <w:rPr>
                <w:rFonts w:eastAsia="方正仿宋简体" w:cs="方正仿宋简体" w:hint="eastAsia"/>
                <w:color w:val="000000"/>
                <w:kern w:val="0"/>
                <w:sz w:val="18"/>
                <w:szCs w:val="18"/>
              </w:rPr>
              <w:t>王树文</w:t>
            </w:r>
            <w:r w:rsidRPr="00062785">
              <w:rPr>
                <w:rFonts w:eastAsia="方正仿宋简体"/>
                <w:color w:val="000000"/>
                <w:kern w:val="0"/>
                <w:sz w:val="18"/>
                <w:szCs w:val="18"/>
              </w:rPr>
              <w:br/>
            </w:r>
            <w:r>
              <w:rPr>
                <w:rFonts w:eastAsia="方正仿宋简体" w:cs="方正仿宋简体" w:hint="eastAsia"/>
                <w:color w:val="000000"/>
                <w:kern w:val="0"/>
                <w:sz w:val="18"/>
                <w:szCs w:val="18"/>
              </w:rPr>
              <w:t>王云山</w:t>
            </w:r>
            <w:r w:rsidRPr="00062785">
              <w:rPr>
                <w:rFonts w:eastAsia="方正仿宋简体"/>
                <w:color w:val="000000"/>
                <w:kern w:val="0"/>
                <w:sz w:val="18"/>
                <w:szCs w:val="18"/>
              </w:rPr>
              <w:br/>
            </w:r>
            <w:r>
              <w:rPr>
                <w:rFonts w:eastAsia="方正仿宋简体" w:cs="方正仿宋简体" w:hint="eastAsia"/>
                <w:color w:val="000000"/>
                <w:kern w:val="0"/>
                <w:sz w:val="18"/>
                <w:szCs w:val="18"/>
              </w:rPr>
              <w:t>王跃生</w:t>
            </w:r>
            <w:r w:rsidRPr="00062785">
              <w:rPr>
                <w:rFonts w:eastAsia="方正仿宋简体"/>
                <w:color w:val="000000"/>
                <w:kern w:val="0"/>
                <w:sz w:val="18"/>
                <w:szCs w:val="18"/>
              </w:rPr>
              <w:br/>
            </w:r>
            <w:r>
              <w:rPr>
                <w:rFonts w:eastAsia="方正仿宋简体" w:cs="方正仿宋简体" w:hint="eastAsia"/>
                <w:color w:val="000000"/>
                <w:kern w:val="0"/>
                <w:sz w:val="18"/>
                <w:szCs w:val="18"/>
              </w:rPr>
              <w:t>王振通</w:t>
            </w:r>
            <w:r w:rsidRPr="00062785">
              <w:rPr>
                <w:rFonts w:eastAsia="方正仿宋简体"/>
                <w:color w:val="000000"/>
                <w:kern w:val="0"/>
                <w:sz w:val="18"/>
                <w:szCs w:val="18"/>
              </w:rPr>
              <w:br/>
            </w:r>
            <w:r>
              <w:rPr>
                <w:rFonts w:eastAsia="方正仿宋简体" w:cs="方正仿宋简体" w:hint="eastAsia"/>
                <w:color w:val="000000"/>
                <w:kern w:val="0"/>
                <w:sz w:val="18"/>
                <w:szCs w:val="18"/>
              </w:rPr>
              <w:t>王庭赏</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王永富</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13959711655</w:t>
            </w:r>
            <w:r w:rsidRPr="00062785">
              <w:rPr>
                <w:rFonts w:eastAsia="方正仿宋简体"/>
                <w:color w:val="000000"/>
                <w:kern w:val="0"/>
                <w:sz w:val="18"/>
                <w:szCs w:val="18"/>
              </w:rPr>
              <w:br/>
              <w:t>18965765866</w:t>
            </w:r>
            <w:r w:rsidRPr="00062785">
              <w:rPr>
                <w:rFonts w:eastAsia="方正仿宋简体"/>
                <w:color w:val="000000"/>
                <w:kern w:val="0"/>
                <w:sz w:val="18"/>
                <w:szCs w:val="18"/>
              </w:rPr>
              <w:br/>
              <w:t>13636968474</w:t>
            </w:r>
            <w:r w:rsidRPr="00062785">
              <w:rPr>
                <w:rFonts w:eastAsia="方正仿宋简体"/>
                <w:color w:val="000000"/>
                <w:kern w:val="0"/>
                <w:sz w:val="18"/>
                <w:szCs w:val="18"/>
              </w:rPr>
              <w:br/>
              <w:t>15902268860</w:t>
            </w:r>
            <w:r w:rsidRPr="00062785">
              <w:rPr>
                <w:rFonts w:eastAsia="方正仿宋简体"/>
                <w:color w:val="000000"/>
                <w:kern w:val="0"/>
                <w:sz w:val="18"/>
                <w:szCs w:val="18"/>
              </w:rPr>
              <w:br/>
              <w:t>13615969272</w:t>
            </w:r>
            <w:r w:rsidRPr="00062785">
              <w:rPr>
                <w:rFonts w:eastAsia="方正仿宋简体"/>
                <w:color w:val="000000"/>
                <w:kern w:val="0"/>
                <w:sz w:val="18"/>
                <w:szCs w:val="18"/>
              </w:rPr>
              <w:br/>
              <w:t>13959967874</w:t>
            </w:r>
            <w:r w:rsidRPr="00062785">
              <w:rPr>
                <w:rFonts w:eastAsia="方正仿宋简体"/>
                <w:color w:val="000000"/>
                <w:kern w:val="0"/>
                <w:sz w:val="18"/>
                <w:szCs w:val="18"/>
              </w:rPr>
              <w:br/>
              <w:t>13903131969</w:t>
            </w:r>
            <w:r w:rsidRPr="00062785">
              <w:rPr>
                <w:rFonts w:eastAsia="方正仿宋简体"/>
                <w:color w:val="000000"/>
                <w:kern w:val="0"/>
                <w:sz w:val="18"/>
                <w:szCs w:val="18"/>
              </w:rPr>
              <w:br/>
              <w:t>13328991191</w:t>
            </w:r>
            <w:r w:rsidRPr="00062785">
              <w:rPr>
                <w:rFonts w:eastAsia="方正仿宋简体"/>
                <w:color w:val="000000"/>
                <w:kern w:val="0"/>
                <w:sz w:val="18"/>
                <w:szCs w:val="18"/>
              </w:rPr>
              <w:br/>
              <w:t>13506023200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黄淑好</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18105959899</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r w:rsidRPr="00062785">
              <w:rPr>
                <w:rFonts w:eastAsia="方正仿宋简体"/>
                <w:kern w:val="0"/>
                <w:sz w:val="18"/>
                <w:szCs w:val="18"/>
              </w:rPr>
              <w:br/>
            </w: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仑苍镇人民政府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350583000033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泉州市南安市仑苍镇仑苍村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组魏耀义屋后滑坡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魏耀义</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魏水源</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15905061321</w:t>
            </w:r>
            <w:r w:rsidRPr="00062785">
              <w:rPr>
                <w:rFonts w:eastAsia="方正仿宋简体"/>
                <w:color w:val="000000"/>
                <w:kern w:val="0"/>
                <w:sz w:val="18"/>
                <w:szCs w:val="18"/>
              </w:rPr>
              <w:br/>
              <w:t>13489222336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吴永源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18859739666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村常务副主任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仑苍镇人民政府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350583010216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泉州市南安市仑苍镇仑苍村李振水滑坡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77</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李友</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李振水</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李双</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李建立</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李建德</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李再金</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洪秀刺</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李建东</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吴金展</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吴万进</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吴振土</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吴金山</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吴海关</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吴海防</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吴春庆</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吴荣平</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15959569846</w:t>
            </w:r>
            <w:r w:rsidRPr="00062785">
              <w:rPr>
                <w:rFonts w:eastAsia="方正仿宋简体"/>
                <w:color w:val="000000"/>
                <w:kern w:val="0"/>
                <w:sz w:val="18"/>
                <w:szCs w:val="18"/>
              </w:rPr>
              <w:br/>
              <w:t>13933090355</w:t>
            </w:r>
            <w:r w:rsidRPr="00062785">
              <w:rPr>
                <w:rFonts w:eastAsia="方正仿宋简体"/>
                <w:color w:val="000000"/>
                <w:kern w:val="0"/>
                <w:sz w:val="18"/>
                <w:szCs w:val="18"/>
              </w:rPr>
              <w:br/>
              <w:t>13675993476</w:t>
            </w:r>
            <w:r w:rsidRPr="00062785">
              <w:rPr>
                <w:rFonts w:eastAsia="方正仿宋简体"/>
                <w:color w:val="000000"/>
                <w:kern w:val="0"/>
                <w:sz w:val="18"/>
                <w:szCs w:val="18"/>
              </w:rPr>
              <w:br/>
              <w:t>13960426148</w:t>
            </w:r>
            <w:r w:rsidRPr="00062785">
              <w:rPr>
                <w:rFonts w:eastAsia="方正仿宋简体"/>
                <w:color w:val="000000"/>
                <w:kern w:val="0"/>
                <w:sz w:val="18"/>
                <w:szCs w:val="18"/>
              </w:rPr>
              <w:br/>
              <w:t>13489868979</w:t>
            </w:r>
            <w:r w:rsidRPr="00062785">
              <w:rPr>
                <w:rFonts w:eastAsia="方正仿宋简体"/>
                <w:color w:val="000000"/>
                <w:kern w:val="0"/>
                <w:sz w:val="18"/>
                <w:szCs w:val="18"/>
              </w:rPr>
              <w:br/>
              <w:t>15306958083</w:t>
            </w:r>
            <w:r w:rsidRPr="00062785">
              <w:rPr>
                <w:rFonts w:eastAsia="方正仿宋简体"/>
                <w:color w:val="000000"/>
                <w:kern w:val="0"/>
                <w:sz w:val="18"/>
                <w:szCs w:val="18"/>
              </w:rPr>
              <w:br/>
              <w:t>13599200179</w:t>
            </w:r>
            <w:r w:rsidRPr="00062785">
              <w:rPr>
                <w:rFonts w:eastAsia="方正仿宋简体"/>
                <w:color w:val="000000"/>
                <w:kern w:val="0"/>
                <w:sz w:val="18"/>
                <w:szCs w:val="18"/>
              </w:rPr>
              <w:br/>
              <w:t>13953803868</w:t>
            </w:r>
            <w:r w:rsidRPr="00062785">
              <w:rPr>
                <w:rFonts w:eastAsia="方正仿宋简体"/>
                <w:color w:val="000000"/>
                <w:kern w:val="0"/>
                <w:sz w:val="18"/>
                <w:szCs w:val="18"/>
              </w:rPr>
              <w:br/>
              <w:t>13617178105</w:t>
            </w:r>
            <w:r w:rsidRPr="00062785">
              <w:rPr>
                <w:rFonts w:eastAsia="方正仿宋简体"/>
                <w:color w:val="000000"/>
                <w:kern w:val="0"/>
                <w:sz w:val="18"/>
                <w:szCs w:val="18"/>
              </w:rPr>
              <w:br/>
              <w:t>13960425318</w:t>
            </w:r>
            <w:r w:rsidRPr="00062785">
              <w:rPr>
                <w:rFonts w:eastAsia="方正仿宋简体"/>
                <w:color w:val="000000"/>
                <w:kern w:val="0"/>
                <w:sz w:val="18"/>
                <w:szCs w:val="18"/>
              </w:rPr>
              <w:br/>
              <w:t>18960309458</w:t>
            </w:r>
            <w:r w:rsidRPr="00062785">
              <w:rPr>
                <w:rFonts w:eastAsia="方正仿宋简体"/>
                <w:color w:val="000000"/>
                <w:kern w:val="0"/>
                <w:sz w:val="18"/>
                <w:szCs w:val="18"/>
              </w:rPr>
              <w:br/>
              <w:t>13625950981</w:t>
            </w:r>
            <w:r w:rsidRPr="00062785">
              <w:rPr>
                <w:rFonts w:eastAsia="方正仿宋简体"/>
                <w:color w:val="000000"/>
                <w:kern w:val="0"/>
                <w:sz w:val="18"/>
                <w:szCs w:val="18"/>
              </w:rPr>
              <w:br/>
              <w:t>13537517190</w:t>
            </w:r>
            <w:r w:rsidRPr="00062785">
              <w:rPr>
                <w:rFonts w:eastAsia="方正仿宋简体"/>
                <w:color w:val="000000"/>
                <w:kern w:val="0"/>
                <w:sz w:val="18"/>
                <w:szCs w:val="18"/>
              </w:rPr>
              <w:br/>
              <w:t>13905956479</w:t>
            </w:r>
            <w:r w:rsidRPr="00062785">
              <w:rPr>
                <w:rFonts w:eastAsia="方正仿宋简体"/>
                <w:color w:val="000000"/>
                <w:kern w:val="0"/>
                <w:sz w:val="18"/>
                <w:szCs w:val="18"/>
              </w:rPr>
              <w:br/>
              <w:t>15959866686</w:t>
            </w:r>
            <w:r w:rsidRPr="00062785">
              <w:rPr>
                <w:rFonts w:eastAsia="方正仿宋简体"/>
                <w:color w:val="000000"/>
                <w:kern w:val="0"/>
                <w:sz w:val="18"/>
                <w:szCs w:val="18"/>
              </w:rPr>
              <w:br/>
              <w:t>13700697552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吴永源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18859739666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村常务副主任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仑苍镇人民政府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cantSplit/>
          <w:trHeight w:val="284"/>
        </w:trPr>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350583020227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泉州市南安市仑苍镇辉煌村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组张发富房后崩塌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张发富</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18959862842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王怡宝</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13959781088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r w:rsidRPr="00062785">
              <w:rPr>
                <w:rFonts w:eastAsia="方正仿宋简体"/>
                <w:kern w:val="0"/>
                <w:sz w:val="18"/>
                <w:szCs w:val="18"/>
              </w:rPr>
              <w:br/>
            </w: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仑苍镇人民政府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泉州市南安市仑苍镇丰富村林孝山房后滑坡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林孝山</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林孝发</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林孝昌</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林德生</w:t>
            </w:r>
            <w:r w:rsidRPr="00062785">
              <w:rPr>
                <w:rFonts w:eastAsia="方正仿宋简体"/>
                <w:color w:val="000000"/>
                <w:kern w:val="0"/>
                <w:sz w:val="18"/>
                <w:szCs w:val="18"/>
              </w:rPr>
              <w:t xml:space="preserve"> </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林孝庭</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13960325998</w:t>
            </w:r>
            <w:r w:rsidRPr="00062785">
              <w:rPr>
                <w:rFonts w:eastAsia="方正仿宋简体"/>
                <w:color w:val="000000"/>
                <w:kern w:val="0"/>
                <w:sz w:val="18"/>
                <w:szCs w:val="18"/>
              </w:rPr>
              <w:br/>
              <w:t xml:space="preserve"> 13960231868</w:t>
            </w:r>
            <w:r w:rsidRPr="00062785">
              <w:rPr>
                <w:rFonts w:eastAsia="方正仿宋简体"/>
                <w:color w:val="000000"/>
                <w:kern w:val="0"/>
                <w:sz w:val="18"/>
                <w:szCs w:val="18"/>
              </w:rPr>
              <w:br/>
              <w:t xml:space="preserve"> 13099043947</w:t>
            </w:r>
            <w:r w:rsidRPr="00062785">
              <w:rPr>
                <w:rFonts w:eastAsia="方正仿宋简体"/>
                <w:color w:val="000000"/>
                <w:kern w:val="0"/>
                <w:sz w:val="18"/>
                <w:szCs w:val="18"/>
              </w:rPr>
              <w:br/>
              <w:t xml:space="preserve"> 13952158614</w:t>
            </w:r>
            <w:r w:rsidRPr="00062785">
              <w:rPr>
                <w:rFonts w:eastAsia="方正仿宋简体"/>
                <w:color w:val="000000"/>
                <w:kern w:val="0"/>
                <w:sz w:val="18"/>
                <w:szCs w:val="18"/>
              </w:rPr>
              <w:br/>
              <w:t xml:space="preserve"> 86146241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吴文日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13506030842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村常务副主任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仑苍镇人民政府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350583030003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泉州市南安市罗东镇潭溪村南台泥石流</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泥石流</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黄友恭</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15396680378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罗东镇人民政府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泉州市南安市罗东镇霞山</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组傅全展屋后滑坡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傅全展</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13599767058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黄彩虹</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15980461657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罗东镇人民政府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350583010189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泉州市南安市罗东镇罗东村</w:t>
            </w:r>
            <w:r w:rsidRPr="00062785">
              <w:rPr>
                <w:rFonts w:eastAsia="方正仿宋简体"/>
                <w:color w:val="000000"/>
                <w:kern w:val="0"/>
                <w:sz w:val="18"/>
                <w:szCs w:val="18"/>
              </w:rPr>
              <w:t>15</w:t>
            </w:r>
            <w:r w:rsidRPr="00062785">
              <w:rPr>
                <w:rFonts w:eastAsia="方正仿宋简体" w:cs="方正仿宋简体" w:hint="eastAsia"/>
                <w:color w:val="000000"/>
                <w:kern w:val="0"/>
                <w:sz w:val="18"/>
                <w:szCs w:val="18"/>
              </w:rPr>
              <w:t>组潘藤屋后滑坡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潘藤已死亡</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黄东成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13506023879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罗东镇人民政府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350583010247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泉州市南安市码头镇高山村刘德兴屋后（已搬迁）滑坡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刘德兴（已搬迁）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刘福源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13960326029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350583000079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13</w:t>
            </w:r>
            <w:r w:rsidRPr="00062785">
              <w:rPr>
                <w:rFonts w:eastAsia="方正仿宋简体" w:cs="方正仿宋简体" w:hint="eastAsia"/>
                <w:color w:val="000000"/>
                <w:kern w:val="0"/>
                <w:sz w:val="18"/>
                <w:szCs w:val="18"/>
              </w:rPr>
              <w:t>组吴衍清屋后（已搬迁）滑坡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吴衍清</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15980469625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350583000080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组雷秀玉屋后滑坡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李玉英</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13559363193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350583000086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组黄玉其屋后滑坡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黄玉其</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13105064862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组吴梅玉等房后崩塌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吴宝玉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13805962468</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350583010081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组吴训木屋后滑坡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刘淑珠</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15960573829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组吴序进屋后滑坡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吴序进</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13489468296</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350583010294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泉州市南安市码头镇仙都村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组黄素琴屋后滑坡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黄素琴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15396552812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13702519952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350583010245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泉州市南安市码头镇高山村刘炳枝屋后（已搬迁）滑坡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刘炳枝（已搬迁）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刘福源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13960326029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350583010078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州市南安市码头镇大坝村</w:t>
            </w:r>
            <w:r w:rsidRPr="00511E03">
              <w:rPr>
                <w:rFonts w:eastAsia="方正仿宋简体"/>
                <w:color w:val="000000"/>
                <w:spacing w:val="-10"/>
                <w:kern w:val="0"/>
                <w:sz w:val="18"/>
                <w:szCs w:val="18"/>
              </w:rPr>
              <w:t>13</w:t>
            </w:r>
            <w:r w:rsidRPr="00511E03">
              <w:rPr>
                <w:rFonts w:eastAsia="方正仿宋简体" w:cs="方正仿宋简体" w:hint="eastAsia"/>
                <w:color w:val="000000"/>
                <w:spacing w:val="-10"/>
                <w:kern w:val="0"/>
                <w:sz w:val="18"/>
                <w:szCs w:val="18"/>
              </w:rPr>
              <w:t>组吴训双屋后（已搬迁住梅山）滑坡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吴双训</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13400882556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组吴世尊房后崩塌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吴世尊</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15905963866</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350583010089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泉州市南安市码头镇东大村</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组戴华珍屋后滑坡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戴华珍</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张自展</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13599120979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副书记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350583020082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组吴龙辉屋后崩塌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吴龙辉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18257831535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350583010074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泉州市南安市码头镇高山村</w:t>
            </w:r>
            <w:r w:rsidRPr="00062785">
              <w:rPr>
                <w:rFonts w:eastAsia="方正仿宋简体"/>
                <w:color w:val="000000"/>
                <w:kern w:val="0"/>
                <w:sz w:val="18"/>
                <w:szCs w:val="18"/>
              </w:rPr>
              <w:t>16</w:t>
            </w:r>
            <w:r w:rsidRPr="00062785">
              <w:rPr>
                <w:rFonts w:eastAsia="方正仿宋简体" w:cs="方正仿宋简体" w:hint="eastAsia"/>
                <w:color w:val="000000"/>
                <w:kern w:val="0"/>
                <w:sz w:val="18"/>
                <w:szCs w:val="18"/>
              </w:rPr>
              <w:t>组刘锦龙屋后滑坡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刘锦龙（已搬迁）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刘福源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13960326029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350583020088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19</w:t>
            </w:r>
            <w:r w:rsidRPr="00062785">
              <w:rPr>
                <w:rFonts w:eastAsia="方正仿宋简体" w:cs="方正仿宋简体" w:hint="eastAsia"/>
                <w:color w:val="000000"/>
                <w:kern w:val="0"/>
                <w:sz w:val="18"/>
                <w:szCs w:val="18"/>
              </w:rPr>
              <w:t>组公路崩塌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大坝村委会</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350583020069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泉州市南安市码头镇码头村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组黄建家屋后崩塌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黄建家</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13959867325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泉州市南安市码头镇东大村张全义屋后（已搬迁）崩塌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张全义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张自展</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13599120979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副书记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350583010075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泉州市南安市码头镇刘林村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组刘艳林屋后滑坡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刘艳林</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86455350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刘招福</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13306090682</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350583020106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泉州市南安市码头镇刘林村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组刘完其屋后</w:t>
            </w:r>
            <w:r w:rsidRPr="00062785">
              <w:rPr>
                <w:rFonts w:eastAsia="方正仿宋简体"/>
                <w:color w:val="000000"/>
                <w:kern w:val="0"/>
                <w:sz w:val="18"/>
                <w:szCs w:val="18"/>
              </w:rPr>
              <w:t>(</w:t>
            </w:r>
            <w:r w:rsidRPr="00062785">
              <w:rPr>
                <w:rFonts w:eastAsia="方正仿宋简体" w:cs="方正仿宋简体" w:hint="eastAsia"/>
                <w:color w:val="000000"/>
                <w:kern w:val="0"/>
                <w:sz w:val="18"/>
                <w:szCs w:val="18"/>
              </w:rPr>
              <w:t>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刘完其</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13365983556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刘招福</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13306090682</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350583010083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组方宝水屋后滑坡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方宝水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15259719653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350583000090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泉州市南安市码头镇码泗村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组刘振国屋后滑坡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刘春生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15859515883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刘德生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13489805148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350583000070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泉州市南安市码头镇仙都村</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组黄良金屋后滑坡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黄良金</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18927422996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13702519952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350583020084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组方尽水屋后崩塌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方尽水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15392111530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350583020072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泉州市南安市码头镇仙都村</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组黄桂平屋后崩塌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黄桂平</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15392116612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13702519952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350583020087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组方幼龙屋后崩塌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方幼龙</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13559406379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350583020091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泉州市南安市码头镇码泗村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组刘文龙屋后崩塌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刘文龙</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13392181669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刘德生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13489805148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350583020071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泉州市南安市码头镇仙都村</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组黄思源屋后崩塌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黄思源</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13506090851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黄田林</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13702519952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350583020215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19</w:t>
            </w:r>
            <w:r w:rsidRPr="00062785">
              <w:rPr>
                <w:rFonts w:eastAsia="方正仿宋简体" w:cs="方正仿宋简体" w:hint="eastAsia"/>
                <w:color w:val="000000"/>
                <w:kern w:val="0"/>
                <w:sz w:val="18"/>
                <w:szCs w:val="18"/>
              </w:rPr>
              <w:t>组罗佳明房后崩塌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罗佳明</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18876592982</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350583000077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泉州市南安市码头镇刘林村</w:t>
            </w:r>
            <w:r w:rsidRPr="00062785">
              <w:rPr>
                <w:rFonts w:eastAsia="方正仿宋简体"/>
                <w:color w:val="000000"/>
                <w:kern w:val="0"/>
                <w:sz w:val="18"/>
                <w:szCs w:val="18"/>
              </w:rPr>
              <w:t>11</w:t>
            </w:r>
            <w:r w:rsidRPr="00062785">
              <w:rPr>
                <w:rFonts w:eastAsia="方正仿宋简体" w:cs="方正仿宋简体" w:hint="eastAsia"/>
                <w:color w:val="000000"/>
                <w:kern w:val="0"/>
                <w:sz w:val="18"/>
                <w:szCs w:val="18"/>
              </w:rPr>
              <w:t>组刘友竹屋后滑坡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刘友竹</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13860737123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刘招福</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13306090682</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14</w:t>
            </w:r>
            <w:r w:rsidRPr="00062785">
              <w:rPr>
                <w:rFonts w:eastAsia="方正仿宋简体" w:cs="方正仿宋简体" w:hint="eastAsia"/>
                <w:color w:val="000000"/>
                <w:kern w:val="0"/>
                <w:sz w:val="18"/>
                <w:szCs w:val="18"/>
              </w:rPr>
              <w:t>组吴福林等房后滑坡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吴福林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13959986659</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w:t>
            </w:r>
            <w:r w:rsidRPr="00062785">
              <w:rPr>
                <w:rFonts w:eastAsia="方正仿宋简体"/>
                <w:color w:val="000000"/>
                <w:kern w:val="0"/>
                <w:sz w:val="18"/>
                <w:szCs w:val="18"/>
              </w:rPr>
              <w:t>19</w:t>
            </w:r>
            <w:r w:rsidRPr="00062785">
              <w:rPr>
                <w:rFonts w:eastAsia="方正仿宋简体" w:cs="方正仿宋简体" w:hint="eastAsia"/>
                <w:color w:val="000000"/>
                <w:kern w:val="0"/>
                <w:sz w:val="18"/>
                <w:szCs w:val="18"/>
              </w:rPr>
              <w:t>组罗明兴等房后滑坡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罗明兴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13489468152</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350583010296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泉州市南安市码头镇诗南村吴家文等屋后滑坡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吴家文</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13506969891</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吴江鸿</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13805922095</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350583010085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泉州市南安市码头镇大坝村</w:t>
            </w:r>
            <w:r w:rsidRPr="00062785">
              <w:rPr>
                <w:rFonts w:eastAsia="方正仿宋简体"/>
                <w:color w:val="000000"/>
                <w:kern w:val="0"/>
                <w:sz w:val="18"/>
                <w:szCs w:val="18"/>
              </w:rPr>
              <w:t>18</w:t>
            </w:r>
            <w:r w:rsidRPr="00062785">
              <w:rPr>
                <w:rFonts w:eastAsia="方正仿宋简体" w:cs="方正仿宋简体" w:hint="eastAsia"/>
                <w:color w:val="000000"/>
                <w:kern w:val="0"/>
                <w:sz w:val="18"/>
                <w:szCs w:val="18"/>
              </w:rPr>
              <w:t>组黄元五屋后滑坡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黄元五</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15960766917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黄伟斌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13805961961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350583020073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泉州市南安市码头镇杏东村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组陈琴英屋后崩塌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陈琴英</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13733563420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戴聪吉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13074951795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码头镇人民政府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泉州市南安市眉山乡天山村叶云龙屋后崩塌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叶少文</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13625993905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350583010265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泉州市南安市眉山乡外寨村</w:t>
            </w:r>
            <w:r w:rsidRPr="00062785">
              <w:rPr>
                <w:rFonts w:eastAsia="方正仿宋简体"/>
                <w:color w:val="000000"/>
                <w:kern w:val="0"/>
                <w:sz w:val="18"/>
                <w:szCs w:val="18"/>
              </w:rPr>
              <w:t>11</w:t>
            </w:r>
            <w:r w:rsidRPr="00062785">
              <w:rPr>
                <w:rFonts w:eastAsia="方正仿宋简体" w:cs="方正仿宋简体" w:hint="eastAsia"/>
                <w:color w:val="000000"/>
                <w:kern w:val="0"/>
                <w:sz w:val="18"/>
                <w:szCs w:val="18"/>
              </w:rPr>
              <w:t>组苏章耀（已搬迁）滑坡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苏彰耀</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苏彰冬</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86429116</w:t>
            </w:r>
            <w:r w:rsidRPr="00062785">
              <w:rPr>
                <w:rFonts w:eastAsia="方正仿宋简体"/>
                <w:color w:val="000000"/>
                <w:kern w:val="0"/>
                <w:sz w:val="18"/>
                <w:szCs w:val="18"/>
              </w:rPr>
              <w:br/>
              <w:t>13801682419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苏锦峰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13506962488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泉州市南安市眉山乡小眉村社观石贻阳屋后崩塌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石贻阳</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石贻邦</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13959760046</w:t>
            </w:r>
            <w:r w:rsidRPr="00062785">
              <w:rPr>
                <w:rFonts w:eastAsia="方正仿宋简体"/>
                <w:color w:val="000000"/>
                <w:kern w:val="0"/>
                <w:sz w:val="18"/>
                <w:szCs w:val="18"/>
              </w:rPr>
              <w:br/>
              <w:t>86427147</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石俊明</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13959806158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350583000009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泉州市南安市眉山乡太山村苏田旦叶进士屋后滑坡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叶秀丽</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18159358312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350583010283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010E76">
              <w:rPr>
                <w:rFonts w:eastAsia="方正仿宋简体" w:cs="方正仿宋简体" w:hint="eastAsia"/>
                <w:color w:val="000000"/>
                <w:spacing w:val="-6"/>
                <w:kern w:val="0"/>
                <w:sz w:val="18"/>
                <w:szCs w:val="18"/>
              </w:rPr>
              <w:t>州市南安市眉山乡太山村项目集中区锦华床具有限公司滑坡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叶世清</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肖金孟</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13805934462</w:t>
            </w:r>
            <w:r w:rsidRPr="00062785">
              <w:rPr>
                <w:rFonts w:eastAsia="方正仿宋简体"/>
                <w:color w:val="000000"/>
                <w:kern w:val="0"/>
                <w:sz w:val="18"/>
                <w:szCs w:val="18"/>
              </w:rPr>
              <w:br/>
              <w:t>13600731609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泉州市南安市眉山乡小眉村大坂石发明屋后崩塌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石发明</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石建</w:t>
            </w:r>
            <w:r>
              <w:rPr>
                <w:rFonts w:eastAsia="方正仿宋简体" w:cs="方正仿宋简体" w:hint="eastAsia"/>
                <w:color w:val="000000"/>
                <w:kern w:val="0"/>
                <w:sz w:val="18"/>
                <w:szCs w:val="18"/>
              </w:rPr>
              <w:t>君</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石建生</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86425867</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石俊明</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13959806158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350583010311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泉州市南安市眉山乡太山村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组叶贻团屋后滑坡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叶贻团</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13885236663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350583000010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泉州市南安市眉山乡小眉村社观</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组石传芳屋后滑坡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石传芳</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石传景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18876253729</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石俊明</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13959806158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350583010047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泉州市南安市眉山乡天山村大坪组叶贻谋屋后滑坡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叶少文</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13625993905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泉州市南安市眉山乡观山村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组陈瑞强屋后滑坡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陈瑞强</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陈瑞州</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86429041</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李良缘</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13906990320</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350583010263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泉州市南安市眉山乡太山村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组叶培枝（已搬迁）滑坡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350583020230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泉州市南安市眉山乡山后村</w:t>
            </w:r>
            <w:r w:rsidRPr="00062785">
              <w:rPr>
                <w:rFonts w:eastAsia="方正仿宋简体"/>
                <w:color w:val="000000"/>
                <w:kern w:val="0"/>
                <w:sz w:val="18"/>
                <w:szCs w:val="18"/>
              </w:rPr>
              <w:t>11</w:t>
            </w:r>
            <w:r w:rsidRPr="00062785">
              <w:rPr>
                <w:rFonts w:eastAsia="方正仿宋简体" w:cs="方正仿宋简体" w:hint="eastAsia"/>
                <w:color w:val="000000"/>
                <w:kern w:val="0"/>
                <w:sz w:val="18"/>
                <w:szCs w:val="18"/>
              </w:rPr>
              <w:t>组周礼灶、周礼交等崩塌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周礼灶</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周礼交</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18759954951</w:t>
            </w:r>
            <w:r w:rsidRPr="00062785">
              <w:rPr>
                <w:rFonts w:eastAsia="方正仿宋简体"/>
                <w:color w:val="000000"/>
                <w:kern w:val="0"/>
                <w:sz w:val="18"/>
                <w:szCs w:val="18"/>
              </w:rPr>
              <w:br/>
              <w:t>86428566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周玉章</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15060819955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350583020233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泉州市南安市眉山乡田内村</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组吕顺兴崩塌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吕顺兴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18959946686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吕志良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13559064395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泉州市南安市眉山乡小眉村石坤元屋后</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已搬迁安置</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石俊明</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13959806158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泉州市南安市眉山乡外寨村南山苏其龙屋后崩塌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苏其龙</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苏祖辉</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18965763401</w:t>
            </w:r>
            <w:r w:rsidRPr="00062785">
              <w:rPr>
                <w:rFonts w:eastAsia="方正仿宋简体"/>
                <w:color w:val="000000"/>
                <w:kern w:val="0"/>
                <w:sz w:val="18"/>
                <w:szCs w:val="18"/>
              </w:rPr>
              <w:br/>
              <w:t>18965763401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苏锦峰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13506962488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350583010008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泉州市南安市眉山乡太山村宫前叶其民屋后滑坡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13779957497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350583000014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泉州市南安市眉山乡外寨村新村苏永强屋后滑坡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苏永增</w:t>
            </w:r>
            <w:r w:rsidRPr="00062785">
              <w:rPr>
                <w:rFonts w:eastAsia="方正仿宋简体"/>
                <w:color w:val="000000"/>
                <w:kern w:val="0"/>
                <w:sz w:val="18"/>
                <w:szCs w:val="18"/>
              </w:rPr>
              <w:br/>
            </w:r>
            <w:r>
              <w:rPr>
                <w:rFonts w:eastAsia="方正仿宋简体" w:cs="方正仿宋简体" w:hint="eastAsia"/>
                <w:color w:val="000000"/>
                <w:kern w:val="0"/>
                <w:sz w:val="18"/>
                <w:szCs w:val="18"/>
              </w:rPr>
              <w:t>苏永灿</w:t>
            </w:r>
            <w:r w:rsidRPr="00062785">
              <w:rPr>
                <w:rFonts w:eastAsia="方正仿宋简体"/>
                <w:color w:val="000000"/>
                <w:kern w:val="0"/>
                <w:sz w:val="18"/>
                <w:szCs w:val="18"/>
              </w:rPr>
              <w:br/>
            </w:r>
            <w:r>
              <w:rPr>
                <w:rFonts w:eastAsia="方正仿宋简体" w:cs="方正仿宋简体" w:hint="eastAsia"/>
                <w:color w:val="000000"/>
                <w:kern w:val="0"/>
                <w:sz w:val="18"/>
                <w:szCs w:val="18"/>
              </w:rPr>
              <w:t>苏其川</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苏剑福</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86429698</w:t>
            </w:r>
            <w:r w:rsidRPr="00062785">
              <w:rPr>
                <w:rFonts w:eastAsia="方正仿宋简体"/>
                <w:color w:val="000000"/>
                <w:kern w:val="0"/>
                <w:sz w:val="18"/>
                <w:szCs w:val="18"/>
              </w:rPr>
              <w:br/>
              <w:t>15160767098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苏锦峰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13506962488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泉州市南安市眉山乡观山村李建帮屋后崩塌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已搬迁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李良缘</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13906990320</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350583020050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泉州市南安市眉山乡观山村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组陈四杰屋后崩塌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陈四杰</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陈土壤</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13959923815</w:t>
            </w:r>
            <w:r w:rsidRPr="00062785">
              <w:rPr>
                <w:rFonts w:eastAsia="方正仿宋简体"/>
                <w:color w:val="000000"/>
                <w:kern w:val="0"/>
                <w:sz w:val="18"/>
                <w:szCs w:val="18"/>
              </w:rPr>
              <w:br/>
              <w:t>86425796</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李良缘</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13906990320</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350583020007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泉州市南安市眉山乡太山村坪头叶和平屋后崩塌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叶和平</w:t>
            </w:r>
            <w:r w:rsidRPr="00062785">
              <w:rPr>
                <w:rFonts w:eastAsia="方正仿宋简体"/>
                <w:color w:val="000000"/>
                <w:kern w:val="0"/>
                <w:sz w:val="18"/>
                <w:szCs w:val="18"/>
              </w:rPr>
              <w:br/>
            </w:r>
            <w:r>
              <w:rPr>
                <w:rFonts w:eastAsia="方正仿宋简体" w:cs="方正仿宋简体" w:hint="eastAsia"/>
                <w:color w:val="000000"/>
                <w:kern w:val="0"/>
                <w:sz w:val="18"/>
                <w:szCs w:val="18"/>
              </w:rPr>
              <w:t>叶玉金</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叶宝英</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13067050845</w:t>
            </w:r>
            <w:r w:rsidRPr="00062785">
              <w:rPr>
                <w:rFonts w:eastAsia="方正仿宋简体"/>
                <w:color w:val="000000"/>
                <w:kern w:val="0"/>
                <w:sz w:val="18"/>
                <w:szCs w:val="18"/>
              </w:rPr>
              <w:br/>
              <w:t>13559635739</w:t>
            </w:r>
            <w:r w:rsidRPr="00062785">
              <w:rPr>
                <w:rFonts w:eastAsia="方正仿宋简体"/>
                <w:color w:val="000000"/>
                <w:kern w:val="0"/>
                <w:sz w:val="18"/>
                <w:szCs w:val="18"/>
              </w:rPr>
              <w:br/>
              <w:t>13559635739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叶文阳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15938762988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350583020226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泉州市南安市眉山乡小眉村大坂自然村石家煌屋后崩塌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石清洞</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15359309158</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石俊明</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13959806158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泉州市南安市眉山乡观山村</w:t>
            </w:r>
            <w:r w:rsidRPr="00062785">
              <w:rPr>
                <w:rFonts w:eastAsia="方正仿宋简体"/>
                <w:color w:val="000000"/>
                <w:kern w:val="0"/>
                <w:sz w:val="18"/>
                <w:szCs w:val="18"/>
              </w:rPr>
              <w:t>11</w:t>
            </w:r>
            <w:r w:rsidRPr="00062785">
              <w:rPr>
                <w:rFonts w:eastAsia="方正仿宋简体" w:cs="方正仿宋简体" w:hint="eastAsia"/>
                <w:color w:val="000000"/>
                <w:kern w:val="0"/>
                <w:sz w:val="18"/>
                <w:szCs w:val="18"/>
              </w:rPr>
              <w:t>组李木敬屋后滑坡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李木敬</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22375010</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李良缘</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13906990320</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350583010046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泉州市南安市眉山乡天山村</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组叶贻泽屋后滑坡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叶贻泽</w:t>
            </w:r>
            <w:r w:rsidRPr="00062785">
              <w:rPr>
                <w:rFonts w:eastAsia="方正仿宋简体"/>
                <w:color w:val="000000"/>
                <w:kern w:val="0"/>
                <w:sz w:val="18"/>
                <w:szCs w:val="18"/>
              </w:rPr>
              <w:br/>
            </w:r>
            <w:r>
              <w:rPr>
                <w:rFonts w:eastAsia="方正仿宋简体" w:cs="方正仿宋简体" w:hint="eastAsia"/>
                <w:color w:val="000000"/>
                <w:kern w:val="0"/>
                <w:sz w:val="18"/>
                <w:szCs w:val="18"/>
              </w:rPr>
              <w:t>叶建安</w:t>
            </w:r>
            <w:r w:rsidRPr="00062785">
              <w:rPr>
                <w:rFonts w:eastAsia="方正仿宋简体"/>
                <w:color w:val="000000"/>
                <w:kern w:val="0"/>
                <w:sz w:val="18"/>
                <w:szCs w:val="18"/>
              </w:rPr>
              <w:br/>
            </w:r>
            <w:r>
              <w:rPr>
                <w:rFonts w:eastAsia="方正仿宋简体" w:cs="方正仿宋简体" w:hint="eastAsia"/>
                <w:color w:val="000000"/>
                <w:kern w:val="0"/>
                <w:sz w:val="18"/>
                <w:szCs w:val="18"/>
              </w:rPr>
              <w:t>陈梅芬</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叶健康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18959945856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叶少文</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13625993905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泉州市南安市眉山乡外寨村南山苏顶元屋后崩塌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苏顶元</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18959963802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苏锦峰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13506962488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眉山乡人民政府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350583010285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泉州市南安市梅山镇格内村公路边坡滑坡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过路群众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梅山镇人民政府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350583020174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泉州市南安市梅山镇诗溪村林吉成屋后崩塌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13123116899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林联灯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19959769597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地灾协管员</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梅山镇人民政府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无人居住</w:t>
            </w: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泉州市南安市美林街道金枝村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组杨用桥等屋后滑坡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杨用桥</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13559567616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杨春春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18065323013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美林街道办事处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350583010354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泉州市南安市美林街道玉叶村玉叶村明明医疗辅助器具有限公司厂房后滑坡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傅维强</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18065312587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傅文贤</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13805961957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美林街道办事处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泉州市南安市蓬华镇苏厝村苏素琼等房前屋后公路滑坡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苏素琼</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13675981736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苏剑锋</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15260765718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350583010345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泉州市南安市蓬华镇蓬岛村蓬华垃圾转运场滑坡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诗山镇负责转移</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郭水木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13505067932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350583000053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泉州市南安市蓬华镇黎阳村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组黄奕杰屋后滑坡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黄奕杰</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13514007312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黄辉源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13828838036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350583010309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泉州市南安市蓬华镇路荇村乡村公路边坡滑坡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洪史波</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13505927439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350583000054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泉州市南安市蓬华镇黎阳村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组黄耀辉屋后滑坡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黄耀辉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13859581647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黄辉源</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13828838036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泉州市南安市蓬华镇苏厝村</w:t>
            </w:r>
            <w:r w:rsidRPr="00062785">
              <w:rPr>
                <w:rFonts w:eastAsia="方正仿宋简体"/>
                <w:color w:val="000000"/>
                <w:kern w:val="0"/>
                <w:sz w:val="18"/>
                <w:szCs w:val="18"/>
              </w:rPr>
              <w:t>9</w:t>
            </w:r>
            <w:r w:rsidRPr="00062785">
              <w:rPr>
                <w:rFonts w:eastAsia="方正仿宋简体" w:cs="方正仿宋简体" w:hint="eastAsia"/>
                <w:color w:val="000000"/>
                <w:kern w:val="0"/>
                <w:sz w:val="18"/>
                <w:szCs w:val="18"/>
              </w:rPr>
              <w:t>组苏金德屋后滑坡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苏金德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13960423845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苏剑锋</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15260765718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350583000017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泉州市南安市蓬华镇山城村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组郭庆州屋后滑坡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郭庆州</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18350761092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郭艺生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13505035567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350583010230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泉州市南安市蓬华镇山城村枫</w:t>
            </w:r>
            <w:r w:rsidRPr="00062785">
              <w:rPr>
                <w:rFonts w:cs="宋体" w:hint="eastAsia"/>
                <w:color w:val="000000"/>
                <w:kern w:val="0"/>
                <w:sz w:val="18"/>
                <w:szCs w:val="18"/>
              </w:rPr>
              <w:t>垵</w:t>
            </w:r>
            <w:r w:rsidRPr="00062785">
              <w:rPr>
                <w:rFonts w:eastAsia="方正仿宋简体" w:cs="方正仿宋简体" w:hint="eastAsia"/>
                <w:color w:val="000000"/>
                <w:kern w:val="0"/>
                <w:sz w:val="18"/>
                <w:szCs w:val="18"/>
              </w:rPr>
              <w:t>（已搬迁）滑坡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郭卫明等</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户</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18902616987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郭艺生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13505035567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350583010242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泉州市南安市蓬华镇新村村陈南良屋后（已搬迁）滑坡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陈南良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13829906958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苏锦明</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13959825057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350583010341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泉州市南安市蓬华镇蓬岛村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w:t>
            </w:r>
            <w:r w:rsidRPr="00062785">
              <w:rPr>
                <w:rFonts w:eastAsia="方正仿宋简体"/>
                <w:color w:val="000000"/>
                <w:kern w:val="0"/>
                <w:sz w:val="18"/>
                <w:szCs w:val="18"/>
              </w:rPr>
              <w:t>25</w:t>
            </w:r>
            <w:r w:rsidRPr="00062785">
              <w:rPr>
                <w:rFonts w:eastAsia="方正仿宋简体" w:cs="方正仿宋简体" w:hint="eastAsia"/>
                <w:color w:val="000000"/>
                <w:kern w:val="0"/>
                <w:sz w:val="18"/>
                <w:szCs w:val="18"/>
              </w:rPr>
              <w:t>组郭月霞等屋后滑坡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郭月霞</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13959948825</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郭水木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13505067932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350583010231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泉州市南安市蓬华镇蓬岛村（已搬迁）滑坡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郭进财</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13559634057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郭水木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13505067932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350583010229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w:t>
            </w:r>
            <w:r w:rsidRPr="00062785">
              <w:rPr>
                <w:rFonts w:cs="宋体" w:hint="eastAsia"/>
                <w:color w:val="000000"/>
                <w:kern w:val="0"/>
                <w:sz w:val="18"/>
                <w:szCs w:val="18"/>
              </w:rPr>
              <w:t>蕗</w:t>
            </w:r>
            <w:r w:rsidRPr="00062785">
              <w:rPr>
                <w:rFonts w:eastAsia="方正仿宋简体" w:cs="方正仿宋简体" w:hint="eastAsia"/>
                <w:color w:val="000000"/>
                <w:kern w:val="0"/>
                <w:sz w:val="18"/>
                <w:szCs w:val="18"/>
              </w:rPr>
              <w:t>荇村竹栏尾（已搬迁）滑坡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洪金钩</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15305036750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洪史波</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13505927439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泉州市南安市蓬华镇山城村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组郭桂林屋后崩塌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郭桂林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13959966918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郭艺生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13505035567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蓬华镇人民政府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350583020228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泉州市南安市省新镇檀林村许厝黄瑞美、黄文福屋后崩塌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黄瑞美、黄文福、黄进全，苏丽珍</w:t>
            </w:r>
          </w:p>
        </w:tc>
        <w:tc>
          <w:tcPr>
            <w:tcW w:w="1433" w:type="dxa"/>
            <w:tcBorders>
              <w:top w:val="single" w:sz="4" w:space="0" w:color="000000"/>
              <w:left w:val="single" w:sz="4" w:space="0" w:color="000000"/>
              <w:bottom w:val="single" w:sz="4" w:space="0" w:color="000000"/>
              <w:right w:val="single" w:sz="4" w:space="0" w:color="000000"/>
            </w:tcBorders>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黄瑞美：</w:t>
            </w:r>
            <w:r w:rsidRPr="00062785">
              <w:rPr>
                <w:rFonts w:eastAsia="方正仿宋简体"/>
                <w:color w:val="000000"/>
                <w:kern w:val="0"/>
                <w:sz w:val="18"/>
                <w:szCs w:val="18"/>
              </w:rPr>
              <w:t>13599167635</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黄文福：</w:t>
            </w:r>
            <w:r w:rsidRPr="00062785">
              <w:rPr>
                <w:rFonts w:eastAsia="方正仿宋简体"/>
                <w:color w:val="000000"/>
                <w:kern w:val="0"/>
                <w:sz w:val="18"/>
                <w:szCs w:val="18"/>
              </w:rPr>
              <w:t>15860378302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黄开明</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13905086818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省新镇人民政府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350583020031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泉州市南安市省新镇西埔村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组黄文富屋后崩塌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23</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黄文富、黄福川、黄福泉、黄卿贺</w:t>
            </w:r>
          </w:p>
        </w:tc>
        <w:tc>
          <w:tcPr>
            <w:tcW w:w="1433" w:type="dxa"/>
            <w:tcBorders>
              <w:top w:val="single" w:sz="4" w:space="0" w:color="000000"/>
              <w:left w:val="single" w:sz="4" w:space="0" w:color="000000"/>
              <w:bottom w:val="single" w:sz="4" w:space="0" w:color="000000"/>
              <w:right w:val="single" w:sz="4" w:space="0" w:color="000000"/>
            </w:tcBorders>
          </w:tcPr>
          <w:p w:rsidR="00337842"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黄文富：</w:t>
            </w:r>
            <w:r w:rsidRPr="00062785">
              <w:rPr>
                <w:rFonts w:eastAsia="方正仿宋简体"/>
                <w:color w:val="000000"/>
                <w:kern w:val="0"/>
                <w:sz w:val="18"/>
                <w:szCs w:val="18"/>
              </w:rPr>
              <w:t>13489865014</w:t>
            </w:r>
          </w:p>
          <w:p w:rsidR="00337842"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黄福川：</w:t>
            </w:r>
            <w:r w:rsidRPr="00062785">
              <w:rPr>
                <w:rFonts w:eastAsia="方正仿宋简体"/>
                <w:color w:val="000000"/>
                <w:kern w:val="0"/>
                <w:sz w:val="18"/>
                <w:szCs w:val="18"/>
              </w:rPr>
              <w:t>15805059820</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黄卿贺：</w:t>
            </w:r>
            <w:r w:rsidRPr="00062785">
              <w:rPr>
                <w:rFonts w:eastAsia="方正仿宋简体"/>
                <w:color w:val="000000"/>
                <w:kern w:val="0"/>
                <w:sz w:val="18"/>
                <w:szCs w:val="18"/>
              </w:rPr>
              <w:t>15159562552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尤雅惠</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13960211314</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省新镇人民政府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350583020231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泉州市南安市省新镇满山红村黄章阳等屋后崩塌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黄章阳、黄章贵、黄荣生</w:t>
            </w:r>
          </w:p>
        </w:tc>
        <w:tc>
          <w:tcPr>
            <w:tcW w:w="1433" w:type="dxa"/>
            <w:tcBorders>
              <w:top w:val="single" w:sz="4" w:space="0" w:color="000000"/>
              <w:left w:val="single" w:sz="4" w:space="0" w:color="000000"/>
              <w:bottom w:val="single" w:sz="4" w:space="0" w:color="000000"/>
              <w:right w:val="single" w:sz="4" w:space="0" w:color="000000"/>
            </w:tcBorders>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黄荣生：</w:t>
            </w:r>
            <w:r w:rsidRPr="00062785">
              <w:rPr>
                <w:rFonts w:eastAsia="方正仿宋简体"/>
                <w:color w:val="000000"/>
                <w:kern w:val="0"/>
                <w:sz w:val="18"/>
                <w:szCs w:val="18"/>
              </w:rPr>
              <w:t xml:space="preserve">13599200555 </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黄章阳：</w:t>
            </w:r>
            <w:r w:rsidRPr="00062785">
              <w:rPr>
                <w:rFonts w:eastAsia="方正仿宋简体"/>
                <w:color w:val="000000"/>
                <w:kern w:val="0"/>
                <w:sz w:val="18"/>
                <w:szCs w:val="18"/>
              </w:rPr>
              <w:t xml:space="preserve">86231987    </w:t>
            </w:r>
            <w:r w:rsidRPr="00062785">
              <w:rPr>
                <w:rFonts w:eastAsia="方正仿宋简体" w:cs="方正仿宋简体" w:hint="eastAsia"/>
                <w:color w:val="000000"/>
                <w:kern w:val="0"/>
                <w:sz w:val="18"/>
                <w:szCs w:val="18"/>
              </w:rPr>
              <w:t>黄章贵：</w:t>
            </w:r>
            <w:r w:rsidRPr="00062785">
              <w:rPr>
                <w:rFonts w:eastAsia="方正仿宋简体"/>
                <w:color w:val="000000"/>
                <w:kern w:val="0"/>
                <w:sz w:val="18"/>
                <w:szCs w:val="18"/>
              </w:rPr>
              <w:t>3905946224</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林志坚</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13805968956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省新镇人民政府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350583020021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泉州市南安市诗山镇鹏峰村深泉陈实辉屋后崩塌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陈实辉</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陈悦辉</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86486916</w:t>
            </w:r>
          </w:p>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13527919756</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陈庆丰</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13850741131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350583000023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泉州市南安市诗山镇山一村</w:t>
            </w:r>
            <w:r w:rsidRPr="00062785">
              <w:rPr>
                <w:rFonts w:eastAsia="方正仿宋简体"/>
                <w:color w:val="000000"/>
                <w:kern w:val="0"/>
                <w:sz w:val="18"/>
                <w:szCs w:val="18"/>
              </w:rPr>
              <w:t>9</w:t>
            </w:r>
            <w:r w:rsidRPr="00062785">
              <w:rPr>
                <w:rFonts w:eastAsia="方正仿宋简体" w:cs="方正仿宋简体" w:hint="eastAsia"/>
                <w:color w:val="000000"/>
                <w:kern w:val="0"/>
                <w:sz w:val="18"/>
                <w:szCs w:val="18"/>
              </w:rPr>
              <w:t>组黄炳地屋后滑坡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黄炳地</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13600765181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黄晋伟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13805901363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350583010287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泉州市南安市诗山镇钱塘村许瑞南屋后（已搬迁）滑坡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许瑞南</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13489569821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许明辉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13960468884</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泉州市南安市诗山镇联星村南山谢吉理屋后滑坡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谢吉理</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15859597927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陈锦海</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15880202775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350583010324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泉州市南安市诗山镇社二村仙境工业区叶水端屋后滑坡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叶水端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18259684863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18314686587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169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州市南安市诗山镇社二村</w:t>
            </w:r>
            <w:r w:rsidRPr="00511E03">
              <w:rPr>
                <w:rFonts w:eastAsia="方正仿宋简体"/>
                <w:color w:val="000000"/>
                <w:spacing w:val="-10"/>
                <w:kern w:val="0"/>
                <w:sz w:val="18"/>
                <w:szCs w:val="18"/>
              </w:rPr>
              <w:t>2</w:t>
            </w:r>
            <w:r w:rsidRPr="00511E03">
              <w:rPr>
                <w:rFonts w:eastAsia="方正仿宋简体" w:cs="方正仿宋简体" w:hint="eastAsia"/>
                <w:color w:val="000000"/>
                <w:spacing w:val="-10"/>
                <w:kern w:val="0"/>
                <w:sz w:val="18"/>
                <w:szCs w:val="18"/>
              </w:rPr>
              <w:t>组叶建法等屋后（简易治理）滑坡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叶建法</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18159372283</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18314686587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350583010363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泉州市南安市诗山镇鳌峰村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组周在庄等屋后滑坡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4</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周在庄</w:t>
            </w:r>
            <w:r w:rsidRPr="00062785">
              <w:rPr>
                <w:rFonts w:eastAsia="方正仿宋简体"/>
                <w:color w:val="000000"/>
                <w:kern w:val="0"/>
                <w:sz w:val="18"/>
                <w:szCs w:val="18"/>
              </w:rPr>
              <w:br/>
            </w:r>
            <w:r>
              <w:rPr>
                <w:rFonts w:eastAsia="方正仿宋简体" w:cs="方正仿宋简体" w:hint="eastAsia"/>
                <w:color w:val="000000"/>
                <w:kern w:val="0"/>
                <w:sz w:val="18"/>
                <w:szCs w:val="18"/>
              </w:rPr>
              <w:t>吴文法</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吴树荣、吴树凡</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13615909297</w:t>
            </w:r>
            <w:r w:rsidRPr="00062785">
              <w:rPr>
                <w:rFonts w:eastAsia="方正仿宋简体"/>
                <w:color w:val="000000"/>
                <w:kern w:val="0"/>
                <w:sz w:val="18"/>
                <w:szCs w:val="18"/>
              </w:rPr>
              <w:br/>
              <w:t>13959767760</w:t>
            </w:r>
            <w:r w:rsidRPr="00062785">
              <w:rPr>
                <w:rFonts w:eastAsia="方正仿宋简体"/>
                <w:color w:val="000000"/>
                <w:kern w:val="0"/>
                <w:sz w:val="18"/>
                <w:szCs w:val="18"/>
              </w:rPr>
              <w:br/>
              <w:t>18459525187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吴江胜</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13960211588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350583010060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泉州市南安市诗山镇坊前村</w:t>
            </w:r>
            <w:r w:rsidRPr="00062785">
              <w:rPr>
                <w:rFonts w:eastAsia="方正仿宋简体"/>
                <w:color w:val="000000"/>
                <w:kern w:val="0"/>
                <w:sz w:val="18"/>
                <w:szCs w:val="18"/>
              </w:rPr>
              <w:t>12</w:t>
            </w:r>
            <w:r w:rsidRPr="00062785">
              <w:rPr>
                <w:rFonts w:eastAsia="方正仿宋简体" w:cs="方正仿宋简体" w:hint="eastAsia"/>
                <w:color w:val="000000"/>
                <w:kern w:val="0"/>
                <w:sz w:val="18"/>
                <w:szCs w:val="18"/>
              </w:rPr>
              <w:t>组黄金菊屋后滑坡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7</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黄金菊</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15375856888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黄田田</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13505931959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350583020019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泉州市南安市诗山镇声东村古坑口</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组林赐益屋后（已搬迁）崩塌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林赐益</w:t>
            </w:r>
            <w:r w:rsidRPr="00062785">
              <w:rPr>
                <w:rFonts w:eastAsia="方正仿宋简体"/>
                <w:color w:val="000000"/>
                <w:kern w:val="0"/>
                <w:sz w:val="18"/>
                <w:szCs w:val="18"/>
              </w:rPr>
              <w:br/>
            </w:r>
            <w:r>
              <w:rPr>
                <w:rFonts w:eastAsia="方正仿宋简体" w:cs="方正仿宋简体" w:hint="eastAsia"/>
                <w:color w:val="000000"/>
                <w:kern w:val="0"/>
                <w:sz w:val="18"/>
                <w:szCs w:val="18"/>
              </w:rPr>
              <w:t>林上龙</w:t>
            </w:r>
            <w:r w:rsidRPr="00062785">
              <w:rPr>
                <w:rFonts w:eastAsia="方正仿宋简体"/>
                <w:color w:val="000000"/>
                <w:kern w:val="0"/>
                <w:sz w:val="18"/>
                <w:szCs w:val="18"/>
              </w:rPr>
              <w:br/>
            </w:r>
            <w:r>
              <w:rPr>
                <w:rFonts w:eastAsia="方正仿宋简体" w:cs="方正仿宋简体" w:hint="eastAsia"/>
                <w:color w:val="000000"/>
                <w:kern w:val="0"/>
                <w:sz w:val="18"/>
                <w:szCs w:val="18"/>
              </w:rPr>
              <w:t>林上强</w:t>
            </w:r>
            <w:r w:rsidRPr="00062785">
              <w:rPr>
                <w:rFonts w:eastAsia="方正仿宋简体"/>
                <w:color w:val="000000"/>
                <w:kern w:val="0"/>
                <w:sz w:val="18"/>
                <w:szCs w:val="18"/>
              </w:rPr>
              <w:br/>
            </w:r>
            <w:r>
              <w:rPr>
                <w:rFonts w:eastAsia="方正仿宋简体" w:cs="方正仿宋简体" w:hint="eastAsia"/>
                <w:color w:val="000000"/>
                <w:kern w:val="0"/>
                <w:sz w:val="18"/>
                <w:szCs w:val="18"/>
              </w:rPr>
              <w:t>林赐义</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林南发</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18965756229</w:t>
            </w:r>
            <w:r w:rsidRPr="00062785">
              <w:rPr>
                <w:rFonts w:eastAsia="方正仿宋简体"/>
                <w:color w:val="000000"/>
                <w:kern w:val="0"/>
                <w:sz w:val="18"/>
                <w:szCs w:val="18"/>
              </w:rPr>
              <w:br/>
              <w:t>13959768158</w:t>
            </w:r>
            <w:r w:rsidRPr="00062785">
              <w:rPr>
                <w:rFonts w:eastAsia="方正仿宋简体"/>
                <w:color w:val="000000"/>
                <w:kern w:val="0"/>
                <w:sz w:val="18"/>
                <w:szCs w:val="18"/>
              </w:rPr>
              <w:br/>
              <w:t>18960333690</w:t>
            </w:r>
            <w:r w:rsidRPr="00062785">
              <w:rPr>
                <w:rFonts w:eastAsia="方正仿宋简体"/>
                <w:color w:val="000000"/>
                <w:kern w:val="0"/>
                <w:sz w:val="18"/>
                <w:szCs w:val="18"/>
              </w:rPr>
              <w:br/>
              <w:t>18965756229</w:t>
            </w:r>
            <w:r w:rsidRPr="00062785">
              <w:rPr>
                <w:rFonts w:eastAsia="方正仿宋简体"/>
                <w:color w:val="000000"/>
                <w:kern w:val="0"/>
                <w:sz w:val="18"/>
                <w:szCs w:val="18"/>
              </w:rPr>
              <w:br/>
              <w:t>13799468261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林仁强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13959983398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泉州市南安市诗山镇吾峰村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组余云英、叶水凤等屋后（简易治理）滑坡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余云英</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叶水凤</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18959767692</w:t>
            </w:r>
            <w:r w:rsidRPr="00062785">
              <w:rPr>
                <w:rFonts w:eastAsia="方正仿宋简体"/>
                <w:color w:val="000000"/>
                <w:kern w:val="0"/>
                <w:sz w:val="18"/>
                <w:szCs w:val="18"/>
              </w:rPr>
              <w:br/>
              <w:t>18016673990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吴江胜</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13960211588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350583020022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泉州市南安市诗山镇社二村山门叶培色屋后崩塌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叶培色</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15259577459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18314686587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350583010344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泉州市南安市诗山镇社二村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组赖水生等屋后（简易治理）滑坡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赖水生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13559537130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18314686587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泉州市南安市诗山镇民主村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组黄明桂屋后滑坡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黄明桂</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13606039707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黄炳川</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13505022625</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350583010355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泉州市南安市诗山镇西上村马洋角落林建河房后（已搬迁）滑坡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林建河</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15960769786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林上丽</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13960422016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350583010057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泉州市南安市诗山镇钱塘村</w:t>
            </w:r>
            <w:r w:rsidRPr="00062785">
              <w:rPr>
                <w:rFonts w:eastAsia="方正仿宋简体"/>
                <w:color w:val="000000"/>
                <w:kern w:val="0"/>
                <w:sz w:val="18"/>
                <w:szCs w:val="18"/>
              </w:rPr>
              <w:t>10</w:t>
            </w:r>
            <w:r w:rsidRPr="00062785">
              <w:rPr>
                <w:rFonts w:eastAsia="方正仿宋简体" w:cs="方正仿宋简体" w:hint="eastAsia"/>
                <w:color w:val="000000"/>
                <w:kern w:val="0"/>
                <w:sz w:val="18"/>
                <w:szCs w:val="18"/>
              </w:rPr>
              <w:t>组许开国屋后滑坡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许开国</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18150925359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许明辉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13960468884</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350583010023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泉州市南安市诗山镇社二村</w:t>
            </w:r>
            <w:r w:rsidRPr="00062785">
              <w:rPr>
                <w:rFonts w:eastAsia="方正仿宋简体"/>
                <w:color w:val="000000"/>
                <w:kern w:val="0"/>
                <w:sz w:val="18"/>
                <w:szCs w:val="18"/>
              </w:rPr>
              <w:t>2</w:t>
            </w:r>
            <w:r w:rsidRPr="00062785">
              <w:rPr>
                <w:rFonts w:eastAsia="方正仿宋简体" w:cs="方正仿宋简体" w:hint="eastAsia"/>
                <w:color w:val="000000"/>
                <w:kern w:val="0"/>
                <w:sz w:val="18"/>
                <w:szCs w:val="18"/>
              </w:rPr>
              <w:t>组叶天福屋后滑坡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9</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叶天福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13808856121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叶荟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18314686587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诗山镇人民政府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350583000126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泉州市南安市溪美街道莲塘村穿山公路边坡滑坡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公路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陈进楼</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13850744298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莲北支部书记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350583010339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泉州市南安市溪美街道长富村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组陈怡贤屋后（简易治理）滑坡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陈怡贤</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15159831167</w:t>
            </w:r>
          </w:p>
        </w:tc>
        <w:tc>
          <w:tcPr>
            <w:tcW w:w="784"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陈明东</w:t>
            </w:r>
          </w:p>
        </w:tc>
        <w:tc>
          <w:tcPr>
            <w:tcW w:w="1280"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13959866091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350583010124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泉州市南安市溪美街道莲塘村南同公路</w:t>
            </w:r>
            <w:r w:rsidRPr="00062785">
              <w:rPr>
                <w:rFonts w:eastAsia="方正仿宋简体"/>
                <w:color w:val="000000"/>
                <w:kern w:val="0"/>
                <w:sz w:val="18"/>
                <w:szCs w:val="18"/>
              </w:rPr>
              <w:t>43km+200m</w:t>
            </w:r>
            <w:r w:rsidRPr="00062785">
              <w:rPr>
                <w:rFonts w:eastAsia="方正仿宋简体" w:cs="方正仿宋简体" w:hint="eastAsia"/>
                <w:color w:val="000000"/>
                <w:kern w:val="0"/>
                <w:sz w:val="18"/>
                <w:szCs w:val="18"/>
              </w:rPr>
              <w:t>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公路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陈进楼</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13850744298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莲北支部书记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350583010121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泉州市南安市溪美街道莲塘村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组陈守育屋后滑坡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陈守育</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13636965580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陈颖逵</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13505066676</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莲西支部书记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350583000123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泉州市南安市溪美街道莲塘村南同公路</w:t>
            </w:r>
            <w:r w:rsidRPr="00062785">
              <w:rPr>
                <w:rFonts w:eastAsia="方正仿宋简体"/>
                <w:color w:val="000000"/>
                <w:kern w:val="0"/>
                <w:sz w:val="18"/>
                <w:szCs w:val="18"/>
              </w:rPr>
              <w:t>41km+250m</w:t>
            </w:r>
            <w:r w:rsidRPr="00062785">
              <w:rPr>
                <w:rFonts w:eastAsia="方正仿宋简体" w:cs="方正仿宋简体" w:hint="eastAsia"/>
                <w:color w:val="000000"/>
                <w:kern w:val="0"/>
                <w:sz w:val="18"/>
                <w:szCs w:val="18"/>
              </w:rPr>
              <w:t>处滑坡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公路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陈进楼</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13850744298</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莲北支部书记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350583020122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泉州市南安市溪美街道莲塘村</w:t>
            </w:r>
            <w:r w:rsidRPr="00062785">
              <w:rPr>
                <w:rFonts w:eastAsia="方正仿宋简体"/>
                <w:color w:val="000000"/>
                <w:kern w:val="0"/>
                <w:sz w:val="18"/>
                <w:szCs w:val="18"/>
              </w:rPr>
              <w:t>4</w:t>
            </w:r>
            <w:r w:rsidRPr="00062785">
              <w:rPr>
                <w:rFonts w:eastAsia="方正仿宋简体" w:cs="方正仿宋简体" w:hint="eastAsia"/>
                <w:color w:val="000000"/>
                <w:kern w:val="0"/>
                <w:sz w:val="18"/>
                <w:szCs w:val="18"/>
              </w:rPr>
              <w:t>组黄美满屋后崩塌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陈美满</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15060962698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陈颖逵</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13505066676</w:t>
            </w:r>
          </w:p>
        </w:tc>
        <w:tc>
          <w:tcPr>
            <w:tcW w:w="1379"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莲西支部书记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溪美街道办事处</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350583010310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泉州市南安市霞美镇长福村八尺岭王家泉屋后滑坡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王家泉</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13313820797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王进丁</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13906990663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霞美镇人民政府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350583010361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泉州市南安市霞美镇仙河村东清</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组江文景屋后潜在滑坡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江文景</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18159205118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王春文</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13328555557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霞美镇人民政府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350583000130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w:t>
            </w:r>
            <w:r w:rsidRPr="008D6AD8">
              <w:rPr>
                <w:rFonts w:eastAsia="方正仿宋简体" w:cs="方正仿宋简体" w:hint="eastAsia"/>
                <w:color w:val="000000"/>
                <w:spacing w:val="-4"/>
                <w:kern w:val="0"/>
                <w:sz w:val="18"/>
                <w:szCs w:val="18"/>
              </w:rPr>
              <w:t>州市南安市霞美镇金山村</w:t>
            </w:r>
            <w:r w:rsidRPr="008D6AD8">
              <w:rPr>
                <w:rFonts w:eastAsia="方正仿宋简体"/>
                <w:color w:val="000000"/>
                <w:spacing w:val="-4"/>
                <w:kern w:val="0"/>
                <w:sz w:val="18"/>
                <w:szCs w:val="18"/>
              </w:rPr>
              <w:t>5</w:t>
            </w:r>
            <w:r w:rsidRPr="008D6AD8">
              <w:rPr>
                <w:rFonts w:eastAsia="方正仿宋简体" w:cs="方正仿宋简体" w:hint="eastAsia"/>
                <w:color w:val="000000"/>
                <w:spacing w:val="-4"/>
                <w:kern w:val="0"/>
                <w:sz w:val="18"/>
                <w:szCs w:val="18"/>
              </w:rPr>
              <w:t>组吴文助等房后（已搬迁）滑坡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吴文助</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吴家从</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17750705672</w:t>
            </w:r>
            <w:r w:rsidRPr="00062785">
              <w:rPr>
                <w:rFonts w:eastAsia="方正仿宋简体"/>
                <w:color w:val="000000"/>
                <w:kern w:val="0"/>
                <w:sz w:val="18"/>
                <w:szCs w:val="18"/>
              </w:rPr>
              <w:br/>
              <w:t>13376965651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吴晓辉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15860333039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霞美镇人民政府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已搬迁</w:t>
            </w: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350583010042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泉州市南安市翔云镇圳林村过溪角落卓子卿屋后滑坡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卓子卿</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86108801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卓全忠</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15906008111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350583010358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泉州市南安市翔云镇黄田村</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东山至黄田段</w:t>
            </w:r>
            <w:r>
              <w:rPr>
                <w:rFonts w:eastAsia="方正仿宋简体" w:cs="方正仿宋简体" w:hint="eastAsia"/>
                <w:color w:val="000000"/>
                <w:kern w:val="0"/>
                <w:sz w:val="18"/>
                <w:szCs w:val="18"/>
              </w:rPr>
              <w:t>）</w:t>
            </w:r>
            <w:r w:rsidRPr="00062785">
              <w:rPr>
                <w:rFonts w:eastAsia="方正仿宋简体" w:cs="方正仿宋简体" w:hint="eastAsia"/>
                <w:color w:val="000000"/>
                <w:kern w:val="0"/>
                <w:sz w:val="18"/>
                <w:szCs w:val="18"/>
              </w:rPr>
              <w:t>坑边岭段公路边坡滑坡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无</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王水生</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13600780907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350583000041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泉州市南安市翔云镇福庭村科脚角落卓金利屋后滑坡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卓金利</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18965149282</w:t>
            </w:r>
            <w:r w:rsidRPr="00062785">
              <w:rPr>
                <w:rFonts w:eastAsia="方正仿宋简体"/>
                <w:color w:val="000000"/>
                <w:kern w:val="0"/>
                <w:sz w:val="18"/>
                <w:szCs w:val="18"/>
              </w:rPr>
              <w:br/>
              <w:t>18050919650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卓火明</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13685910678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350583010043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泉州市南安市翔云镇圳林村圳格角落卓金水屋后滑坡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卓金水</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13850705369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卓全忠</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15906008111</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泉州市南安市翔云镇福庭村</w:t>
            </w:r>
            <w:r w:rsidRPr="00062785">
              <w:rPr>
                <w:rFonts w:eastAsia="方正仿宋简体"/>
                <w:color w:val="000000"/>
                <w:kern w:val="0"/>
                <w:sz w:val="18"/>
                <w:szCs w:val="18"/>
              </w:rPr>
              <w:t>16</w:t>
            </w:r>
            <w:r w:rsidRPr="00062785">
              <w:rPr>
                <w:rFonts w:eastAsia="方正仿宋简体" w:cs="方正仿宋简体" w:hint="eastAsia"/>
                <w:color w:val="000000"/>
                <w:kern w:val="0"/>
                <w:sz w:val="18"/>
                <w:szCs w:val="18"/>
              </w:rPr>
              <w:t>组卓金穆屋后（已搬迁）崩塌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卓金穆</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18960309387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卓火明</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13685910678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350583010257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泉州市南安市翔云镇头梅村林内李仁和屋后（已搬迁）滑坡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李仁和</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13636960247</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施乌翻</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13788863617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Default="00337842" w:rsidP="001A0213">
            <w:pPr>
              <w:widowControl/>
              <w:spacing w:line="200" w:lineRule="exact"/>
              <w:jc w:val="center"/>
              <w:textAlignment w:val="center"/>
              <w:rPr>
                <w:rFonts w:eastAsia="方正仿宋简体"/>
                <w:kern w:val="0"/>
                <w:sz w:val="18"/>
                <w:szCs w:val="18"/>
              </w:rPr>
            </w:pPr>
            <w:r w:rsidRPr="00062785">
              <w:rPr>
                <w:rFonts w:eastAsia="方正仿宋简体" w:cs="方正仿宋简体" w:hint="eastAsia"/>
                <w:kern w:val="0"/>
                <w:sz w:val="18"/>
                <w:szCs w:val="18"/>
              </w:rPr>
              <w:t>村书记、</w:t>
            </w:r>
          </w:p>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350583000045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泉州市南安市翔云镇椒岭村科板角落翁乌慈屋后滑坡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翁乌慈</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86105750</w:t>
            </w:r>
            <w:r w:rsidRPr="00062785">
              <w:rPr>
                <w:rFonts w:eastAsia="方正仿宋简体"/>
                <w:color w:val="000000"/>
                <w:kern w:val="0"/>
                <w:sz w:val="18"/>
                <w:szCs w:val="18"/>
              </w:rPr>
              <w:br/>
              <w:t>13788864458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梁劳动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18959770230</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翔云镇人民政府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350583010252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泉州市南安市向阳乡卓厝村林水文滑坡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无人居住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林清湖</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15359568809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350583010253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泉州市南安市向阳乡卓厝村林体育滑坡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无人居住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林清湖</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15359568809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350583010251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泉州市南安市向阳乡郭田村姚台德滑坡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姚记德</w:t>
            </w:r>
            <w:r w:rsidRPr="00062785">
              <w:rPr>
                <w:rFonts w:eastAsia="方正仿宋简体"/>
                <w:color w:val="000000"/>
                <w:kern w:val="0"/>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17759538926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陈惠玲</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13655962937</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textAlignment w:val="center"/>
              <w:rPr>
                <w:rFonts w:eastAsia="方正仿宋简体"/>
                <w:sz w:val="18"/>
                <w:szCs w:val="18"/>
              </w:rPr>
            </w:pPr>
            <w:r w:rsidRPr="00062785">
              <w:rPr>
                <w:rFonts w:eastAsia="方正仿宋简体" w:cs="方正仿宋简体" w:hint="eastAsia"/>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spacing w:line="200" w:lineRule="exact"/>
              <w:jc w:val="center"/>
              <w:rPr>
                <w:rFonts w:eastAsia="方正仿宋简体"/>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199</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350583000191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泉州市南安市向阳乡马迹村</w:t>
            </w:r>
            <w:r w:rsidRPr="00062785">
              <w:rPr>
                <w:rFonts w:eastAsia="方正仿宋简体"/>
                <w:color w:val="000000"/>
                <w:kern w:val="0"/>
                <w:sz w:val="18"/>
                <w:szCs w:val="18"/>
              </w:rPr>
              <w:t>3</w:t>
            </w:r>
            <w:r w:rsidRPr="00062785">
              <w:rPr>
                <w:rFonts w:eastAsia="方正仿宋简体" w:cs="方正仿宋简体" w:hint="eastAsia"/>
                <w:color w:val="000000"/>
                <w:kern w:val="0"/>
                <w:sz w:val="18"/>
                <w:szCs w:val="18"/>
              </w:rPr>
              <w:t>组施奋斗屋后滑坡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施奋土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15359565681</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李南芳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15880801309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200</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350583020235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泉州市南安市向阳乡马迹村施建宁，施建星屋后崩塌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5</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施建宁</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 15937122078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李南芳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15880801309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201</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350583000170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泉州市南安市向阳乡杏田村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组吴平原屋后滑坡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14</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吴平原，吴接成</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18950991879</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吴天泉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13959967582</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202</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350583010169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泉州市南安市向阳乡向阳村</w:t>
            </w:r>
            <w:r w:rsidRPr="00062785">
              <w:rPr>
                <w:rFonts w:eastAsia="方正仿宋简体"/>
                <w:color w:val="000000"/>
                <w:kern w:val="0"/>
                <w:sz w:val="18"/>
                <w:szCs w:val="18"/>
              </w:rPr>
              <w:t>11</w:t>
            </w:r>
            <w:r w:rsidRPr="00062785">
              <w:rPr>
                <w:rFonts w:eastAsia="方正仿宋简体" w:cs="方正仿宋简体" w:hint="eastAsia"/>
                <w:color w:val="000000"/>
                <w:kern w:val="0"/>
                <w:sz w:val="18"/>
                <w:szCs w:val="18"/>
              </w:rPr>
              <w:t>组吴添广屋后滑坡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无人居住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吴振昌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13599294766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203</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350583020190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泉州市南安市向阳乡马迹村</w:t>
            </w:r>
            <w:r w:rsidRPr="00062785">
              <w:rPr>
                <w:rFonts w:eastAsia="方正仿宋简体"/>
                <w:color w:val="000000"/>
                <w:kern w:val="0"/>
                <w:sz w:val="18"/>
                <w:szCs w:val="18"/>
              </w:rPr>
              <w:t>5</w:t>
            </w:r>
            <w:r w:rsidRPr="00062785">
              <w:rPr>
                <w:rFonts w:eastAsia="方正仿宋简体" w:cs="方正仿宋简体" w:hint="eastAsia"/>
                <w:color w:val="000000"/>
                <w:kern w:val="0"/>
                <w:sz w:val="18"/>
                <w:szCs w:val="18"/>
              </w:rPr>
              <w:t>组施自阔屋后崩塌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无人居住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李南芳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15880801309</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向阳乡人民政府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204</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350583010001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泉州市南安市英都镇龙江村桥边洪振福屋后滑坡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洪振福</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13975861852</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洪进展</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18965532716</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英都镇人民政府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已拆除</w:t>
            </w:r>
          </w:p>
        </w:tc>
      </w:tr>
      <w:tr w:rsidR="00337842" w:rsidRPr="00062785">
        <w:trPr>
          <w:gridBefore w:val="1"/>
          <w:cantSplit/>
          <w:trHeight w:val="284"/>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205</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350583020208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泉州市南安市英都镇坂头村李田兴房后（已搬迁）崩塌</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崩塌</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李源</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13958066778</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蔡先忠</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18350767808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常务副主任</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英都镇人民政府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1415"/>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206</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350583010350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泉州市南安市英都镇芸林村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w:t>
            </w:r>
            <w:r w:rsidRPr="00062785">
              <w:rPr>
                <w:rFonts w:eastAsia="方正仿宋简体"/>
                <w:color w:val="000000"/>
                <w:kern w:val="0"/>
                <w:sz w:val="18"/>
                <w:szCs w:val="18"/>
              </w:rPr>
              <w:t>8</w:t>
            </w:r>
            <w:r w:rsidRPr="00062785">
              <w:rPr>
                <w:rFonts w:eastAsia="方正仿宋简体" w:cs="方正仿宋简体" w:hint="eastAsia"/>
                <w:color w:val="000000"/>
                <w:kern w:val="0"/>
                <w:sz w:val="18"/>
                <w:szCs w:val="18"/>
              </w:rPr>
              <w:t>组洪桂东等</w:t>
            </w:r>
            <w:r w:rsidRPr="00062785">
              <w:rPr>
                <w:rFonts w:eastAsia="方正仿宋简体"/>
                <w:color w:val="000000"/>
                <w:kern w:val="0"/>
                <w:sz w:val="18"/>
                <w:szCs w:val="18"/>
              </w:rPr>
              <w:t>6</w:t>
            </w:r>
            <w:r w:rsidRPr="00062785">
              <w:rPr>
                <w:rFonts w:eastAsia="方正仿宋简体" w:cs="方正仿宋简体" w:hint="eastAsia"/>
                <w:color w:val="000000"/>
                <w:kern w:val="0"/>
                <w:sz w:val="18"/>
                <w:szCs w:val="18"/>
              </w:rPr>
              <w:t>户屋后滑坡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6</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30</w:t>
            </w:r>
          </w:p>
        </w:tc>
        <w:tc>
          <w:tcPr>
            <w:tcW w:w="2108"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洪诗东</w:t>
            </w:r>
            <w:r w:rsidRPr="00062785">
              <w:rPr>
                <w:rFonts w:eastAsia="方正仿宋简体"/>
                <w:color w:val="000000"/>
                <w:kern w:val="0"/>
                <w:sz w:val="18"/>
                <w:szCs w:val="18"/>
              </w:rPr>
              <w:br/>
            </w:r>
            <w:r>
              <w:rPr>
                <w:rFonts w:eastAsia="方正仿宋简体" w:cs="方正仿宋简体" w:hint="eastAsia"/>
                <w:color w:val="000000"/>
                <w:kern w:val="0"/>
                <w:sz w:val="18"/>
                <w:szCs w:val="18"/>
              </w:rPr>
              <w:t>洪亚得</w:t>
            </w:r>
            <w:r w:rsidRPr="00062785">
              <w:rPr>
                <w:rFonts w:eastAsia="方正仿宋简体"/>
                <w:color w:val="000000"/>
                <w:kern w:val="0"/>
                <w:sz w:val="18"/>
                <w:szCs w:val="18"/>
              </w:rPr>
              <w:br/>
            </w:r>
            <w:r>
              <w:rPr>
                <w:rFonts w:eastAsia="方正仿宋简体" w:cs="方正仿宋简体" w:hint="eastAsia"/>
                <w:color w:val="000000"/>
                <w:kern w:val="0"/>
                <w:sz w:val="18"/>
                <w:szCs w:val="18"/>
              </w:rPr>
              <w:t>洪福居</w:t>
            </w:r>
            <w:r w:rsidRPr="00062785">
              <w:rPr>
                <w:rFonts w:eastAsia="方正仿宋简体"/>
                <w:color w:val="000000"/>
                <w:kern w:val="0"/>
                <w:sz w:val="18"/>
                <w:szCs w:val="18"/>
              </w:rPr>
              <w:br/>
            </w:r>
            <w:r>
              <w:rPr>
                <w:rFonts w:eastAsia="方正仿宋简体" w:cs="方正仿宋简体" w:hint="eastAsia"/>
                <w:color w:val="000000"/>
                <w:kern w:val="0"/>
                <w:sz w:val="18"/>
                <w:szCs w:val="18"/>
              </w:rPr>
              <w:t>洪诗宏</w:t>
            </w:r>
            <w:r w:rsidRPr="00062785">
              <w:rPr>
                <w:rFonts w:eastAsia="方正仿宋简体"/>
                <w:color w:val="000000"/>
                <w:kern w:val="0"/>
                <w:sz w:val="18"/>
                <w:szCs w:val="18"/>
              </w:rPr>
              <w:br/>
            </w:r>
            <w:r>
              <w:rPr>
                <w:rFonts w:eastAsia="方正仿宋简体" w:cs="方正仿宋简体" w:hint="eastAsia"/>
                <w:color w:val="000000"/>
                <w:kern w:val="0"/>
                <w:sz w:val="18"/>
                <w:szCs w:val="18"/>
              </w:rPr>
              <w:t>洪桂东</w:t>
            </w:r>
            <w:r w:rsidRPr="00062785">
              <w:rPr>
                <w:rFonts w:eastAsia="方正仿宋简体"/>
                <w:color w:val="000000"/>
                <w:kern w:val="0"/>
                <w:sz w:val="18"/>
                <w:szCs w:val="18"/>
              </w:rPr>
              <w:br/>
            </w:r>
            <w:r w:rsidRPr="00062785">
              <w:rPr>
                <w:rFonts w:eastAsia="方正仿宋简体" w:cs="方正仿宋简体" w:hint="eastAsia"/>
                <w:color w:val="000000"/>
                <w:kern w:val="0"/>
                <w:sz w:val="18"/>
                <w:szCs w:val="18"/>
              </w:rPr>
              <w:t>洪桂元</w:t>
            </w:r>
          </w:p>
        </w:tc>
        <w:tc>
          <w:tcPr>
            <w:tcW w:w="143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18750490495</w:t>
            </w:r>
            <w:r w:rsidRPr="00062785">
              <w:rPr>
                <w:rFonts w:eastAsia="方正仿宋简体"/>
                <w:color w:val="000000"/>
                <w:kern w:val="0"/>
                <w:sz w:val="18"/>
                <w:szCs w:val="18"/>
              </w:rPr>
              <w:br/>
              <w:t>13971163110</w:t>
            </w:r>
            <w:r w:rsidRPr="00062785">
              <w:rPr>
                <w:rFonts w:eastAsia="方正仿宋简体"/>
                <w:color w:val="000000"/>
                <w:kern w:val="0"/>
                <w:sz w:val="18"/>
                <w:szCs w:val="18"/>
              </w:rPr>
              <w:br/>
              <w:t>13506038338</w:t>
            </w:r>
            <w:r w:rsidRPr="00062785">
              <w:rPr>
                <w:rFonts w:eastAsia="方正仿宋简体"/>
                <w:color w:val="000000"/>
                <w:kern w:val="0"/>
                <w:sz w:val="18"/>
                <w:szCs w:val="18"/>
              </w:rPr>
              <w:br/>
              <w:t>18260968376</w:t>
            </w:r>
            <w:r w:rsidRPr="00062785">
              <w:rPr>
                <w:rFonts w:eastAsia="方正仿宋简体"/>
                <w:color w:val="000000"/>
                <w:kern w:val="0"/>
                <w:sz w:val="18"/>
                <w:szCs w:val="18"/>
              </w:rPr>
              <w:br/>
              <w:t>13609776687</w:t>
            </w:r>
            <w:r w:rsidRPr="00062785">
              <w:rPr>
                <w:rFonts w:eastAsia="方正仿宋简体"/>
                <w:color w:val="000000"/>
                <w:kern w:val="0"/>
                <w:sz w:val="18"/>
                <w:szCs w:val="18"/>
              </w:rPr>
              <w:br/>
              <w:t>13886015900</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洪万春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13505918603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英都镇人民政府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673"/>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207</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350583010244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泉州市南安市英都镇紫山村</w:t>
            </w:r>
            <w:r w:rsidRPr="00062785">
              <w:rPr>
                <w:rFonts w:eastAsia="方正仿宋简体"/>
                <w:color w:val="000000"/>
                <w:kern w:val="0"/>
                <w:sz w:val="18"/>
                <w:szCs w:val="18"/>
              </w:rPr>
              <w:t>1</w:t>
            </w:r>
            <w:r w:rsidRPr="00062785">
              <w:rPr>
                <w:rFonts w:eastAsia="方正仿宋简体" w:cs="方正仿宋简体" w:hint="eastAsia"/>
                <w:color w:val="000000"/>
                <w:kern w:val="0"/>
                <w:sz w:val="18"/>
                <w:szCs w:val="18"/>
              </w:rPr>
              <w:t>组黄金昭屋后（已搬迁）滑坡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0</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黄金昭</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13599266166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黄提升</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13779932268</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村支部副书记</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英都镇人民政府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r w:rsidR="00337842" w:rsidRPr="00062785">
        <w:trPr>
          <w:gridBefore w:val="1"/>
          <w:cantSplit/>
          <w:trHeight w:val="673"/>
        </w:trPr>
        <w:tc>
          <w:tcPr>
            <w:tcW w:w="532"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208</w:t>
            </w:r>
          </w:p>
        </w:tc>
        <w:tc>
          <w:tcPr>
            <w:tcW w:w="129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 xml:space="preserve">350583010298 </w:t>
            </w:r>
          </w:p>
        </w:tc>
        <w:tc>
          <w:tcPr>
            <w:tcW w:w="2583" w:type="dxa"/>
            <w:tcBorders>
              <w:top w:val="single" w:sz="4" w:space="0" w:color="000000"/>
              <w:left w:val="single" w:sz="4" w:space="0" w:color="000000"/>
              <w:bottom w:val="single" w:sz="4" w:space="0" w:color="000000"/>
              <w:right w:val="single" w:sz="4" w:space="0" w:color="000000"/>
            </w:tcBorders>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泉州市南安市英都镇芸林村</w:t>
            </w:r>
            <w:r w:rsidRPr="00062785">
              <w:rPr>
                <w:rFonts w:eastAsia="方正仿宋简体"/>
                <w:color w:val="000000"/>
                <w:kern w:val="0"/>
                <w:sz w:val="18"/>
                <w:szCs w:val="18"/>
              </w:rPr>
              <w:t>7</w:t>
            </w:r>
            <w:r w:rsidRPr="00062785">
              <w:rPr>
                <w:rFonts w:eastAsia="方正仿宋简体" w:cs="方正仿宋简体" w:hint="eastAsia"/>
                <w:color w:val="000000"/>
                <w:kern w:val="0"/>
                <w:sz w:val="18"/>
                <w:szCs w:val="18"/>
              </w:rPr>
              <w:t>组洪顺生房后滑坡</w:t>
            </w:r>
          </w:p>
        </w:tc>
        <w:tc>
          <w:tcPr>
            <w:tcW w:w="805"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滑坡</w:t>
            </w:r>
          </w:p>
        </w:tc>
        <w:tc>
          <w:tcPr>
            <w:tcW w:w="44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w:t>
            </w:r>
          </w:p>
        </w:tc>
        <w:tc>
          <w:tcPr>
            <w:tcW w:w="40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3</w:t>
            </w:r>
          </w:p>
        </w:tc>
        <w:tc>
          <w:tcPr>
            <w:tcW w:w="2108"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洪顺生</w:t>
            </w:r>
          </w:p>
        </w:tc>
        <w:tc>
          <w:tcPr>
            <w:tcW w:w="1433"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13959761656</w:t>
            </w:r>
          </w:p>
        </w:tc>
        <w:tc>
          <w:tcPr>
            <w:tcW w:w="78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洪万春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olor w:val="000000"/>
                <w:kern w:val="0"/>
                <w:sz w:val="18"/>
                <w:szCs w:val="18"/>
              </w:rPr>
              <w:t>13505918603</w:t>
            </w:r>
          </w:p>
        </w:tc>
        <w:tc>
          <w:tcPr>
            <w:tcW w:w="1379"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村委</w:t>
            </w:r>
          </w:p>
        </w:tc>
        <w:tc>
          <w:tcPr>
            <w:tcW w:w="1496"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r w:rsidRPr="00062785">
              <w:rPr>
                <w:rFonts w:eastAsia="方正仿宋简体" w:cs="方正仿宋简体" w:hint="eastAsia"/>
                <w:color w:val="000000"/>
                <w:kern w:val="0"/>
                <w:sz w:val="18"/>
                <w:szCs w:val="18"/>
              </w:rPr>
              <w:t>英都镇人民政府</w:t>
            </w:r>
          </w:p>
        </w:tc>
        <w:tc>
          <w:tcPr>
            <w:tcW w:w="814" w:type="dxa"/>
            <w:tcBorders>
              <w:top w:val="single" w:sz="4" w:space="0" w:color="000000"/>
              <w:left w:val="single" w:sz="4" w:space="0" w:color="000000"/>
              <w:bottom w:val="single" w:sz="4" w:space="0" w:color="000000"/>
              <w:right w:val="single" w:sz="4" w:space="0" w:color="000000"/>
            </w:tcBorders>
            <w:noWrap/>
            <w:vAlign w:val="center"/>
          </w:tcPr>
          <w:p w:rsidR="00337842" w:rsidRPr="00062785" w:rsidRDefault="00337842" w:rsidP="001A0213">
            <w:pPr>
              <w:widowControl/>
              <w:spacing w:line="200" w:lineRule="exact"/>
              <w:jc w:val="center"/>
              <w:rPr>
                <w:rFonts w:eastAsia="方正仿宋简体"/>
                <w:color w:val="000000"/>
                <w:kern w:val="0"/>
                <w:sz w:val="18"/>
                <w:szCs w:val="18"/>
              </w:rPr>
            </w:pPr>
          </w:p>
        </w:tc>
      </w:tr>
    </w:tbl>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Default="00337842">
      <w:pPr>
        <w:widowControl/>
        <w:spacing w:line="240" w:lineRule="exact"/>
        <w:jc w:val="center"/>
        <w:rPr>
          <w:rFonts w:eastAsia="方正仿宋简体"/>
          <w:color w:val="000000"/>
          <w:kern w:val="0"/>
          <w:sz w:val="18"/>
          <w:szCs w:val="18"/>
        </w:rPr>
      </w:pPr>
    </w:p>
    <w:p w:rsidR="00337842" w:rsidRPr="00511E03" w:rsidRDefault="00337842" w:rsidP="00853BB4">
      <w:pPr>
        <w:widowControl/>
        <w:spacing w:line="600" w:lineRule="exact"/>
        <w:ind w:leftChars="-50" w:left="31680"/>
        <w:jc w:val="left"/>
        <w:rPr>
          <w:rFonts w:eastAsia="黑体"/>
          <w:color w:val="000000"/>
          <w:kern w:val="0"/>
          <w:sz w:val="32"/>
          <w:szCs w:val="32"/>
        </w:rPr>
      </w:pPr>
      <w:r w:rsidRPr="00511E03">
        <w:rPr>
          <w:rFonts w:eastAsia="黑体" w:hAnsi="黑体" w:cs="黑体" w:hint="eastAsia"/>
          <w:color w:val="000000"/>
          <w:kern w:val="0"/>
          <w:sz w:val="32"/>
          <w:szCs w:val="32"/>
        </w:rPr>
        <w:t>附件</w:t>
      </w:r>
      <w:r w:rsidRPr="00511E03">
        <w:rPr>
          <w:rFonts w:eastAsia="黑体"/>
          <w:color w:val="000000"/>
          <w:kern w:val="0"/>
          <w:sz w:val="32"/>
          <w:szCs w:val="32"/>
        </w:rPr>
        <w:t>2</w:t>
      </w:r>
    </w:p>
    <w:p w:rsidR="00337842" w:rsidRPr="00511E03" w:rsidRDefault="00337842">
      <w:pPr>
        <w:widowControl/>
        <w:spacing w:line="600" w:lineRule="exact"/>
        <w:jc w:val="center"/>
        <w:rPr>
          <w:rFonts w:ascii="方正小标宋简体" w:eastAsia="方正小标宋简体"/>
          <w:color w:val="000000"/>
          <w:kern w:val="0"/>
          <w:sz w:val="44"/>
          <w:szCs w:val="44"/>
        </w:rPr>
      </w:pPr>
      <w:r w:rsidRPr="00511E03">
        <w:rPr>
          <w:rFonts w:ascii="方正小标宋简体" w:eastAsia="方正小标宋简体" w:cs="方正小标宋简体"/>
          <w:color w:val="000000"/>
          <w:kern w:val="0"/>
          <w:sz w:val="44"/>
          <w:szCs w:val="44"/>
        </w:rPr>
        <w:t>2022</w:t>
      </w:r>
      <w:r w:rsidRPr="00511E03">
        <w:rPr>
          <w:rFonts w:ascii="方正小标宋简体" w:eastAsia="方正小标宋简体" w:cs="方正小标宋简体" w:hint="eastAsia"/>
          <w:color w:val="000000"/>
          <w:kern w:val="0"/>
          <w:sz w:val="44"/>
          <w:szCs w:val="44"/>
        </w:rPr>
        <w:t>年度南安市房前屋后高陡边坡点一览表</w:t>
      </w:r>
    </w:p>
    <w:tbl>
      <w:tblPr>
        <w:tblW w:w="5000" w:type="pct"/>
        <w:tblInd w:w="2" w:type="dxa"/>
        <w:tblLook w:val="00A0"/>
      </w:tblPr>
      <w:tblGrid>
        <w:gridCol w:w="576"/>
        <w:gridCol w:w="1296"/>
        <w:gridCol w:w="2055"/>
        <w:gridCol w:w="396"/>
        <w:gridCol w:w="396"/>
        <w:gridCol w:w="2556"/>
        <w:gridCol w:w="1606"/>
        <w:gridCol w:w="756"/>
        <w:gridCol w:w="1261"/>
        <w:gridCol w:w="1476"/>
        <w:gridCol w:w="1476"/>
        <w:gridCol w:w="936"/>
      </w:tblGrid>
      <w:tr w:rsidR="00337842">
        <w:trPr>
          <w:trHeight w:val="226"/>
          <w:tblHeader/>
        </w:trPr>
        <w:tc>
          <w:tcPr>
            <w:tcW w:w="207" w:type="pct"/>
            <w:vMerge w:val="restar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序号</w:t>
            </w:r>
          </w:p>
        </w:tc>
        <w:tc>
          <w:tcPr>
            <w:tcW w:w="485" w:type="pct"/>
            <w:vMerge w:val="restar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统一编号</w:t>
            </w:r>
          </w:p>
        </w:tc>
        <w:tc>
          <w:tcPr>
            <w:tcW w:w="937" w:type="pct"/>
            <w:vMerge w:val="restar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灾害名称</w:t>
            </w:r>
          </w:p>
        </w:tc>
        <w:tc>
          <w:tcPr>
            <w:tcW w:w="1337" w:type="pct"/>
            <w:gridSpan w:val="4"/>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威胁对象</w:t>
            </w:r>
          </w:p>
        </w:tc>
        <w:tc>
          <w:tcPr>
            <w:tcW w:w="1126" w:type="pct"/>
            <w:gridSpan w:val="3"/>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村（居）负责人</w:t>
            </w:r>
          </w:p>
        </w:tc>
        <w:tc>
          <w:tcPr>
            <w:tcW w:w="555" w:type="pct"/>
            <w:vMerge w:val="restar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防治责任单位</w:t>
            </w:r>
          </w:p>
        </w:tc>
        <w:tc>
          <w:tcPr>
            <w:tcW w:w="353" w:type="pct"/>
            <w:vMerge w:val="restar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备注</w:t>
            </w:r>
          </w:p>
        </w:tc>
      </w:tr>
      <w:tr w:rsidR="00337842">
        <w:trPr>
          <w:trHeight w:val="212"/>
          <w:tblHeader/>
        </w:trPr>
        <w:tc>
          <w:tcPr>
            <w:tcW w:w="207" w:type="pct"/>
            <w:vMerge/>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485" w:type="pct"/>
            <w:vMerge/>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937" w:type="pct"/>
            <w:vMerge/>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户</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人</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威胁对象户主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联系电话</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姓名</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联系电话</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职务</w:t>
            </w:r>
          </w:p>
        </w:tc>
        <w:tc>
          <w:tcPr>
            <w:tcW w:w="555" w:type="pct"/>
            <w:vMerge/>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353" w:type="pct"/>
            <w:vMerge/>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泉州市南安市东田镇岐山村西岐</w:t>
            </w:r>
            <w:r>
              <w:rPr>
                <w:rFonts w:eastAsia="方正仿宋简体"/>
                <w:color w:val="000000"/>
                <w:kern w:val="0"/>
                <w:sz w:val="18"/>
                <w:szCs w:val="18"/>
              </w:rPr>
              <w:t>1</w:t>
            </w:r>
            <w:r>
              <w:rPr>
                <w:rFonts w:eastAsia="方正仿宋简体" w:cs="方正仿宋简体" w:hint="eastAsia"/>
                <w:color w:val="000000"/>
                <w:kern w:val="0"/>
                <w:sz w:val="18"/>
                <w:szCs w:val="18"/>
              </w:rPr>
              <w:t>组周友助屋后高陡边坡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周友助</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86213657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陈永业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18050988880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泉州市南安市东田镇桃园村清溪自然村林荣贤屋后高陡边坡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林荣贤</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13959941990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王支援</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13959860988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泉州市南安市东田镇岐山村西岐自然村</w:t>
            </w:r>
            <w:r>
              <w:rPr>
                <w:rFonts w:eastAsia="方正仿宋简体"/>
                <w:color w:val="000000"/>
                <w:kern w:val="0"/>
                <w:sz w:val="18"/>
                <w:szCs w:val="18"/>
              </w:rPr>
              <w:t>3</w:t>
            </w:r>
            <w:r>
              <w:rPr>
                <w:rFonts w:eastAsia="方正仿宋简体" w:cs="方正仿宋简体" w:hint="eastAsia"/>
                <w:color w:val="000000"/>
                <w:kern w:val="0"/>
                <w:sz w:val="18"/>
                <w:szCs w:val="18"/>
              </w:rPr>
              <w:t>组周乌西屋后高陡边坡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周乌西</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18965864896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周小胡</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13599115711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350583120209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泉州市南安市东田镇雪峰村</w:t>
            </w:r>
            <w:r>
              <w:rPr>
                <w:rFonts w:eastAsia="方正仿宋简体"/>
                <w:color w:val="000000"/>
                <w:kern w:val="0"/>
                <w:sz w:val="18"/>
                <w:szCs w:val="18"/>
              </w:rPr>
              <w:t>4</w:t>
            </w:r>
            <w:r>
              <w:rPr>
                <w:rFonts w:eastAsia="方正仿宋简体" w:cs="方正仿宋简体" w:hint="eastAsia"/>
                <w:color w:val="000000"/>
                <w:kern w:val="0"/>
                <w:sz w:val="18"/>
                <w:szCs w:val="18"/>
              </w:rPr>
              <w:t>组陈茂奕屋后高陡边坡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陈茂奕</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13774865115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蔡昭康</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13799861089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泉州市南安市东田镇蓝溪村崎仔尾自然村黄刚晓屋后高陡边坡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黄刚晓等</w:t>
            </w:r>
            <w:r>
              <w:rPr>
                <w:rFonts w:eastAsia="方正仿宋简体"/>
                <w:color w:val="000000"/>
                <w:kern w:val="0"/>
                <w:sz w:val="18"/>
                <w:szCs w:val="18"/>
              </w:rPr>
              <w:t>5</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13599166360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洪海波</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13960234488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泉州市南安市东田镇美洋村尾辽口自然村陈世诚屋后高陡边坡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陈世诚</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86210773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陈克服</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13959860101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350583120605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w:t>
            </w:r>
            <w:r w:rsidRPr="00511E03">
              <w:rPr>
                <w:rFonts w:eastAsia="方正仿宋简体" w:cs="方正仿宋简体" w:hint="eastAsia"/>
                <w:color w:val="000000"/>
                <w:spacing w:val="-10"/>
                <w:kern w:val="0"/>
                <w:sz w:val="18"/>
                <w:szCs w:val="18"/>
              </w:rPr>
              <w:t>州市南安市东田镇山西村</w:t>
            </w:r>
            <w:r w:rsidRPr="00511E03">
              <w:rPr>
                <w:rFonts w:eastAsia="方正仿宋简体"/>
                <w:color w:val="000000"/>
                <w:spacing w:val="-10"/>
                <w:kern w:val="0"/>
                <w:sz w:val="18"/>
                <w:szCs w:val="18"/>
              </w:rPr>
              <w:t>8</w:t>
            </w:r>
            <w:r w:rsidRPr="00511E03">
              <w:rPr>
                <w:rFonts w:eastAsia="方正仿宋简体" w:cs="方正仿宋简体" w:hint="eastAsia"/>
                <w:color w:val="000000"/>
                <w:spacing w:val="-10"/>
                <w:kern w:val="0"/>
                <w:sz w:val="18"/>
                <w:szCs w:val="18"/>
              </w:rPr>
              <w:t>组范筑屋后高陡边坡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范筑等</w:t>
            </w:r>
            <w:r>
              <w:rPr>
                <w:rFonts w:eastAsia="方正仿宋简体"/>
                <w:color w:val="000000"/>
                <w:kern w:val="0"/>
                <w:sz w:val="18"/>
                <w:szCs w:val="18"/>
              </w:rPr>
              <w:t>2</w:t>
            </w:r>
            <w:r>
              <w:rPr>
                <w:rFonts w:eastAsia="方正仿宋简体" w:cs="方正仿宋简体" w:hint="eastAsia"/>
                <w:color w:val="000000"/>
                <w:kern w:val="0"/>
                <w:sz w:val="18"/>
                <w:szCs w:val="18"/>
              </w:rPr>
              <w:t>户</w:t>
            </w:r>
          </w:p>
        </w:tc>
        <w:tc>
          <w:tcPr>
            <w:tcW w:w="47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15905065279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黄延冰</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13505987918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泉州市南安市东田镇凤巢村寺口自然村张社屋后高陡边坡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张社</w:t>
            </w:r>
            <w:r>
              <w:rPr>
                <w:rFonts w:eastAsia="方正仿宋简体"/>
                <w:color w:val="000000"/>
                <w:kern w:val="0"/>
                <w:sz w:val="18"/>
                <w:szCs w:val="18"/>
              </w:rPr>
              <w:t>1</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13514004208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张加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13489229768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泉州市南安市东田镇凤巢村乌石内自然村吴坦屋后高陡边坡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吴坦等</w:t>
            </w:r>
            <w:r>
              <w:rPr>
                <w:rFonts w:eastAsia="方正仿宋简体"/>
                <w:color w:val="000000"/>
                <w:kern w:val="0"/>
                <w:sz w:val="18"/>
                <w:szCs w:val="18"/>
              </w:rPr>
              <w:t>2</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15159867047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张加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13489229768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泉州市南安市东田镇美洋村松下自然村刘尊长屋后高陡边坡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刘尊长等</w:t>
            </w:r>
            <w:r>
              <w:rPr>
                <w:rFonts w:eastAsia="方正仿宋简体"/>
                <w:color w:val="000000"/>
                <w:kern w:val="0"/>
                <w:sz w:val="18"/>
                <w:szCs w:val="18"/>
              </w:rPr>
              <w:t>3</w:t>
            </w:r>
            <w:r>
              <w:rPr>
                <w:rFonts w:eastAsia="方正仿宋简体" w:cs="方正仿宋简体" w:hint="eastAsia"/>
                <w:color w:val="000000"/>
                <w:kern w:val="0"/>
                <w:sz w:val="18"/>
                <w:szCs w:val="18"/>
              </w:rPr>
              <w:t>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15860366153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陈克服</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13959860101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东田镇人民政府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5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泉州市南安市丰州镇环山村内燎自然村陈美英屋后高陡边坡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陈美英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13959925973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陈庆豪</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18965679222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76"/>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泉州市南安市丰州镇旭山村金鸡自然村黄清祥屋后高陡边坡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黄清祥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13067199767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黄建伟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15375801668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13"/>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泉州市南安市丰州镇旭山村金鸡自然村张提高屋后高陡边坡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张提高</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13358585508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黄建伟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15375801668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350583120007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泉州市南安市丰州镇溪丰村深沟组傅和平屋后（已安置，旧房未拆）高陡边坡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傅和平</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13067082170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傅晓艺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15980078487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泉州市南安市丰州镇桃源村</w:t>
            </w:r>
            <w:r>
              <w:rPr>
                <w:rFonts w:eastAsia="方正仿宋简体"/>
                <w:color w:val="000000"/>
                <w:kern w:val="0"/>
                <w:sz w:val="18"/>
                <w:szCs w:val="18"/>
              </w:rPr>
              <w:t>15</w:t>
            </w:r>
            <w:r>
              <w:rPr>
                <w:rFonts w:eastAsia="方正仿宋简体" w:cs="方正仿宋简体" w:hint="eastAsia"/>
                <w:color w:val="000000"/>
                <w:kern w:val="0"/>
                <w:sz w:val="18"/>
                <w:szCs w:val="18"/>
              </w:rPr>
              <w:t>组傅仰波屋后高陡边坡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傅仰波</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15880967905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傅阿容</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13505018124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妇女主任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泉州市南安市丰州镇铺顶村</w:t>
            </w:r>
            <w:r>
              <w:rPr>
                <w:rFonts w:eastAsia="方正仿宋简体"/>
                <w:color w:val="000000"/>
                <w:kern w:val="0"/>
                <w:sz w:val="18"/>
                <w:szCs w:val="18"/>
              </w:rPr>
              <w:t>7</w:t>
            </w:r>
            <w:r>
              <w:rPr>
                <w:rFonts w:eastAsia="方正仿宋简体" w:cs="方正仿宋简体" w:hint="eastAsia"/>
                <w:color w:val="000000"/>
                <w:kern w:val="0"/>
                <w:sz w:val="18"/>
                <w:szCs w:val="18"/>
              </w:rPr>
              <w:t>组吴婉华屋后高陡边坡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吴婉华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13615964457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陈火链</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13808507340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泉州市南安市丰州镇旭山村金鸡自然村黄旭初、黄金册、黄连成屋后高陡边坡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黄旭初</w:t>
            </w:r>
            <w:r>
              <w:rPr>
                <w:rFonts w:eastAsia="方正仿宋简体"/>
                <w:color w:val="000000"/>
                <w:kern w:val="0"/>
                <w:sz w:val="18"/>
                <w:szCs w:val="18"/>
              </w:rPr>
              <w:br/>
            </w:r>
            <w:r>
              <w:rPr>
                <w:rFonts w:eastAsia="方正仿宋简体" w:cs="方正仿宋简体" w:hint="eastAsia"/>
                <w:color w:val="000000"/>
                <w:kern w:val="0"/>
                <w:sz w:val="18"/>
                <w:szCs w:val="18"/>
              </w:rPr>
              <w:t>黄金册</w:t>
            </w:r>
            <w:r>
              <w:rPr>
                <w:rFonts w:eastAsia="方正仿宋简体"/>
                <w:color w:val="000000"/>
                <w:kern w:val="0"/>
                <w:sz w:val="18"/>
                <w:szCs w:val="18"/>
              </w:rPr>
              <w:br/>
            </w:r>
            <w:r>
              <w:rPr>
                <w:rFonts w:eastAsia="方正仿宋简体" w:cs="方正仿宋简体" w:hint="eastAsia"/>
                <w:color w:val="000000"/>
                <w:kern w:val="0"/>
                <w:sz w:val="18"/>
                <w:szCs w:val="18"/>
              </w:rPr>
              <w:t>黄连成</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15396655599</w:t>
            </w:r>
            <w:r>
              <w:rPr>
                <w:rFonts w:eastAsia="方正仿宋简体"/>
                <w:color w:val="000000"/>
                <w:kern w:val="0"/>
                <w:sz w:val="18"/>
                <w:szCs w:val="18"/>
              </w:rPr>
              <w:br/>
              <w:t>1775091936</w:t>
            </w:r>
            <w:r>
              <w:rPr>
                <w:rFonts w:eastAsia="方正仿宋简体"/>
                <w:color w:val="000000"/>
                <w:kern w:val="0"/>
                <w:sz w:val="18"/>
                <w:szCs w:val="18"/>
              </w:rPr>
              <w:br/>
              <w:t>15375766838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黄建伟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15375801668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丰州镇人民政府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泉州市南安市官桥镇泗溪村顶畲自然村蔡秋菊屋后高陡边坡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蔡秋菊</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86897050</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叶全新</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13959766171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官桥镇人民政府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泉州市南安市官桥镇席里村后角自然村王志强屋后高陡边坡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王志强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13771552593</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王建艺</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13599762113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支委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官桥镇人民政府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350583120149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泉州市南安市洪梅镇新联村</w:t>
            </w:r>
            <w:r>
              <w:rPr>
                <w:rFonts w:eastAsia="方正仿宋简体"/>
                <w:color w:val="000000"/>
                <w:kern w:val="0"/>
                <w:sz w:val="18"/>
                <w:szCs w:val="18"/>
              </w:rPr>
              <w:t>7</w:t>
            </w:r>
            <w:r>
              <w:rPr>
                <w:rFonts w:eastAsia="方正仿宋简体" w:cs="方正仿宋简体" w:hint="eastAsia"/>
                <w:color w:val="000000"/>
                <w:kern w:val="0"/>
                <w:sz w:val="18"/>
                <w:szCs w:val="18"/>
              </w:rPr>
              <w:t>组曾再兴屋后高陡边坡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曾再兴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17305079031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曾隆基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17689452718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洪梅镇人民政府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泉州市南安市洪梅镇新林村</w:t>
            </w:r>
            <w:r>
              <w:rPr>
                <w:rFonts w:eastAsia="方正仿宋简体"/>
                <w:color w:val="000000"/>
                <w:kern w:val="0"/>
                <w:sz w:val="18"/>
                <w:szCs w:val="18"/>
              </w:rPr>
              <w:t>9</w:t>
            </w:r>
            <w:r>
              <w:rPr>
                <w:rFonts w:eastAsia="方正仿宋简体" w:cs="方正仿宋简体" w:hint="eastAsia"/>
                <w:color w:val="000000"/>
                <w:kern w:val="0"/>
                <w:sz w:val="18"/>
                <w:szCs w:val="18"/>
              </w:rPr>
              <w:t>组林庆良屋后高陡边坡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林庆良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13599262195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林梅生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13960329806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洪梅镇人民政府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350583120148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泉州市南安市洪梅镇洪溪村</w:t>
            </w:r>
            <w:r>
              <w:rPr>
                <w:rFonts w:eastAsia="方正仿宋简体"/>
                <w:color w:val="000000"/>
                <w:kern w:val="0"/>
                <w:sz w:val="18"/>
                <w:szCs w:val="18"/>
              </w:rPr>
              <w:t>4</w:t>
            </w:r>
            <w:r>
              <w:rPr>
                <w:rFonts w:eastAsia="方正仿宋简体" w:cs="方正仿宋简体" w:hint="eastAsia"/>
                <w:color w:val="000000"/>
                <w:kern w:val="0"/>
                <w:sz w:val="18"/>
                <w:szCs w:val="18"/>
              </w:rPr>
              <w:t>组黄世碧屋后高陡边坡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黄世碧</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13030977891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黄宝川</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13960498025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洪梅镇人民政府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350583120144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泉州市南安市洪梅镇山溪村</w:t>
            </w:r>
            <w:r>
              <w:rPr>
                <w:rFonts w:eastAsia="方正仿宋简体"/>
                <w:color w:val="000000"/>
                <w:kern w:val="0"/>
                <w:sz w:val="18"/>
                <w:szCs w:val="18"/>
              </w:rPr>
              <w:t>1</w:t>
            </w:r>
            <w:r>
              <w:rPr>
                <w:rFonts w:eastAsia="方正仿宋简体" w:cs="方正仿宋简体" w:hint="eastAsia"/>
                <w:color w:val="000000"/>
                <w:kern w:val="0"/>
                <w:sz w:val="18"/>
                <w:szCs w:val="18"/>
              </w:rPr>
              <w:t>组黄志峰屋后高陡边坡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黄志峰</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15859583108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陈阿乘</w:t>
            </w:r>
            <w:r>
              <w:rPr>
                <w:rFonts w:eastAsia="方正仿宋简体"/>
                <w:color w:val="000000"/>
                <w:kern w:val="0"/>
                <w:sz w:val="18"/>
                <w:szCs w:val="18"/>
              </w:rPr>
              <w:t xml:space="preserve"> </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18960339185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洪梅镇人民政府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350583120570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泉州市南安市洪梅镇三梅村</w:t>
            </w:r>
            <w:r>
              <w:rPr>
                <w:rFonts w:eastAsia="方正仿宋简体"/>
                <w:color w:val="000000"/>
                <w:kern w:val="0"/>
                <w:sz w:val="18"/>
                <w:szCs w:val="18"/>
              </w:rPr>
              <w:t>14</w:t>
            </w:r>
            <w:r>
              <w:rPr>
                <w:rFonts w:eastAsia="方正仿宋简体" w:cs="方正仿宋简体" w:hint="eastAsia"/>
                <w:color w:val="000000"/>
                <w:kern w:val="0"/>
                <w:sz w:val="18"/>
                <w:szCs w:val="18"/>
              </w:rPr>
              <w:t>组黄金城屋后高陡边坡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黄金城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13559563387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林银花</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15859712799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洪梅镇人民政府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7</w:t>
            </w:r>
            <w:r>
              <w:rPr>
                <w:rFonts w:eastAsia="方正仿宋简体" w:cs="方正仿宋简体" w:hint="eastAsia"/>
                <w:color w:val="000000"/>
                <w:kern w:val="0"/>
                <w:sz w:val="18"/>
                <w:szCs w:val="18"/>
              </w:rPr>
              <w:t>组叶宝真屋后高陡边坡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叶宝真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13358575209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3</w:t>
            </w:r>
            <w:r>
              <w:rPr>
                <w:rFonts w:eastAsia="方正仿宋简体" w:cs="方正仿宋简体" w:hint="eastAsia"/>
                <w:color w:val="000000"/>
                <w:kern w:val="0"/>
                <w:sz w:val="18"/>
                <w:szCs w:val="18"/>
              </w:rPr>
              <w:t>组叶连水屋后高陡边坡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叶连水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059586410083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7</w:t>
            </w:r>
            <w:r>
              <w:rPr>
                <w:rFonts w:eastAsia="方正仿宋简体" w:cs="方正仿宋简体" w:hint="eastAsia"/>
                <w:color w:val="000000"/>
                <w:kern w:val="0"/>
                <w:sz w:val="18"/>
                <w:szCs w:val="18"/>
              </w:rPr>
              <w:t>组叶布兴屋后高陡边坡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叶布兴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18965486572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5</w:t>
            </w:r>
            <w:r>
              <w:rPr>
                <w:rFonts w:eastAsia="方正仿宋简体" w:cs="方正仿宋简体" w:hint="eastAsia"/>
                <w:color w:val="000000"/>
                <w:kern w:val="0"/>
                <w:sz w:val="18"/>
                <w:szCs w:val="18"/>
              </w:rPr>
              <w:t>组叶小明屋后高陡边坡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叶小明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18960317611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泉州市南安市金淘镇深辉村水井垅</w:t>
            </w:r>
            <w:r>
              <w:rPr>
                <w:rFonts w:eastAsia="方正仿宋简体"/>
                <w:color w:val="000000"/>
                <w:kern w:val="0"/>
                <w:sz w:val="18"/>
                <w:szCs w:val="18"/>
              </w:rPr>
              <w:t>3</w:t>
            </w:r>
            <w:r>
              <w:rPr>
                <w:rFonts w:eastAsia="方正仿宋简体" w:cs="方正仿宋简体" w:hint="eastAsia"/>
                <w:color w:val="000000"/>
                <w:kern w:val="0"/>
                <w:sz w:val="18"/>
                <w:szCs w:val="18"/>
              </w:rPr>
              <w:t>组方丽钦屋后高陡边坡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叶孙荣</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15159704181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叶小强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18900382751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11</w:t>
            </w:r>
            <w:r>
              <w:rPr>
                <w:rFonts w:eastAsia="方正仿宋简体" w:cs="方正仿宋简体" w:hint="eastAsia"/>
                <w:color w:val="000000"/>
                <w:kern w:val="0"/>
                <w:sz w:val="18"/>
                <w:szCs w:val="18"/>
              </w:rPr>
              <w:t>组叶江良屋后高陡边坡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叶江良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155595792271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泉州市南安市金淘镇时潮村</w:t>
            </w:r>
            <w:r>
              <w:rPr>
                <w:rFonts w:eastAsia="方正仿宋简体"/>
                <w:color w:val="000000"/>
                <w:kern w:val="0"/>
                <w:sz w:val="18"/>
                <w:szCs w:val="18"/>
              </w:rPr>
              <w:t>12</w:t>
            </w:r>
            <w:r>
              <w:rPr>
                <w:rFonts w:eastAsia="方正仿宋简体" w:cs="方正仿宋简体" w:hint="eastAsia"/>
                <w:color w:val="000000"/>
                <w:kern w:val="0"/>
                <w:sz w:val="18"/>
                <w:szCs w:val="18"/>
              </w:rPr>
              <w:t>组陈贻龙屋后高陡边坡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陈贻龙</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15959461728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王仲春</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13665966398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8</w:t>
            </w:r>
            <w:r>
              <w:rPr>
                <w:rFonts w:eastAsia="方正仿宋简体" w:cs="方正仿宋简体" w:hint="eastAsia"/>
                <w:color w:val="000000"/>
                <w:kern w:val="0"/>
                <w:sz w:val="18"/>
                <w:szCs w:val="18"/>
              </w:rPr>
              <w:t>组叶育丽屋后高陡边坡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叶育丽</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13905956974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泉州市南安市金淘镇玉园村</w:t>
            </w:r>
            <w:r>
              <w:rPr>
                <w:rFonts w:eastAsia="方正仿宋简体"/>
                <w:color w:val="000000"/>
                <w:kern w:val="0"/>
                <w:sz w:val="18"/>
                <w:szCs w:val="18"/>
              </w:rPr>
              <w:t>2</w:t>
            </w:r>
            <w:r>
              <w:rPr>
                <w:rFonts w:eastAsia="方正仿宋简体" w:cs="方正仿宋简体" w:hint="eastAsia"/>
                <w:color w:val="000000"/>
                <w:kern w:val="0"/>
                <w:sz w:val="18"/>
                <w:szCs w:val="18"/>
              </w:rPr>
              <w:t>组陈永庭屋后高陡边坡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傅魁生、傅梓金</w:t>
            </w:r>
          </w:p>
        </w:tc>
        <w:tc>
          <w:tcPr>
            <w:tcW w:w="479" w:type="pct"/>
            <w:tcBorders>
              <w:top w:val="nil"/>
              <w:left w:val="single" w:sz="4" w:space="0" w:color="000000"/>
              <w:bottom w:val="nil"/>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13655970183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傅海滨</w:t>
            </w:r>
          </w:p>
        </w:tc>
        <w:tc>
          <w:tcPr>
            <w:tcW w:w="46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18960202339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11</w:t>
            </w:r>
            <w:r>
              <w:rPr>
                <w:rFonts w:eastAsia="方正仿宋简体" w:cs="方正仿宋简体" w:hint="eastAsia"/>
                <w:color w:val="000000"/>
                <w:kern w:val="0"/>
                <w:sz w:val="18"/>
                <w:szCs w:val="18"/>
              </w:rPr>
              <w:t>组叶后裕屋后高陡边坡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叶后裕</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13505960285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11</w:t>
            </w:r>
            <w:r>
              <w:rPr>
                <w:rFonts w:eastAsia="方正仿宋简体" w:cs="方正仿宋简体" w:hint="eastAsia"/>
                <w:color w:val="000000"/>
                <w:kern w:val="0"/>
                <w:sz w:val="18"/>
                <w:szCs w:val="18"/>
              </w:rPr>
              <w:t>组叶亚福屋后高陡边坡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叶亚福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13489825255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泉州市南安市金淘镇中心村水磨</w:t>
            </w:r>
            <w:r>
              <w:rPr>
                <w:rFonts w:eastAsia="方正仿宋简体"/>
                <w:color w:val="000000"/>
                <w:kern w:val="0"/>
                <w:sz w:val="18"/>
                <w:szCs w:val="18"/>
              </w:rPr>
              <w:t>4</w:t>
            </w:r>
            <w:r>
              <w:rPr>
                <w:rFonts w:eastAsia="方正仿宋简体" w:cs="方正仿宋简体" w:hint="eastAsia"/>
                <w:color w:val="000000"/>
                <w:kern w:val="0"/>
                <w:sz w:val="18"/>
                <w:szCs w:val="18"/>
              </w:rPr>
              <w:t>组李斯固屋后高陡边坡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李斯固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15159706502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方志煌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15159566596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350583120592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12</w:t>
            </w:r>
            <w:r>
              <w:rPr>
                <w:rFonts w:eastAsia="方正仿宋简体" w:cs="方正仿宋简体" w:hint="eastAsia"/>
                <w:color w:val="000000"/>
                <w:kern w:val="0"/>
                <w:sz w:val="18"/>
                <w:szCs w:val="18"/>
              </w:rPr>
              <w:t>组叶景祥房前（搬迁）高陡边坡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叶景祥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13489225139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泉州市南安市金淘镇莲坑村</w:t>
            </w:r>
            <w:r>
              <w:rPr>
                <w:rFonts w:eastAsia="方正仿宋简体"/>
                <w:color w:val="000000"/>
                <w:kern w:val="0"/>
                <w:sz w:val="18"/>
                <w:szCs w:val="18"/>
              </w:rPr>
              <w:t>6</w:t>
            </w:r>
            <w:r>
              <w:rPr>
                <w:rFonts w:eastAsia="方正仿宋简体" w:cs="方正仿宋简体" w:hint="eastAsia"/>
                <w:color w:val="000000"/>
                <w:kern w:val="0"/>
                <w:sz w:val="18"/>
                <w:szCs w:val="18"/>
              </w:rPr>
              <w:t>组杨鸿江屋后高陡边坡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杨鸿江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13067179155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13489368123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泉州市南安市金淘镇金淘村锦坑组王德选屋后高陡边坡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王德选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13860592682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黄志杰</w:t>
            </w:r>
          </w:p>
        </w:tc>
        <w:tc>
          <w:tcPr>
            <w:tcW w:w="46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13805905798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82"/>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泉州市南安市金淘镇深辉村高丽厝</w:t>
            </w:r>
            <w:r>
              <w:rPr>
                <w:rFonts w:eastAsia="方正仿宋简体"/>
                <w:color w:val="000000"/>
                <w:kern w:val="0"/>
                <w:sz w:val="18"/>
                <w:szCs w:val="18"/>
              </w:rPr>
              <w:t>6</w:t>
            </w:r>
            <w:r>
              <w:rPr>
                <w:rFonts w:eastAsia="方正仿宋简体" w:cs="方正仿宋简体" w:hint="eastAsia"/>
                <w:color w:val="000000"/>
                <w:kern w:val="0"/>
                <w:sz w:val="18"/>
                <w:szCs w:val="18"/>
              </w:rPr>
              <w:t>组叶远超屋后高陡边坡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叶远超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15396657872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叶小强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18900382751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90"/>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泉州市南安市金淘镇艺林村</w:t>
            </w:r>
            <w:r>
              <w:rPr>
                <w:rFonts w:eastAsia="方正仿宋简体"/>
                <w:color w:val="000000"/>
                <w:kern w:val="0"/>
                <w:sz w:val="18"/>
                <w:szCs w:val="18"/>
              </w:rPr>
              <w:t>3</w:t>
            </w:r>
            <w:r>
              <w:rPr>
                <w:rFonts w:eastAsia="方正仿宋简体" w:cs="方正仿宋简体" w:hint="eastAsia"/>
                <w:color w:val="000000"/>
                <w:kern w:val="0"/>
                <w:sz w:val="18"/>
                <w:szCs w:val="18"/>
              </w:rPr>
              <w:t>组陈永理屋后高陡边坡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陈永理</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13255946616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廖南进</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13489365523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198"/>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泉州市南安市金淘镇艺林村</w:t>
            </w:r>
            <w:r>
              <w:rPr>
                <w:rFonts w:eastAsia="方正仿宋简体"/>
                <w:color w:val="000000"/>
                <w:kern w:val="0"/>
                <w:sz w:val="18"/>
                <w:szCs w:val="18"/>
              </w:rPr>
              <w:t>4</w:t>
            </w:r>
            <w:r>
              <w:rPr>
                <w:rFonts w:eastAsia="方正仿宋简体" w:cs="方正仿宋简体" w:hint="eastAsia"/>
                <w:color w:val="000000"/>
                <w:kern w:val="0"/>
                <w:sz w:val="18"/>
                <w:szCs w:val="18"/>
              </w:rPr>
              <w:t>组陈东南屋后高陡边坡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陈东南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059586412981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廖南进</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13489365523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9</w:t>
            </w:r>
            <w:r>
              <w:rPr>
                <w:rFonts w:eastAsia="方正仿宋简体" w:cs="方正仿宋简体" w:hint="eastAsia"/>
                <w:color w:val="000000"/>
                <w:kern w:val="0"/>
                <w:sz w:val="18"/>
                <w:szCs w:val="18"/>
              </w:rPr>
              <w:t>组叶桂辉屋后高陡边坡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叶桂辉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15060976715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泉州市南安市金淘镇莲坑村</w:t>
            </w:r>
            <w:r>
              <w:rPr>
                <w:rFonts w:eastAsia="方正仿宋简体"/>
                <w:color w:val="000000"/>
                <w:kern w:val="0"/>
                <w:sz w:val="18"/>
                <w:szCs w:val="18"/>
              </w:rPr>
              <w:t>20</w:t>
            </w:r>
            <w:r>
              <w:rPr>
                <w:rFonts w:eastAsia="方正仿宋简体" w:cs="方正仿宋简体" w:hint="eastAsia"/>
                <w:color w:val="000000"/>
                <w:kern w:val="0"/>
                <w:sz w:val="18"/>
                <w:szCs w:val="18"/>
              </w:rPr>
              <w:t>组杨振庆屋后高陡边坡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杨振庆</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13489807178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13489368123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5</w:t>
            </w:r>
            <w:r>
              <w:rPr>
                <w:rFonts w:eastAsia="方正仿宋简体" w:cs="方正仿宋简体" w:hint="eastAsia"/>
                <w:color w:val="000000"/>
                <w:kern w:val="0"/>
                <w:sz w:val="18"/>
                <w:szCs w:val="18"/>
              </w:rPr>
              <w:t>组叶松柏屋后高陡边坡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叶松柏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15060903081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泉州市南安市金淘镇亭川村</w:t>
            </w:r>
            <w:r>
              <w:rPr>
                <w:rFonts w:eastAsia="方正仿宋简体"/>
                <w:color w:val="000000"/>
                <w:kern w:val="0"/>
                <w:sz w:val="18"/>
                <w:szCs w:val="18"/>
              </w:rPr>
              <w:t>4</w:t>
            </w:r>
            <w:r>
              <w:rPr>
                <w:rFonts w:eastAsia="方正仿宋简体" w:cs="方正仿宋简体" w:hint="eastAsia"/>
                <w:color w:val="000000"/>
                <w:kern w:val="0"/>
                <w:sz w:val="18"/>
                <w:szCs w:val="18"/>
              </w:rPr>
              <w:t>组陈永庭屋后高陡边坡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陈永庭</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18005077659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陈新付</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13959903500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9</w:t>
            </w:r>
            <w:r>
              <w:rPr>
                <w:rFonts w:eastAsia="方正仿宋简体" w:cs="方正仿宋简体" w:hint="eastAsia"/>
                <w:color w:val="000000"/>
                <w:kern w:val="0"/>
                <w:sz w:val="18"/>
                <w:szCs w:val="18"/>
              </w:rPr>
              <w:t>组叶自强屋后高陡边坡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叶自强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13860108472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14</w:t>
            </w:r>
            <w:r>
              <w:rPr>
                <w:rFonts w:eastAsia="方正仿宋简体" w:cs="方正仿宋简体" w:hint="eastAsia"/>
                <w:color w:val="000000"/>
                <w:kern w:val="0"/>
                <w:sz w:val="18"/>
                <w:szCs w:val="18"/>
              </w:rPr>
              <w:t>组叶贻标屋后高陡边坡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13799562705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9</w:t>
            </w:r>
            <w:r>
              <w:rPr>
                <w:rFonts w:eastAsia="方正仿宋简体" w:cs="方正仿宋简体" w:hint="eastAsia"/>
                <w:color w:val="000000"/>
                <w:kern w:val="0"/>
                <w:sz w:val="18"/>
                <w:szCs w:val="18"/>
              </w:rPr>
              <w:t>组叶培强屋后高陡边坡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叶培强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13365957698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687"/>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10</w:t>
            </w:r>
            <w:r>
              <w:rPr>
                <w:rFonts w:eastAsia="方正仿宋简体" w:cs="方正仿宋简体" w:hint="eastAsia"/>
                <w:color w:val="000000"/>
                <w:kern w:val="0"/>
                <w:sz w:val="18"/>
                <w:szCs w:val="18"/>
              </w:rPr>
              <w:t>组叶建德屋后高陡边坡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叶建德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15060487633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3</w:t>
            </w:r>
            <w:r>
              <w:rPr>
                <w:rFonts w:eastAsia="方正仿宋简体" w:cs="方正仿宋简体" w:hint="eastAsia"/>
                <w:color w:val="000000"/>
                <w:kern w:val="0"/>
                <w:sz w:val="18"/>
                <w:szCs w:val="18"/>
              </w:rPr>
              <w:t>组叶建春屋后高陡边坡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叶建春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13860763559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3</w:t>
            </w:r>
            <w:r>
              <w:rPr>
                <w:rFonts w:eastAsia="方正仿宋简体" w:cs="方正仿宋简体" w:hint="eastAsia"/>
                <w:color w:val="000000"/>
                <w:kern w:val="0"/>
                <w:sz w:val="18"/>
                <w:szCs w:val="18"/>
              </w:rPr>
              <w:t>组叶文华屋后高陡边坡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叶文华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13489803946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2</w:t>
            </w:r>
            <w:r>
              <w:rPr>
                <w:rFonts w:eastAsia="方正仿宋简体" w:cs="方正仿宋简体" w:hint="eastAsia"/>
                <w:color w:val="000000"/>
                <w:kern w:val="0"/>
                <w:sz w:val="18"/>
                <w:szCs w:val="18"/>
              </w:rPr>
              <w:t>组周吉顺屋后高陡边坡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周吉顺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15859712018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82"/>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泉州市南安市金淘镇莲坑村</w:t>
            </w:r>
            <w:r>
              <w:rPr>
                <w:rFonts w:eastAsia="方正仿宋简体"/>
                <w:color w:val="000000"/>
                <w:kern w:val="0"/>
                <w:sz w:val="18"/>
                <w:szCs w:val="18"/>
              </w:rPr>
              <w:t>6</w:t>
            </w:r>
            <w:r>
              <w:rPr>
                <w:rFonts w:eastAsia="方正仿宋简体" w:cs="方正仿宋简体" w:hint="eastAsia"/>
                <w:color w:val="000000"/>
                <w:kern w:val="0"/>
                <w:sz w:val="18"/>
                <w:szCs w:val="18"/>
              </w:rPr>
              <w:t>组杨酉生屋后高陡边坡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杨酉生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13559526711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13489368123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泉州市南安市金淘镇金淘村高盖组王德强屋后高陡边坡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王德强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13559643376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黄志杰</w:t>
            </w:r>
          </w:p>
        </w:tc>
        <w:tc>
          <w:tcPr>
            <w:tcW w:w="46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13805905798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687"/>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泉州市南安市金淘镇朵桥村</w:t>
            </w:r>
            <w:r>
              <w:rPr>
                <w:rFonts w:eastAsia="方正仿宋简体"/>
                <w:color w:val="000000"/>
                <w:kern w:val="0"/>
                <w:sz w:val="18"/>
                <w:szCs w:val="18"/>
              </w:rPr>
              <w:t>11</w:t>
            </w:r>
            <w:r>
              <w:rPr>
                <w:rFonts w:eastAsia="方正仿宋简体" w:cs="方正仿宋简体" w:hint="eastAsia"/>
                <w:color w:val="000000"/>
                <w:kern w:val="0"/>
                <w:sz w:val="18"/>
                <w:szCs w:val="18"/>
              </w:rPr>
              <w:t>组傅仰镇屋后高陡边坡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13328978620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傅鑫泉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13960322313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泉州市南安市金淘镇莲坑村</w:t>
            </w:r>
            <w:r>
              <w:rPr>
                <w:rFonts w:eastAsia="方正仿宋简体"/>
                <w:color w:val="000000"/>
                <w:kern w:val="0"/>
                <w:sz w:val="18"/>
                <w:szCs w:val="18"/>
              </w:rPr>
              <w:t>7</w:t>
            </w:r>
            <w:r>
              <w:rPr>
                <w:rFonts w:eastAsia="方正仿宋简体" w:cs="方正仿宋简体" w:hint="eastAsia"/>
                <w:color w:val="000000"/>
                <w:kern w:val="0"/>
                <w:sz w:val="18"/>
                <w:szCs w:val="18"/>
              </w:rPr>
              <w:t>组杨悌添屋后高陡边坡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杨悌添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18859575813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13489368123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泉州市南安市金淘镇玉园村</w:t>
            </w:r>
            <w:r>
              <w:rPr>
                <w:rFonts w:eastAsia="方正仿宋简体"/>
                <w:color w:val="000000"/>
                <w:kern w:val="0"/>
                <w:sz w:val="18"/>
                <w:szCs w:val="18"/>
              </w:rPr>
              <w:t>10</w:t>
            </w:r>
            <w:r>
              <w:rPr>
                <w:rFonts w:eastAsia="方正仿宋简体" w:cs="方正仿宋简体" w:hint="eastAsia"/>
                <w:color w:val="000000"/>
                <w:kern w:val="0"/>
                <w:sz w:val="18"/>
                <w:szCs w:val="18"/>
              </w:rPr>
              <w:t>组傅东生屋后高陡边坡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傅东生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18965666693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傅海滨</w:t>
            </w:r>
          </w:p>
        </w:tc>
        <w:tc>
          <w:tcPr>
            <w:tcW w:w="46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18960202339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w:t>
            </w:r>
            <w:r>
              <w:rPr>
                <w:rFonts w:cs="宋体" w:hint="eastAsia"/>
                <w:color w:val="000000"/>
                <w:kern w:val="0"/>
                <w:sz w:val="18"/>
                <w:szCs w:val="18"/>
              </w:rPr>
              <w:t>仼</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673"/>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泉州市南安市金淘镇毓南村</w:t>
            </w:r>
            <w:r>
              <w:rPr>
                <w:rFonts w:eastAsia="方正仿宋简体"/>
                <w:color w:val="000000"/>
                <w:kern w:val="0"/>
                <w:sz w:val="18"/>
                <w:szCs w:val="18"/>
              </w:rPr>
              <w:t>11</w:t>
            </w:r>
            <w:r>
              <w:rPr>
                <w:rFonts w:eastAsia="方正仿宋简体" w:cs="方正仿宋简体" w:hint="eastAsia"/>
                <w:color w:val="000000"/>
                <w:kern w:val="0"/>
                <w:sz w:val="18"/>
                <w:szCs w:val="18"/>
              </w:rPr>
              <w:t>组谢良江屋后高陡边坡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谢良江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13978663965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李元成</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13959943213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泉州市南安市金淘镇东门村兰林组谢正月屋后高陡边坡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谢正月</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13067474451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谢俊鹏</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18960312896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9</w:t>
            </w:r>
            <w:r>
              <w:rPr>
                <w:rFonts w:eastAsia="方正仿宋简体" w:cs="方正仿宋简体" w:hint="eastAsia"/>
                <w:color w:val="000000"/>
                <w:kern w:val="0"/>
                <w:sz w:val="18"/>
                <w:szCs w:val="18"/>
              </w:rPr>
              <w:t>组叶贻凤屋后高陡边坡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叶贻凤</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13950935077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泉州市南安市金淘镇亭川村</w:t>
            </w:r>
            <w:r>
              <w:rPr>
                <w:rFonts w:eastAsia="方正仿宋简体"/>
                <w:color w:val="000000"/>
                <w:kern w:val="0"/>
                <w:sz w:val="18"/>
                <w:szCs w:val="18"/>
              </w:rPr>
              <w:t>4</w:t>
            </w:r>
            <w:r>
              <w:rPr>
                <w:rFonts w:eastAsia="方正仿宋简体" w:cs="方正仿宋简体" w:hint="eastAsia"/>
                <w:color w:val="000000"/>
                <w:kern w:val="0"/>
                <w:sz w:val="18"/>
                <w:szCs w:val="18"/>
              </w:rPr>
              <w:t>组陈永星屋后高陡边坡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陈永星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138023595501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陈新付</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13959903500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350583120088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泉州市南安市金淘镇亭川村</w:t>
            </w:r>
            <w:r>
              <w:rPr>
                <w:rFonts w:eastAsia="方正仿宋简体"/>
                <w:color w:val="000000"/>
                <w:kern w:val="0"/>
                <w:sz w:val="18"/>
                <w:szCs w:val="18"/>
              </w:rPr>
              <w:t>10</w:t>
            </w:r>
            <w:r>
              <w:rPr>
                <w:rFonts w:eastAsia="方正仿宋简体" w:cs="方正仿宋简体" w:hint="eastAsia"/>
                <w:color w:val="000000"/>
                <w:kern w:val="0"/>
                <w:sz w:val="18"/>
                <w:szCs w:val="18"/>
              </w:rPr>
              <w:t>组黄桂华屋后高陡边坡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黄桂华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0595-86431995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陈新付</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13959903500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350583120593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泉州市南安市金淘镇玉园村</w:t>
            </w:r>
            <w:r>
              <w:rPr>
                <w:rFonts w:eastAsia="方正仿宋简体"/>
                <w:color w:val="000000"/>
                <w:kern w:val="0"/>
                <w:sz w:val="18"/>
                <w:szCs w:val="18"/>
              </w:rPr>
              <w:t>4</w:t>
            </w:r>
            <w:r>
              <w:rPr>
                <w:rFonts w:eastAsia="方正仿宋简体" w:cs="方正仿宋简体" w:hint="eastAsia"/>
                <w:color w:val="000000"/>
                <w:kern w:val="0"/>
                <w:sz w:val="18"/>
                <w:szCs w:val="18"/>
              </w:rPr>
              <w:t>组李斯要屋后高陡边坡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李斯要</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13599151971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傅海滨</w:t>
            </w:r>
          </w:p>
        </w:tc>
        <w:tc>
          <w:tcPr>
            <w:tcW w:w="469" w:type="pct"/>
            <w:tcBorders>
              <w:top w:val="nil"/>
              <w:left w:val="nil"/>
              <w:bottom w:val="nil"/>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18960202339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w:t>
            </w:r>
            <w:r>
              <w:rPr>
                <w:rFonts w:cs="宋体" w:hint="eastAsia"/>
                <w:color w:val="000000"/>
                <w:kern w:val="0"/>
                <w:sz w:val="18"/>
                <w:szCs w:val="18"/>
              </w:rPr>
              <w:t>仼</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泉州市南安市金淘镇深辉村水井垅</w:t>
            </w:r>
            <w:r>
              <w:rPr>
                <w:rFonts w:eastAsia="方正仿宋简体"/>
                <w:color w:val="000000"/>
                <w:kern w:val="0"/>
                <w:sz w:val="18"/>
                <w:szCs w:val="18"/>
              </w:rPr>
              <w:t>3</w:t>
            </w:r>
            <w:r>
              <w:rPr>
                <w:rFonts w:eastAsia="方正仿宋简体" w:cs="方正仿宋简体" w:hint="eastAsia"/>
                <w:color w:val="000000"/>
                <w:kern w:val="0"/>
                <w:sz w:val="18"/>
                <w:szCs w:val="18"/>
              </w:rPr>
              <w:t>组叶春光屋后高陡边坡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叶春光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15259563269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叶小强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18900382751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泉州市南安市金淘镇朵桥村</w:t>
            </w:r>
            <w:r>
              <w:rPr>
                <w:rFonts w:eastAsia="方正仿宋简体"/>
                <w:color w:val="000000"/>
                <w:kern w:val="0"/>
                <w:sz w:val="18"/>
                <w:szCs w:val="18"/>
              </w:rPr>
              <w:t>6</w:t>
            </w:r>
            <w:r>
              <w:rPr>
                <w:rFonts w:eastAsia="方正仿宋简体" w:cs="方正仿宋简体" w:hint="eastAsia"/>
                <w:color w:val="000000"/>
                <w:kern w:val="0"/>
                <w:sz w:val="18"/>
                <w:szCs w:val="18"/>
              </w:rPr>
              <w:t>组黄素琴屋后高陡边坡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傅子星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13860730135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傅鑫泉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13960322313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350583120588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泉州市南安市金淘镇钱山</w:t>
            </w:r>
            <w:r>
              <w:rPr>
                <w:rFonts w:eastAsia="方正仿宋简体"/>
                <w:color w:val="000000"/>
                <w:kern w:val="0"/>
                <w:sz w:val="18"/>
                <w:szCs w:val="18"/>
              </w:rPr>
              <w:t>2</w:t>
            </w:r>
            <w:r>
              <w:rPr>
                <w:rFonts w:eastAsia="方正仿宋简体" w:cs="方正仿宋简体" w:hint="eastAsia"/>
                <w:color w:val="000000"/>
                <w:kern w:val="0"/>
                <w:sz w:val="18"/>
                <w:szCs w:val="18"/>
              </w:rPr>
              <w:t>组叶成德屋后高陡边坡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叶成德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13055638502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叶敏强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13905978352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350583120095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泉州市南安市金淘镇艺林村</w:t>
            </w:r>
            <w:r>
              <w:rPr>
                <w:rFonts w:eastAsia="方正仿宋简体"/>
                <w:color w:val="000000"/>
                <w:kern w:val="0"/>
                <w:sz w:val="18"/>
                <w:szCs w:val="18"/>
              </w:rPr>
              <w:t>3</w:t>
            </w:r>
            <w:r>
              <w:rPr>
                <w:rFonts w:eastAsia="方正仿宋简体" w:cs="方正仿宋简体" w:hint="eastAsia"/>
                <w:color w:val="000000"/>
                <w:kern w:val="0"/>
                <w:sz w:val="18"/>
                <w:szCs w:val="18"/>
              </w:rPr>
              <w:t>组陈永芳屋后高陡边坡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陈永芳</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059586432306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廖南进</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13489365523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8</w:t>
            </w:r>
            <w:r>
              <w:rPr>
                <w:rFonts w:eastAsia="方正仿宋简体" w:cs="方正仿宋简体" w:hint="eastAsia"/>
                <w:color w:val="000000"/>
                <w:kern w:val="0"/>
                <w:sz w:val="18"/>
                <w:szCs w:val="18"/>
              </w:rPr>
              <w:t>组叶双清屋后高陡边坡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叶双清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13178091024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泉州市南安市金淘镇毓南村</w:t>
            </w:r>
            <w:r>
              <w:rPr>
                <w:rFonts w:eastAsia="方正仿宋简体"/>
                <w:color w:val="000000"/>
                <w:kern w:val="0"/>
                <w:sz w:val="18"/>
                <w:szCs w:val="18"/>
              </w:rPr>
              <w:t>2</w:t>
            </w:r>
            <w:r>
              <w:rPr>
                <w:rFonts w:eastAsia="方正仿宋简体" w:cs="方正仿宋简体" w:hint="eastAsia"/>
                <w:color w:val="000000"/>
                <w:kern w:val="0"/>
                <w:sz w:val="18"/>
                <w:szCs w:val="18"/>
              </w:rPr>
              <w:t>组杨敬祥屋后高陡边坡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杨敬祥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13977596842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李元成</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13959943213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12"/>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泉州市南安市金淘镇中心村尾厝</w:t>
            </w:r>
            <w:r>
              <w:rPr>
                <w:rFonts w:eastAsia="方正仿宋简体"/>
                <w:color w:val="000000"/>
                <w:kern w:val="0"/>
                <w:sz w:val="18"/>
                <w:szCs w:val="18"/>
              </w:rPr>
              <w:t>6</w:t>
            </w:r>
            <w:r>
              <w:rPr>
                <w:rFonts w:eastAsia="方正仿宋简体" w:cs="方正仿宋简体" w:hint="eastAsia"/>
                <w:color w:val="000000"/>
                <w:kern w:val="0"/>
                <w:sz w:val="18"/>
                <w:szCs w:val="18"/>
              </w:rPr>
              <w:t>组王祥庆屋后高陡边坡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王祥庆</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13305051755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方志煌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15159566596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350583120070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泉州市南安市金淘镇深</w:t>
            </w:r>
            <w:r>
              <w:rPr>
                <w:rFonts w:cs="宋体" w:hint="eastAsia"/>
                <w:color w:val="000000"/>
                <w:kern w:val="0"/>
                <w:sz w:val="18"/>
                <w:szCs w:val="18"/>
              </w:rPr>
              <w:t>垵</w:t>
            </w:r>
            <w:r>
              <w:rPr>
                <w:rFonts w:eastAsia="方正仿宋简体" w:cs="方正仿宋简体" w:hint="eastAsia"/>
                <w:color w:val="000000"/>
                <w:kern w:val="0"/>
                <w:sz w:val="18"/>
                <w:szCs w:val="18"/>
              </w:rPr>
              <w:t>村</w:t>
            </w:r>
            <w:r>
              <w:rPr>
                <w:rFonts w:eastAsia="方正仿宋简体"/>
                <w:color w:val="000000"/>
                <w:kern w:val="0"/>
                <w:sz w:val="18"/>
                <w:szCs w:val="18"/>
              </w:rPr>
              <w:t>9</w:t>
            </w:r>
            <w:r>
              <w:rPr>
                <w:rFonts w:eastAsia="方正仿宋简体" w:cs="方正仿宋简体" w:hint="eastAsia"/>
                <w:color w:val="000000"/>
                <w:kern w:val="0"/>
                <w:sz w:val="18"/>
                <w:szCs w:val="18"/>
              </w:rPr>
              <w:t>组叶贻全屋后高陡边坡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叶贻全</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15985961792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叶奕坚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350583120587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泉州市南安市金淘镇时潮村</w:t>
            </w:r>
            <w:r>
              <w:rPr>
                <w:rFonts w:eastAsia="方正仿宋简体"/>
                <w:color w:val="000000"/>
                <w:kern w:val="0"/>
                <w:sz w:val="18"/>
                <w:szCs w:val="18"/>
              </w:rPr>
              <w:t>3</w:t>
            </w:r>
            <w:r>
              <w:rPr>
                <w:rFonts w:eastAsia="方正仿宋简体" w:cs="方正仿宋简体" w:hint="eastAsia"/>
                <w:color w:val="000000"/>
                <w:kern w:val="0"/>
                <w:sz w:val="18"/>
                <w:szCs w:val="18"/>
              </w:rPr>
              <w:t>组黄书童屋后高陡边坡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黄书童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18259562816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王仲春</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13665966398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350583120062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泉州市南安市金淘镇水阁村东山组欧阳峥峰屋后高陡边坡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欧阳峥峰</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13313885793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黄友平</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13959961542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副书记副主任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金淘镇人民政府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350583120463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泉州市南安市九都镇和安村</w:t>
            </w:r>
            <w:r>
              <w:rPr>
                <w:rFonts w:eastAsia="方正仿宋简体"/>
                <w:color w:val="000000"/>
                <w:kern w:val="0"/>
                <w:sz w:val="18"/>
                <w:szCs w:val="18"/>
              </w:rPr>
              <w:t>1</w:t>
            </w:r>
            <w:r>
              <w:rPr>
                <w:rFonts w:eastAsia="方正仿宋简体" w:cs="方正仿宋简体" w:hint="eastAsia"/>
                <w:color w:val="000000"/>
                <w:kern w:val="0"/>
                <w:sz w:val="18"/>
                <w:szCs w:val="18"/>
              </w:rPr>
              <w:t>组沈文坦屋后高陡边坡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textAlignment w:val="center"/>
              <w:rPr>
                <w:rFonts w:eastAsia="方正仿宋简体"/>
                <w:color w:val="000000"/>
                <w:kern w:val="0"/>
                <w:sz w:val="18"/>
                <w:szCs w:val="18"/>
              </w:rPr>
            </w:pPr>
            <w:r>
              <w:rPr>
                <w:rFonts w:eastAsia="方正仿宋简体" w:cs="方正仿宋简体" w:hint="eastAsia"/>
                <w:color w:val="000000"/>
                <w:kern w:val="0"/>
                <w:sz w:val="18"/>
                <w:szCs w:val="18"/>
              </w:rPr>
              <w:t>沈文坦、沈文树、沈移山、沈燕辉、沈东海</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15375806704   15159564243   18960224075   13788806602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许更洪</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13799870277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九都镇人民政府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350583120461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泉州市南安市九都镇秋阳村</w:t>
            </w:r>
            <w:r>
              <w:rPr>
                <w:rFonts w:eastAsia="方正仿宋简体"/>
                <w:color w:val="000000"/>
                <w:kern w:val="0"/>
                <w:sz w:val="18"/>
                <w:szCs w:val="18"/>
              </w:rPr>
              <w:t>1</w:t>
            </w:r>
            <w:r>
              <w:rPr>
                <w:rFonts w:eastAsia="方正仿宋简体" w:cs="方正仿宋简体" w:hint="eastAsia"/>
                <w:color w:val="000000"/>
                <w:kern w:val="0"/>
                <w:sz w:val="18"/>
                <w:szCs w:val="18"/>
              </w:rPr>
              <w:t>组黄慈良屋后高陡边坡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textAlignment w:val="center"/>
              <w:rPr>
                <w:rFonts w:eastAsia="方正仿宋简体"/>
                <w:color w:val="000000"/>
                <w:kern w:val="0"/>
                <w:sz w:val="18"/>
                <w:szCs w:val="18"/>
              </w:rPr>
            </w:pPr>
            <w:r>
              <w:rPr>
                <w:rFonts w:eastAsia="方正仿宋简体" w:cs="方正仿宋简体" w:hint="eastAsia"/>
                <w:color w:val="000000"/>
                <w:kern w:val="0"/>
                <w:sz w:val="18"/>
                <w:szCs w:val="18"/>
              </w:rPr>
              <w:t>曾小琼</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18250630595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黄进坚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13665920828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九都镇人民政府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350583120460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泉州市南安市九都镇秋阳村</w:t>
            </w:r>
            <w:r>
              <w:rPr>
                <w:rFonts w:eastAsia="方正仿宋简体"/>
                <w:color w:val="000000"/>
                <w:kern w:val="0"/>
                <w:sz w:val="18"/>
                <w:szCs w:val="18"/>
              </w:rPr>
              <w:t>3</w:t>
            </w:r>
            <w:r>
              <w:rPr>
                <w:rFonts w:eastAsia="方正仿宋简体" w:cs="方正仿宋简体" w:hint="eastAsia"/>
                <w:color w:val="000000"/>
                <w:kern w:val="0"/>
                <w:sz w:val="18"/>
                <w:szCs w:val="18"/>
              </w:rPr>
              <w:t>组黄玉玺屋后高陡边坡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textAlignment w:val="center"/>
              <w:rPr>
                <w:rFonts w:eastAsia="方正仿宋简体"/>
                <w:color w:val="000000"/>
                <w:kern w:val="0"/>
                <w:sz w:val="18"/>
                <w:szCs w:val="18"/>
              </w:rPr>
            </w:pPr>
            <w:r>
              <w:rPr>
                <w:rFonts w:eastAsia="方正仿宋简体" w:cs="方正仿宋简体" w:hint="eastAsia"/>
                <w:color w:val="000000"/>
                <w:kern w:val="0"/>
                <w:sz w:val="18"/>
                <w:szCs w:val="18"/>
              </w:rPr>
              <w:t>黄玉玺、黄文丁</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13314990271   15106053670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黄进坚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13665920828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九都镇人民政府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350583120462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泉州市南安市九都镇和安村</w:t>
            </w:r>
            <w:r>
              <w:rPr>
                <w:rFonts w:eastAsia="方正仿宋简体"/>
                <w:color w:val="000000"/>
                <w:kern w:val="0"/>
                <w:sz w:val="18"/>
                <w:szCs w:val="18"/>
              </w:rPr>
              <w:t>5</w:t>
            </w:r>
            <w:r>
              <w:rPr>
                <w:rFonts w:eastAsia="方正仿宋简体" w:cs="方正仿宋简体" w:hint="eastAsia"/>
                <w:color w:val="000000"/>
                <w:kern w:val="0"/>
                <w:sz w:val="18"/>
                <w:szCs w:val="18"/>
              </w:rPr>
              <w:t>组沈清财屋后高陡边坡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textAlignment w:val="center"/>
              <w:rPr>
                <w:rFonts w:eastAsia="方正仿宋简体"/>
                <w:color w:val="000000"/>
                <w:kern w:val="0"/>
                <w:sz w:val="18"/>
                <w:szCs w:val="18"/>
              </w:rPr>
            </w:pPr>
            <w:r>
              <w:rPr>
                <w:rFonts w:eastAsia="方正仿宋简体" w:cs="方正仿宋简体" w:hint="eastAsia"/>
                <w:color w:val="000000"/>
                <w:kern w:val="0"/>
                <w:sz w:val="18"/>
                <w:szCs w:val="18"/>
              </w:rPr>
              <w:t>沈清财、沈衍兴、黄秀华</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18960345613    18960312864   18150961086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许更洪</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13799870277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九都镇人民政府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泉州市南安市康美镇东旭村</w:t>
            </w:r>
            <w:r>
              <w:rPr>
                <w:rFonts w:eastAsia="方正仿宋简体"/>
                <w:color w:val="000000"/>
                <w:kern w:val="0"/>
                <w:sz w:val="18"/>
                <w:szCs w:val="18"/>
              </w:rPr>
              <w:t>9</w:t>
            </w:r>
            <w:r>
              <w:rPr>
                <w:rFonts w:eastAsia="方正仿宋简体" w:cs="方正仿宋简体" w:hint="eastAsia"/>
                <w:color w:val="000000"/>
                <w:kern w:val="0"/>
                <w:sz w:val="18"/>
                <w:szCs w:val="18"/>
              </w:rPr>
              <w:t>组苏金清屋后高陡边坡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苏金清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13506006233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苏国川</w:t>
            </w:r>
          </w:p>
        </w:tc>
        <w:tc>
          <w:tcPr>
            <w:tcW w:w="469" w:type="pct"/>
            <w:tcBorders>
              <w:top w:val="single" w:sz="4" w:space="0" w:color="000000"/>
              <w:left w:val="single" w:sz="4" w:space="0" w:color="000000"/>
              <w:bottom w:val="single" w:sz="4" w:space="0" w:color="000000"/>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15359518582</w:t>
            </w:r>
          </w:p>
        </w:tc>
        <w:tc>
          <w:tcPr>
            <w:tcW w:w="362" w:type="pct"/>
            <w:tcBorders>
              <w:top w:val="single" w:sz="4" w:space="0" w:color="000000"/>
              <w:left w:val="single" w:sz="4" w:space="0" w:color="000000"/>
              <w:bottom w:val="single" w:sz="4" w:space="0" w:color="000000"/>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康美镇人民政府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泉州市南安市康美镇东旭村</w:t>
            </w:r>
            <w:r>
              <w:rPr>
                <w:rFonts w:eastAsia="方正仿宋简体"/>
                <w:color w:val="000000"/>
                <w:kern w:val="0"/>
                <w:sz w:val="18"/>
                <w:szCs w:val="18"/>
              </w:rPr>
              <w:t>9</w:t>
            </w:r>
            <w:r>
              <w:rPr>
                <w:rFonts w:eastAsia="方正仿宋简体" w:cs="方正仿宋简体" w:hint="eastAsia"/>
                <w:color w:val="000000"/>
                <w:kern w:val="0"/>
                <w:sz w:val="18"/>
                <w:szCs w:val="18"/>
              </w:rPr>
              <w:t>组苏德才屋后高陡边坡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苏德才</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15805062751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苏国川</w:t>
            </w:r>
          </w:p>
        </w:tc>
        <w:tc>
          <w:tcPr>
            <w:tcW w:w="469" w:type="pct"/>
            <w:tcBorders>
              <w:top w:val="single" w:sz="4" w:space="0" w:color="000000"/>
              <w:left w:val="single" w:sz="4" w:space="0" w:color="000000"/>
              <w:bottom w:val="single" w:sz="4" w:space="0" w:color="000000"/>
              <w:right w:val="nil"/>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15359518582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康美镇人民政府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泉州市南安市康美镇梅元村鞋业基地厂房后高陡边坡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苏春林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13805906476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苏瑶人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13505922758</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体育用品基地职工</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康美镇人民政府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泉州市南安市康美镇梅星村</w:t>
            </w:r>
            <w:r>
              <w:rPr>
                <w:rFonts w:eastAsia="方正仿宋简体"/>
                <w:color w:val="000000"/>
                <w:kern w:val="0"/>
                <w:sz w:val="18"/>
                <w:szCs w:val="18"/>
              </w:rPr>
              <w:t>7</w:t>
            </w:r>
            <w:r>
              <w:rPr>
                <w:rFonts w:eastAsia="方正仿宋简体" w:cs="方正仿宋简体" w:hint="eastAsia"/>
                <w:color w:val="000000"/>
                <w:kern w:val="0"/>
                <w:sz w:val="18"/>
                <w:szCs w:val="18"/>
              </w:rPr>
              <w:t>组苏连成屋后高陡边坡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苏连成</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13774849374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苏水来</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13808500233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党委副书记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康美镇人民政府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泉州市南安市康美镇梅星村</w:t>
            </w:r>
            <w:r>
              <w:rPr>
                <w:rFonts w:eastAsia="方正仿宋简体"/>
                <w:color w:val="000000"/>
                <w:kern w:val="0"/>
                <w:sz w:val="18"/>
                <w:szCs w:val="18"/>
              </w:rPr>
              <w:t>7</w:t>
            </w:r>
            <w:r>
              <w:rPr>
                <w:rFonts w:eastAsia="方正仿宋简体" w:cs="方正仿宋简体" w:hint="eastAsia"/>
                <w:color w:val="000000"/>
                <w:kern w:val="0"/>
                <w:sz w:val="18"/>
                <w:szCs w:val="18"/>
              </w:rPr>
              <w:t>组苏文扬屋后高陡边坡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苏文扬</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13599125241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苏水来</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13808500233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党委副书记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康美镇人民政府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泉州市南安市乐峰镇炉山村</w:t>
            </w:r>
            <w:r>
              <w:rPr>
                <w:rFonts w:eastAsia="方正仿宋简体"/>
                <w:color w:val="000000"/>
                <w:kern w:val="0"/>
                <w:sz w:val="18"/>
                <w:szCs w:val="18"/>
              </w:rPr>
              <w:t>20</w:t>
            </w:r>
            <w:r>
              <w:rPr>
                <w:rFonts w:eastAsia="方正仿宋简体" w:cs="方正仿宋简体" w:hint="eastAsia"/>
                <w:color w:val="000000"/>
                <w:kern w:val="0"/>
                <w:sz w:val="18"/>
                <w:szCs w:val="18"/>
              </w:rPr>
              <w:t>组潘建元屋后高陡边坡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潘建元</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15959549694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潘狄青</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18960222915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泉州市南安市乐峰镇飞云村</w:t>
            </w:r>
            <w:r>
              <w:rPr>
                <w:rFonts w:eastAsia="方正仿宋简体"/>
                <w:color w:val="000000"/>
                <w:kern w:val="0"/>
                <w:sz w:val="18"/>
                <w:szCs w:val="18"/>
              </w:rPr>
              <w:t>12</w:t>
            </w:r>
            <w:r>
              <w:rPr>
                <w:rFonts w:eastAsia="方正仿宋简体" w:cs="方正仿宋简体" w:hint="eastAsia"/>
                <w:color w:val="000000"/>
                <w:kern w:val="0"/>
                <w:sz w:val="18"/>
                <w:szCs w:val="18"/>
              </w:rPr>
              <w:t>组潘全美屋后高陡边坡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潘金美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15960737575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潘虹山</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18906992899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泉州市南安市乐峰镇湖内村</w:t>
            </w:r>
            <w:r>
              <w:rPr>
                <w:rFonts w:eastAsia="方正仿宋简体"/>
                <w:color w:val="000000"/>
                <w:kern w:val="0"/>
                <w:sz w:val="18"/>
                <w:szCs w:val="18"/>
              </w:rPr>
              <w:t>12</w:t>
            </w:r>
            <w:r>
              <w:rPr>
                <w:rFonts w:eastAsia="方正仿宋简体" w:cs="方正仿宋简体" w:hint="eastAsia"/>
                <w:color w:val="000000"/>
                <w:kern w:val="0"/>
                <w:sz w:val="18"/>
                <w:szCs w:val="18"/>
              </w:rPr>
              <w:t>组潘小春屋后高陡边坡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潘小春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15959566125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潘丕汇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15980323177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350583120575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泉州市南安市乐峰镇飞云村飞云寺高陡边坡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黄文胜</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15805027157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潘虹山</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18906992899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泉州市南安市乐峰镇湖内村</w:t>
            </w:r>
            <w:r>
              <w:rPr>
                <w:rFonts w:eastAsia="方正仿宋简体"/>
                <w:color w:val="000000"/>
                <w:kern w:val="0"/>
                <w:sz w:val="18"/>
                <w:szCs w:val="18"/>
              </w:rPr>
              <w:t>2</w:t>
            </w:r>
            <w:r>
              <w:rPr>
                <w:rFonts w:eastAsia="方正仿宋简体" w:cs="方正仿宋简体" w:hint="eastAsia"/>
                <w:color w:val="000000"/>
                <w:kern w:val="0"/>
                <w:sz w:val="18"/>
                <w:szCs w:val="18"/>
              </w:rPr>
              <w:t>组潘双全屋后高陡边坡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潘双全</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18965818836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潘丕汇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15980323177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350583120586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泉州市南安市乐峰镇飞云村下村</w:t>
            </w:r>
            <w:r>
              <w:rPr>
                <w:rFonts w:eastAsia="方正仿宋简体"/>
                <w:color w:val="000000"/>
                <w:kern w:val="0"/>
                <w:sz w:val="18"/>
                <w:szCs w:val="18"/>
              </w:rPr>
              <w:t>16</w:t>
            </w:r>
            <w:r>
              <w:rPr>
                <w:rFonts w:eastAsia="方正仿宋简体" w:cs="方正仿宋简体" w:hint="eastAsia"/>
                <w:color w:val="000000"/>
                <w:kern w:val="0"/>
                <w:sz w:val="18"/>
                <w:szCs w:val="18"/>
              </w:rPr>
              <w:t>组潘清江等</w:t>
            </w:r>
            <w:r>
              <w:rPr>
                <w:rFonts w:eastAsia="方正仿宋简体"/>
                <w:color w:val="000000"/>
                <w:kern w:val="0"/>
                <w:sz w:val="18"/>
                <w:szCs w:val="18"/>
              </w:rPr>
              <w:t>3</w:t>
            </w:r>
            <w:r>
              <w:rPr>
                <w:rFonts w:eastAsia="方正仿宋简体" w:cs="方正仿宋简体" w:hint="eastAsia"/>
                <w:color w:val="000000"/>
                <w:kern w:val="0"/>
                <w:sz w:val="18"/>
                <w:szCs w:val="18"/>
              </w:rPr>
              <w:t>户房后高陡边坡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潘清江</w:t>
            </w:r>
            <w:r>
              <w:rPr>
                <w:rFonts w:eastAsia="方正仿宋简体"/>
                <w:color w:val="000000"/>
                <w:kern w:val="0"/>
                <w:sz w:val="18"/>
                <w:szCs w:val="18"/>
              </w:rPr>
              <w:br/>
            </w:r>
            <w:r>
              <w:rPr>
                <w:rFonts w:eastAsia="方正仿宋简体" w:cs="方正仿宋简体" w:hint="eastAsia"/>
                <w:color w:val="000000"/>
                <w:kern w:val="0"/>
                <w:sz w:val="18"/>
                <w:szCs w:val="18"/>
              </w:rPr>
              <w:t>吴春兰</w:t>
            </w:r>
            <w:r>
              <w:rPr>
                <w:rFonts w:eastAsia="方正仿宋简体"/>
                <w:color w:val="000000"/>
                <w:kern w:val="0"/>
                <w:sz w:val="18"/>
                <w:szCs w:val="18"/>
              </w:rPr>
              <w:br/>
            </w:r>
            <w:r>
              <w:rPr>
                <w:rFonts w:eastAsia="方正仿宋简体" w:cs="方正仿宋简体" w:hint="eastAsia"/>
                <w:color w:val="000000"/>
                <w:kern w:val="0"/>
                <w:sz w:val="18"/>
                <w:szCs w:val="18"/>
              </w:rPr>
              <w:t>彭花治</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13859125629</w:t>
            </w:r>
            <w:r>
              <w:rPr>
                <w:rFonts w:eastAsia="方正仿宋简体"/>
                <w:color w:val="000000"/>
                <w:kern w:val="0"/>
                <w:sz w:val="18"/>
                <w:szCs w:val="18"/>
              </w:rPr>
              <w:br/>
              <w:t>15106054247</w:t>
            </w:r>
            <w:r>
              <w:rPr>
                <w:rFonts w:eastAsia="方正仿宋简体"/>
                <w:color w:val="000000"/>
                <w:kern w:val="0"/>
                <w:sz w:val="18"/>
                <w:szCs w:val="18"/>
              </w:rPr>
              <w:br/>
              <w:t>15960777918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潘虹山</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18906992899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泉州市南安市乐峰镇炉星村</w:t>
            </w:r>
            <w:r>
              <w:rPr>
                <w:rFonts w:eastAsia="方正仿宋简体"/>
                <w:color w:val="000000"/>
                <w:kern w:val="0"/>
                <w:sz w:val="18"/>
                <w:szCs w:val="18"/>
              </w:rPr>
              <w:t>3</w:t>
            </w:r>
            <w:r>
              <w:rPr>
                <w:rFonts w:eastAsia="方正仿宋简体" w:cs="方正仿宋简体" w:hint="eastAsia"/>
                <w:color w:val="000000"/>
                <w:kern w:val="0"/>
                <w:sz w:val="18"/>
                <w:szCs w:val="18"/>
              </w:rPr>
              <w:t>组黄圆目屋后高陡边坡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黄圆目</w:t>
            </w:r>
            <w:r>
              <w:rPr>
                <w:rFonts w:eastAsia="方正仿宋简体"/>
                <w:color w:val="000000"/>
                <w:kern w:val="0"/>
                <w:sz w:val="18"/>
                <w:szCs w:val="18"/>
              </w:rPr>
              <w:br/>
            </w:r>
            <w:r>
              <w:rPr>
                <w:rFonts w:eastAsia="方正仿宋简体" w:cs="方正仿宋简体" w:hint="eastAsia"/>
                <w:color w:val="000000"/>
                <w:kern w:val="0"/>
                <w:sz w:val="18"/>
                <w:szCs w:val="18"/>
              </w:rPr>
              <w:t>黄丹成</w:t>
            </w:r>
            <w:r>
              <w:rPr>
                <w:rFonts w:eastAsia="方正仿宋简体"/>
                <w:color w:val="000000"/>
                <w:kern w:val="0"/>
                <w:sz w:val="18"/>
                <w:szCs w:val="18"/>
              </w:rPr>
              <w:br/>
            </w:r>
            <w:r>
              <w:rPr>
                <w:rFonts w:eastAsia="方正仿宋简体" w:cs="方正仿宋简体" w:hint="eastAsia"/>
                <w:color w:val="000000"/>
                <w:kern w:val="0"/>
                <w:sz w:val="18"/>
                <w:szCs w:val="18"/>
              </w:rPr>
              <w:t>韦爱秋</w:t>
            </w:r>
            <w:r>
              <w:rPr>
                <w:rFonts w:eastAsia="方正仿宋简体"/>
                <w:color w:val="000000"/>
                <w:kern w:val="0"/>
                <w:sz w:val="18"/>
                <w:szCs w:val="18"/>
              </w:rPr>
              <w:br/>
            </w:r>
            <w:r>
              <w:rPr>
                <w:rFonts w:eastAsia="方正仿宋简体" w:cs="方正仿宋简体" w:hint="eastAsia"/>
                <w:color w:val="000000"/>
                <w:kern w:val="0"/>
                <w:sz w:val="18"/>
                <w:szCs w:val="18"/>
              </w:rPr>
              <w:t>黄小华</w:t>
            </w:r>
            <w:r>
              <w:rPr>
                <w:rFonts w:eastAsia="方正仿宋简体"/>
                <w:color w:val="000000"/>
                <w:kern w:val="0"/>
                <w:sz w:val="18"/>
                <w:szCs w:val="18"/>
              </w:rPr>
              <w:br/>
            </w:r>
            <w:r>
              <w:rPr>
                <w:rFonts w:eastAsia="方正仿宋简体" w:cs="方正仿宋简体" w:hint="eastAsia"/>
                <w:color w:val="000000"/>
                <w:kern w:val="0"/>
                <w:sz w:val="18"/>
                <w:szCs w:val="18"/>
              </w:rPr>
              <w:t>黄海</w:t>
            </w:r>
            <w:r w:rsidRPr="0099384A">
              <w:rPr>
                <w:rFonts w:eastAsia="方正仿宋简体" w:cs="方正仿宋简体" w:hint="eastAsia"/>
                <w:color w:val="000000"/>
                <w:kern w:val="0"/>
                <w:sz w:val="18"/>
                <w:szCs w:val="18"/>
              </w:rPr>
              <w:t>怣</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18250632505</w:t>
            </w:r>
            <w:r>
              <w:rPr>
                <w:rFonts w:eastAsia="方正仿宋简体"/>
                <w:color w:val="000000"/>
                <w:kern w:val="0"/>
                <w:sz w:val="18"/>
                <w:szCs w:val="18"/>
              </w:rPr>
              <w:br/>
              <w:t>15159813257</w:t>
            </w:r>
            <w:r>
              <w:rPr>
                <w:rFonts w:eastAsia="方正仿宋简体"/>
                <w:color w:val="000000"/>
                <w:kern w:val="0"/>
                <w:sz w:val="18"/>
                <w:szCs w:val="18"/>
              </w:rPr>
              <w:br/>
              <w:t>17859700107</w:t>
            </w:r>
            <w:r>
              <w:rPr>
                <w:rFonts w:eastAsia="方正仿宋简体"/>
                <w:color w:val="000000"/>
                <w:kern w:val="0"/>
                <w:sz w:val="18"/>
                <w:szCs w:val="18"/>
              </w:rPr>
              <w:br/>
              <w:t>15159813257</w:t>
            </w:r>
            <w:r>
              <w:rPr>
                <w:rFonts w:eastAsia="方正仿宋简体"/>
                <w:color w:val="000000"/>
                <w:kern w:val="0"/>
                <w:sz w:val="18"/>
                <w:szCs w:val="18"/>
              </w:rPr>
              <w:br/>
              <w:t xml:space="preserve">13636965340 </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黄波兴</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18959766508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350583120574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泉州市南安市乐峰镇厚阳村</w:t>
            </w:r>
            <w:r>
              <w:rPr>
                <w:rFonts w:eastAsia="方正仿宋简体"/>
                <w:color w:val="000000"/>
                <w:kern w:val="0"/>
                <w:sz w:val="18"/>
                <w:szCs w:val="18"/>
              </w:rPr>
              <w:t>2</w:t>
            </w:r>
            <w:r>
              <w:rPr>
                <w:rFonts w:eastAsia="方正仿宋简体" w:cs="方正仿宋简体" w:hint="eastAsia"/>
                <w:color w:val="000000"/>
                <w:kern w:val="0"/>
                <w:sz w:val="18"/>
                <w:szCs w:val="18"/>
              </w:rPr>
              <w:t>组潘展水等房后高陡边坡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潘固添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18960290910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潘东洋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13505067763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乐峰镇人民政府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泉州市南安市柳城街道霞西村</w:t>
            </w:r>
            <w:r>
              <w:rPr>
                <w:rFonts w:eastAsia="方正仿宋简体"/>
                <w:color w:val="000000"/>
                <w:kern w:val="0"/>
                <w:sz w:val="18"/>
                <w:szCs w:val="18"/>
              </w:rPr>
              <w:t>10</w:t>
            </w:r>
            <w:r>
              <w:rPr>
                <w:rFonts w:eastAsia="方正仿宋简体" w:cs="方正仿宋简体" w:hint="eastAsia"/>
                <w:color w:val="000000"/>
                <w:kern w:val="0"/>
                <w:sz w:val="18"/>
                <w:szCs w:val="18"/>
              </w:rPr>
              <w:t>组陈伟民屋后高陡边坡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陈伟民</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18859551152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陈容财</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13505069220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350583120576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泉州市南安市柳城街道鹏峰中学高陡边坡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黄婉玲</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18859590298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社区书记、主任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泉州市南安市柳城街道露江村</w:t>
            </w:r>
            <w:r>
              <w:rPr>
                <w:rFonts w:eastAsia="方正仿宋简体"/>
                <w:color w:val="000000"/>
                <w:kern w:val="0"/>
                <w:sz w:val="18"/>
                <w:szCs w:val="18"/>
              </w:rPr>
              <w:t>14</w:t>
            </w:r>
            <w:r>
              <w:rPr>
                <w:rFonts w:eastAsia="方正仿宋简体" w:cs="方正仿宋简体" w:hint="eastAsia"/>
                <w:color w:val="000000"/>
                <w:kern w:val="0"/>
                <w:sz w:val="18"/>
                <w:szCs w:val="18"/>
              </w:rPr>
              <w:t>组吴文杰屋后高陡边坡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吴文杰</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18965750288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赵世签</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13506022037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泉州市南安市柳城街道上都村</w:t>
            </w:r>
            <w:r>
              <w:rPr>
                <w:rFonts w:eastAsia="方正仿宋简体"/>
                <w:color w:val="000000"/>
                <w:kern w:val="0"/>
                <w:sz w:val="18"/>
                <w:szCs w:val="18"/>
              </w:rPr>
              <w:t>2</w:t>
            </w:r>
            <w:r>
              <w:rPr>
                <w:rFonts w:eastAsia="方正仿宋简体" w:cs="方正仿宋简体" w:hint="eastAsia"/>
                <w:color w:val="000000"/>
                <w:kern w:val="0"/>
                <w:sz w:val="18"/>
                <w:szCs w:val="18"/>
              </w:rPr>
              <w:t>组黄世界屋后高陡边坡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黄世界</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18859585993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高金玉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18959863018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82"/>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泉州市南安市柳城街道施坪村</w:t>
            </w:r>
            <w:r>
              <w:rPr>
                <w:rFonts w:eastAsia="方正仿宋简体"/>
                <w:color w:val="000000"/>
                <w:kern w:val="0"/>
                <w:sz w:val="18"/>
                <w:szCs w:val="18"/>
              </w:rPr>
              <w:t>2</w:t>
            </w:r>
            <w:r>
              <w:rPr>
                <w:rFonts w:eastAsia="方正仿宋简体" w:cs="方正仿宋简体" w:hint="eastAsia"/>
                <w:color w:val="000000"/>
                <w:kern w:val="0"/>
                <w:sz w:val="18"/>
                <w:szCs w:val="18"/>
              </w:rPr>
              <w:t>组林金委屋后高陡边坡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林金委</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15805961825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李垂吉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13110822288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泉州市南安市柳城街道新华社区</w:t>
            </w:r>
            <w:r>
              <w:rPr>
                <w:rFonts w:eastAsia="方正仿宋简体"/>
                <w:color w:val="000000"/>
                <w:kern w:val="0"/>
                <w:sz w:val="18"/>
                <w:szCs w:val="18"/>
              </w:rPr>
              <w:t>2</w:t>
            </w:r>
            <w:r>
              <w:rPr>
                <w:rFonts w:eastAsia="方正仿宋简体" w:cs="方正仿宋简体" w:hint="eastAsia"/>
                <w:color w:val="000000"/>
                <w:kern w:val="0"/>
                <w:sz w:val="18"/>
                <w:szCs w:val="18"/>
              </w:rPr>
              <w:t>组谢溪南屋后高陡边坡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谢溪南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15260320348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陈嘉颖</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18016656999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社区书记、主任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泉州市南安市柳城街道三堡村</w:t>
            </w:r>
            <w:r>
              <w:rPr>
                <w:rFonts w:eastAsia="方正仿宋简体"/>
                <w:color w:val="000000"/>
                <w:kern w:val="0"/>
                <w:sz w:val="18"/>
                <w:szCs w:val="18"/>
              </w:rPr>
              <w:t>5</w:t>
            </w:r>
            <w:r>
              <w:rPr>
                <w:rFonts w:eastAsia="方正仿宋简体" w:cs="方正仿宋简体" w:hint="eastAsia"/>
                <w:color w:val="000000"/>
                <w:kern w:val="0"/>
                <w:sz w:val="18"/>
                <w:szCs w:val="18"/>
              </w:rPr>
              <w:t>组洪金标屋后高陡边坡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洪金标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13960426256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吴金润</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13799576587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350583120161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泉州市南安市柳城街道施坪村</w:t>
            </w:r>
            <w:r>
              <w:rPr>
                <w:rFonts w:eastAsia="方正仿宋简体"/>
                <w:color w:val="000000"/>
                <w:kern w:val="0"/>
                <w:sz w:val="18"/>
                <w:szCs w:val="18"/>
              </w:rPr>
              <w:t>2</w:t>
            </w:r>
            <w:r>
              <w:rPr>
                <w:rFonts w:eastAsia="方正仿宋简体" w:cs="方正仿宋简体" w:hint="eastAsia"/>
                <w:color w:val="000000"/>
                <w:kern w:val="0"/>
                <w:sz w:val="18"/>
                <w:szCs w:val="18"/>
              </w:rPr>
              <w:t>组林青山屋后高陡边坡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林青山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18050886913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李垂吉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13110822288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柳城街道办事处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350583120206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泉州市南安市仑苍镇仑苍村</w:t>
            </w:r>
            <w:r>
              <w:rPr>
                <w:rFonts w:eastAsia="方正仿宋简体"/>
                <w:color w:val="000000"/>
                <w:kern w:val="0"/>
                <w:sz w:val="18"/>
                <w:szCs w:val="18"/>
              </w:rPr>
              <w:t>1</w:t>
            </w:r>
            <w:r>
              <w:rPr>
                <w:rFonts w:eastAsia="方正仿宋简体" w:cs="方正仿宋简体" w:hint="eastAsia"/>
                <w:color w:val="000000"/>
                <w:kern w:val="0"/>
                <w:sz w:val="18"/>
                <w:szCs w:val="18"/>
              </w:rPr>
              <w:t>组魏丽玉屋后高陡边坡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魏丽玉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15805099907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吴永源</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18859739666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村常务副主任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仑苍镇人民政府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泉州市南安市仑苍镇后</w:t>
            </w:r>
            <w:r>
              <w:rPr>
                <w:rFonts w:cs="宋体" w:hint="eastAsia"/>
                <w:color w:val="000000"/>
                <w:kern w:val="0"/>
                <w:sz w:val="18"/>
                <w:szCs w:val="18"/>
              </w:rPr>
              <w:t>垵</w:t>
            </w:r>
            <w:r>
              <w:rPr>
                <w:rFonts w:eastAsia="方正仿宋简体" w:cs="方正仿宋简体" w:hint="eastAsia"/>
                <w:color w:val="000000"/>
                <w:kern w:val="0"/>
                <w:sz w:val="18"/>
                <w:szCs w:val="18"/>
              </w:rPr>
              <w:t>村坑仔边陈碧娥屋后高陡边坡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陈碧娥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13959982180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杨长华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13559599568</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r>
              <w:rPr>
                <w:rFonts w:eastAsia="方正仿宋简体"/>
                <w:color w:val="000000"/>
                <w:kern w:val="0"/>
                <w:sz w:val="18"/>
                <w:szCs w:val="18"/>
              </w:rPr>
              <w:br/>
            </w: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仑苍镇人民政府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泉州市南安市仑苍镇联盟村湖西周来发屋后高陡边坡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周文超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13489246868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洪友恭</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13599123718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村常务副主任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仑苍镇人民政府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350583120433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泉州市南安市仑苍镇大泳村芳岭王振润屋后高陡边坡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王振润</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13600728708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黄淑好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13960422592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r>
              <w:rPr>
                <w:rFonts w:eastAsia="方正仿宋简体"/>
                <w:color w:val="000000"/>
                <w:kern w:val="0"/>
                <w:sz w:val="18"/>
                <w:szCs w:val="18"/>
              </w:rPr>
              <w:br/>
            </w: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仑苍镇人民政府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泉州市南安市罗东镇振兴村</w:t>
            </w:r>
            <w:r>
              <w:rPr>
                <w:rFonts w:eastAsia="方正仿宋简体"/>
                <w:color w:val="000000"/>
                <w:kern w:val="0"/>
                <w:sz w:val="18"/>
                <w:szCs w:val="18"/>
              </w:rPr>
              <w:t>17</w:t>
            </w:r>
            <w:r>
              <w:rPr>
                <w:rFonts w:eastAsia="方正仿宋简体" w:cs="方正仿宋简体" w:hint="eastAsia"/>
                <w:color w:val="000000"/>
                <w:kern w:val="0"/>
                <w:sz w:val="18"/>
                <w:szCs w:val="18"/>
              </w:rPr>
              <w:t>组黄暂度屋后高陡边坡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黄暂度</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13960461291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黄宝泉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13805966385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350583120595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泉州市南安市罗东镇罗东村</w:t>
            </w:r>
            <w:r>
              <w:rPr>
                <w:rFonts w:eastAsia="方正仿宋简体"/>
                <w:color w:val="000000"/>
                <w:kern w:val="0"/>
                <w:sz w:val="18"/>
                <w:szCs w:val="18"/>
              </w:rPr>
              <w:t>15</w:t>
            </w:r>
            <w:r>
              <w:rPr>
                <w:rFonts w:eastAsia="方正仿宋简体" w:cs="方正仿宋简体" w:hint="eastAsia"/>
                <w:color w:val="000000"/>
                <w:kern w:val="0"/>
                <w:sz w:val="18"/>
                <w:szCs w:val="18"/>
              </w:rPr>
              <w:t>组黄南永屋后（简易治理）高陡边坡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黄南永</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13959868243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黄东成</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13506023879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350583120598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泉州市南安市罗东镇新明</w:t>
            </w:r>
            <w:r>
              <w:rPr>
                <w:rFonts w:eastAsia="方正仿宋简体"/>
                <w:color w:val="000000"/>
                <w:kern w:val="0"/>
                <w:sz w:val="18"/>
                <w:szCs w:val="18"/>
              </w:rPr>
              <w:t>1</w:t>
            </w:r>
            <w:r>
              <w:rPr>
                <w:rFonts w:eastAsia="方正仿宋简体" w:cs="方正仿宋简体" w:hint="eastAsia"/>
                <w:color w:val="000000"/>
                <w:kern w:val="0"/>
                <w:sz w:val="18"/>
                <w:szCs w:val="18"/>
              </w:rPr>
              <w:t>组刘伟德、刘庆章屋后（简易治理）高陡边坡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刘伟德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13713909465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刘川莲</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18960361024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泉州市南安市罗东镇振兴村坑宫组黄金炼屋后高陡边坡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黄金炼</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13599241959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黄宝泉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13805966385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泉州市南安市罗东镇振兴村</w:t>
            </w:r>
            <w:r>
              <w:rPr>
                <w:rFonts w:eastAsia="方正仿宋简体"/>
                <w:color w:val="000000"/>
                <w:kern w:val="0"/>
                <w:sz w:val="18"/>
                <w:szCs w:val="18"/>
              </w:rPr>
              <w:t>14</w:t>
            </w:r>
            <w:r>
              <w:rPr>
                <w:rFonts w:eastAsia="方正仿宋简体" w:cs="方正仿宋简体" w:hint="eastAsia"/>
                <w:color w:val="000000"/>
                <w:kern w:val="0"/>
                <w:sz w:val="18"/>
                <w:szCs w:val="18"/>
              </w:rPr>
              <w:t>组黄少华屋后高陡边坡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无人居住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黄宝泉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13805966385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无人居住</w:t>
            </w: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350583120601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泉州市南安市罗东镇高塘</w:t>
            </w:r>
            <w:r>
              <w:rPr>
                <w:rFonts w:eastAsia="方正仿宋简体"/>
                <w:color w:val="000000"/>
                <w:kern w:val="0"/>
                <w:sz w:val="18"/>
                <w:szCs w:val="18"/>
              </w:rPr>
              <w:t>6</w:t>
            </w:r>
            <w:r>
              <w:rPr>
                <w:rFonts w:eastAsia="方正仿宋简体" w:cs="方正仿宋简体" w:hint="eastAsia"/>
                <w:color w:val="000000"/>
                <w:kern w:val="0"/>
                <w:sz w:val="18"/>
                <w:szCs w:val="18"/>
              </w:rPr>
              <w:t>组黄天文房前高陡边坡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黄天文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13489234655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黄东火</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13599108128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罗东镇人民政府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泉州市南安市码头镇诗南村鸽下吴乙平屋后高陡边坡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吴乙平</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13506969891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吴江鸿</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13805922095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350583120585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泉州市南安市码头镇诗南村</w:t>
            </w:r>
            <w:r>
              <w:rPr>
                <w:rFonts w:eastAsia="方正仿宋简体"/>
                <w:color w:val="000000"/>
                <w:kern w:val="0"/>
                <w:sz w:val="18"/>
                <w:szCs w:val="18"/>
              </w:rPr>
              <w:t>7</w:t>
            </w:r>
            <w:r>
              <w:rPr>
                <w:rFonts w:eastAsia="方正仿宋简体" w:cs="方正仿宋简体" w:hint="eastAsia"/>
                <w:color w:val="000000"/>
                <w:kern w:val="0"/>
                <w:sz w:val="18"/>
                <w:szCs w:val="18"/>
              </w:rPr>
              <w:t>组吴宝玉房后高陡边坡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吴宝玉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18901352850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吴江鸿</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13805922095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泉州市南安市码头镇铺前村</w:t>
            </w:r>
            <w:r>
              <w:rPr>
                <w:rFonts w:eastAsia="方正仿宋简体"/>
                <w:color w:val="000000"/>
                <w:kern w:val="0"/>
                <w:sz w:val="18"/>
                <w:szCs w:val="18"/>
              </w:rPr>
              <w:t>5</w:t>
            </w:r>
            <w:r>
              <w:rPr>
                <w:rFonts w:eastAsia="方正仿宋简体" w:cs="方正仿宋简体" w:hint="eastAsia"/>
                <w:color w:val="000000"/>
                <w:kern w:val="0"/>
                <w:sz w:val="18"/>
                <w:szCs w:val="18"/>
              </w:rPr>
              <w:t>组雷丽生屋后高陡边坡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雷丽生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13395958319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雷建斌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15805066610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泉州市南安市码头镇宫占村</w:t>
            </w:r>
            <w:r>
              <w:rPr>
                <w:rFonts w:eastAsia="方正仿宋简体"/>
                <w:color w:val="000000"/>
                <w:kern w:val="0"/>
                <w:sz w:val="18"/>
                <w:szCs w:val="18"/>
              </w:rPr>
              <w:t>4</w:t>
            </w:r>
            <w:r>
              <w:rPr>
                <w:rFonts w:eastAsia="方正仿宋简体" w:cs="方正仿宋简体" w:hint="eastAsia"/>
                <w:color w:val="000000"/>
                <w:kern w:val="0"/>
                <w:sz w:val="18"/>
                <w:szCs w:val="18"/>
              </w:rPr>
              <w:t>组戴碧鑫屋后高陡边坡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戴碧鑫</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13110822126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高继业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13805903638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泉州市南安市码头镇铺前村</w:t>
            </w:r>
            <w:r>
              <w:rPr>
                <w:rFonts w:eastAsia="方正仿宋简体"/>
                <w:color w:val="000000"/>
                <w:kern w:val="0"/>
                <w:sz w:val="18"/>
                <w:szCs w:val="18"/>
              </w:rPr>
              <w:t>2</w:t>
            </w:r>
            <w:r>
              <w:rPr>
                <w:rFonts w:eastAsia="方正仿宋简体" w:cs="方正仿宋简体" w:hint="eastAsia"/>
                <w:color w:val="000000"/>
                <w:kern w:val="0"/>
                <w:sz w:val="18"/>
                <w:szCs w:val="18"/>
              </w:rPr>
              <w:t>组雷远良屋后高陡边坡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雷远良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13015860171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雷建斌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15805066610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泉州市南安市码头镇诗南村</w:t>
            </w:r>
            <w:r>
              <w:rPr>
                <w:rFonts w:eastAsia="方正仿宋简体"/>
                <w:color w:val="000000"/>
                <w:kern w:val="0"/>
                <w:sz w:val="18"/>
                <w:szCs w:val="18"/>
              </w:rPr>
              <w:t>19</w:t>
            </w:r>
            <w:r>
              <w:rPr>
                <w:rFonts w:eastAsia="方正仿宋简体" w:cs="方正仿宋简体" w:hint="eastAsia"/>
                <w:color w:val="000000"/>
                <w:kern w:val="0"/>
                <w:sz w:val="18"/>
                <w:szCs w:val="18"/>
              </w:rPr>
              <w:t>组罗振来屋后高陡边坡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罗振来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13489468152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吴江鸿</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13805922095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泉州市南安市码头镇丰美村</w:t>
            </w:r>
            <w:r>
              <w:rPr>
                <w:rFonts w:eastAsia="方正仿宋简体"/>
                <w:color w:val="000000"/>
                <w:kern w:val="0"/>
                <w:sz w:val="18"/>
                <w:szCs w:val="18"/>
              </w:rPr>
              <w:t>9</w:t>
            </w:r>
            <w:r>
              <w:rPr>
                <w:rFonts w:eastAsia="方正仿宋简体" w:cs="方正仿宋简体" w:hint="eastAsia"/>
                <w:color w:val="000000"/>
                <w:kern w:val="0"/>
                <w:sz w:val="18"/>
                <w:szCs w:val="18"/>
              </w:rPr>
              <w:t>组雷远生屋后高陡边坡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雷远生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18965751786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洪锦煌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13178369382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副书记、副主任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泉州市南安市码头镇美岭村</w:t>
            </w:r>
            <w:r>
              <w:rPr>
                <w:rFonts w:eastAsia="方正仿宋简体"/>
                <w:color w:val="000000"/>
                <w:kern w:val="0"/>
                <w:sz w:val="18"/>
                <w:szCs w:val="18"/>
              </w:rPr>
              <w:t>8</w:t>
            </w:r>
            <w:r>
              <w:rPr>
                <w:rFonts w:eastAsia="方正仿宋简体" w:cs="方正仿宋简体" w:hint="eastAsia"/>
                <w:color w:val="000000"/>
                <w:kern w:val="0"/>
                <w:sz w:val="18"/>
                <w:szCs w:val="18"/>
              </w:rPr>
              <w:t>组郑杉木屋后高陡边坡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郑杉木</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O595</w:t>
            </w:r>
            <w:r>
              <w:rPr>
                <w:rFonts w:eastAsia="方正仿宋简体" w:cs="方正仿宋简体" w:hint="eastAsia"/>
                <w:color w:val="000000"/>
                <w:kern w:val="0"/>
                <w:sz w:val="18"/>
                <w:szCs w:val="18"/>
              </w:rPr>
              <w:t>一</w:t>
            </w:r>
            <w:r>
              <w:rPr>
                <w:rFonts w:eastAsia="方正仿宋简体"/>
                <w:color w:val="000000"/>
                <w:kern w:val="0"/>
                <w:sz w:val="18"/>
                <w:szCs w:val="18"/>
              </w:rPr>
              <w:t>86467785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刘艺评</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13305967337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泉州市南安市码头镇诗南村</w:t>
            </w:r>
            <w:r>
              <w:rPr>
                <w:rFonts w:eastAsia="方正仿宋简体"/>
                <w:color w:val="000000"/>
                <w:kern w:val="0"/>
                <w:sz w:val="18"/>
                <w:szCs w:val="18"/>
              </w:rPr>
              <w:t>19</w:t>
            </w:r>
            <w:r>
              <w:rPr>
                <w:rFonts w:eastAsia="方正仿宋简体" w:cs="方正仿宋简体" w:hint="eastAsia"/>
                <w:color w:val="000000"/>
                <w:kern w:val="0"/>
                <w:sz w:val="18"/>
                <w:szCs w:val="18"/>
              </w:rPr>
              <w:t>组庄忠南屋后高陡边坡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庄忠南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13959847452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吴江鸿</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13805922095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泉州市南安市码头镇美岭村</w:t>
            </w:r>
            <w:r>
              <w:rPr>
                <w:rFonts w:eastAsia="方正仿宋简体"/>
                <w:color w:val="000000"/>
                <w:kern w:val="0"/>
                <w:sz w:val="18"/>
                <w:szCs w:val="18"/>
              </w:rPr>
              <w:t>1</w:t>
            </w:r>
            <w:r>
              <w:rPr>
                <w:rFonts w:eastAsia="方正仿宋简体" w:cs="方正仿宋简体" w:hint="eastAsia"/>
                <w:color w:val="000000"/>
                <w:kern w:val="0"/>
                <w:sz w:val="18"/>
                <w:szCs w:val="18"/>
              </w:rPr>
              <w:t>组刘泽坤屋后（已搬迁）高陡边坡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刘泽坤</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15860349578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刘艺评</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13305967337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泉州市南安市码头镇美岭村</w:t>
            </w:r>
            <w:r>
              <w:rPr>
                <w:rFonts w:eastAsia="方正仿宋简体"/>
                <w:color w:val="000000"/>
                <w:kern w:val="0"/>
                <w:sz w:val="18"/>
                <w:szCs w:val="18"/>
              </w:rPr>
              <w:t>4</w:t>
            </w:r>
            <w:r>
              <w:rPr>
                <w:rFonts w:eastAsia="方正仿宋简体" w:cs="方正仿宋简体" w:hint="eastAsia"/>
                <w:color w:val="000000"/>
                <w:kern w:val="0"/>
                <w:sz w:val="18"/>
                <w:szCs w:val="18"/>
              </w:rPr>
              <w:t>组王荣昌屋后（已安置，旧房未拆）高陡边坡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王国强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15559507307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刘艺评</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13305967337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泉州市南安市码头镇码泗村</w:t>
            </w:r>
            <w:r>
              <w:rPr>
                <w:rFonts w:eastAsia="方正仿宋简体"/>
                <w:color w:val="000000"/>
                <w:kern w:val="0"/>
                <w:sz w:val="18"/>
                <w:szCs w:val="18"/>
              </w:rPr>
              <w:t>5</w:t>
            </w:r>
            <w:r>
              <w:rPr>
                <w:rFonts w:eastAsia="方正仿宋简体" w:cs="方正仿宋简体" w:hint="eastAsia"/>
                <w:color w:val="000000"/>
                <w:kern w:val="0"/>
                <w:sz w:val="18"/>
                <w:szCs w:val="18"/>
              </w:rPr>
              <w:t>、</w:t>
            </w:r>
            <w:r>
              <w:rPr>
                <w:rFonts w:eastAsia="方正仿宋简体"/>
                <w:color w:val="000000"/>
                <w:kern w:val="0"/>
                <w:sz w:val="18"/>
                <w:szCs w:val="18"/>
              </w:rPr>
              <w:t>6</w:t>
            </w:r>
            <w:r>
              <w:rPr>
                <w:rFonts w:eastAsia="方正仿宋简体" w:cs="方正仿宋简体" w:hint="eastAsia"/>
                <w:color w:val="000000"/>
                <w:kern w:val="0"/>
                <w:sz w:val="18"/>
                <w:szCs w:val="18"/>
              </w:rPr>
              <w:t>组刘振水屋后高陡边坡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刘振水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15859277089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刘德生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13489805148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350583120567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泉州市南安市码头镇大坝村</w:t>
            </w:r>
            <w:r>
              <w:rPr>
                <w:rFonts w:eastAsia="方正仿宋简体"/>
                <w:color w:val="000000"/>
                <w:kern w:val="0"/>
                <w:sz w:val="18"/>
                <w:szCs w:val="18"/>
              </w:rPr>
              <w:t>10</w:t>
            </w:r>
            <w:r>
              <w:rPr>
                <w:rFonts w:eastAsia="方正仿宋简体" w:cs="方正仿宋简体" w:hint="eastAsia"/>
                <w:color w:val="000000"/>
                <w:kern w:val="0"/>
                <w:sz w:val="18"/>
                <w:szCs w:val="18"/>
              </w:rPr>
              <w:t>组方宝顺屋后高陡边坡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方宝顺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15960764048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黄伟斌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13805961961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泉州市南安市码头镇码泗村</w:t>
            </w:r>
            <w:r>
              <w:rPr>
                <w:rFonts w:eastAsia="方正仿宋简体"/>
                <w:color w:val="000000"/>
                <w:kern w:val="0"/>
                <w:sz w:val="18"/>
                <w:szCs w:val="18"/>
              </w:rPr>
              <w:t>5</w:t>
            </w:r>
            <w:r>
              <w:rPr>
                <w:rFonts w:eastAsia="方正仿宋简体" w:cs="方正仿宋简体" w:hint="eastAsia"/>
                <w:color w:val="000000"/>
                <w:kern w:val="0"/>
                <w:sz w:val="18"/>
                <w:szCs w:val="18"/>
              </w:rPr>
              <w:t>、</w:t>
            </w:r>
            <w:r>
              <w:rPr>
                <w:rFonts w:eastAsia="方正仿宋简体"/>
                <w:color w:val="000000"/>
                <w:kern w:val="0"/>
                <w:sz w:val="18"/>
                <w:szCs w:val="18"/>
              </w:rPr>
              <w:t>6</w:t>
            </w:r>
            <w:r>
              <w:rPr>
                <w:rFonts w:eastAsia="方正仿宋简体" w:cs="方正仿宋简体" w:hint="eastAsia"/>
                <w:color w:val="000000"/>
                <w:kern w:val="0"/>
                <w:sz w:val="18"/>
                <w:szCs w:val="18"/>
              </w:rPr>
              <w:t>组刘南生屋后高陡边坡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刘南生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15060703898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刘德生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13489805148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泉州市南安市码头镇诗南村鸽下吴福明屋后高陡边坡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吴福明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13959986659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吴江鸿</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13805922095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泉州市南安市码头镇大坝村</w:t>
            </w:r>
            <w:r>
              <w:rPr>
                <w:rFonts w:eastAsia="方正仿宋简体"/>
                <w:color w:val="000000"/>
                <w:kern w:val="0"/>
                <w:sz w:val="18"/>
                <w:szCs w:val="18"/>
              </w:rPr>
              <w:t>1</w:t>
            </w:r>
            <w:r>
              <w:rPr>
                <w:rFonts w:eastAsia="方正仿宋简体" w:cs="方正仿宋简体" w:hint="eastAsia"/>
                <w:color w:val="000000"/>
                <w:kern w:val="0"/>
                <w:sz w:val="18"/>
                <w:szCs w:val="18"/>
              </w:rPr>
              <w:t>组吴训福屋后高陡边坡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吴训福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13959890382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黄伟斌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13805961961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泉州市南安市码头镇码泗村</w:t>
            </w:r>
            <w:r>
              <w:rPr>
                <w:rFonts w:eastAsia="方正仿宋简体"/>
                <w:color w:val="000000"/>
                <w:kern w:val="0"/>
                <w:sz w:val="18"/>
                <w:szCs w:val="18"/>
              </w:rPr>
              <w:t>5</w:t>
            </w:r>
            <w:r>
              <w:rPr>
                <w:rFonts w:eastAsia="方正仿宋简体" w:cs="方正仿宋简体" w:hint="eastAsia"/>
                <w:color w:val="000000"/>
                <w:kern w:val="0"/>
                <w:sz w:val="18"/>
                <w:szCs w:val="18"/>
              </w:rPr>
              <w:t>组刘长土屋后高陡边坡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刘长土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15396238660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刘德生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13489805148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350583120589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泉州市南安市码头镇仙都村</w:t>
            </w:r>
            <w:r>
              <w:rPr>
                <w:rFonts w:eastAsia="方正仿宋简体"/>
                <w:color w:val="000000"/>
                <w:kern w:val="0"/>
                <w:sz w:val="18"/>
                <w:szCs w:val="18"/>
              </w:rPr>
              <w:t>9</w:t>
            </w:r>
            <w:r>
              <w:rPr>
                <w:rFonts w:eastAsia="方正仿宋简体" w:cs="方正仿宋简体" w:hint="eastAsia"/>
                <w:color w:val="000000"/>
                <w:kern w:val="0"/>
                <w:sz w:val="18"/>
                <w:szCs w:val="18"/>
              </w:rPr>
              <w:t>组黄思治屋后高陡边坡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黄思治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13489238659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黄田林</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13702519952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泉州市南安市码头镇大坝村</w:t>
            </w:r>
            <w:r>
              <w:rPr>
                <w:rFonts w:eastAsia="方正仿宋简体"/>
                <w:color w:val="000000"/>
                <w:kern w:val="0"/>
                <w:sz w:val="18"/>
                <w:szCs w:val="18"/>
              </w:rPr>
              <w:t>13</w:t>
            </w:r>
            <w:r>
              <w:rPr>
                <w:rFonts w:eastAsia="方正仿宋简体" w:cs="方正仿宋简体" w:hint="eastAsia"/>
                <w:color w:val="000000"/>
                <w:kern w:val="0"/>
                <w:sz w:val="18"/>
                <w:szCs w:val="18"/>
              </w:rPr>
              <w:t>组吴琴瑟屋后高陡边坡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吴琴瑟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13599167350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黄伟斌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13805961961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350583120137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泉州市南安市码头镇大坝村</w:t>
            </w:r>
            <w:r>
              <w:rPr>
                <w:rFonts w:eastAsia="方正仿宋简体"/>
                <w:color w:val="000000"/>
                <w:kern w:val="0"/>
                <w:sz w:val="18"/>
                <w:szCs w:val="18"/>
              </w:rPr>
              <w:t>13</w:t>
            </w:r>
            <w:r>
              <w:rPr>
                <w:rFonts w:eastAsia="方正仿宋简体" w:cs="方正仿宋简体" w:hint="eastAsia"/>
                <w:color w:val="000000"/>
                <w:kern w:val="0"/>
                <w:sz w:val="18"/>
                <w:szCs w:val="18"/>
              </w:rPr>
              <w:t>组吴丽梅屋后高陡边坡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吴丽梅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15260872672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黄伟斌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13805961961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350583120604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泉州市南安市码头镇金中村土皮云角落</w:t>
            </w:r>
            <w:r>
              <w:rPr>
                <w:rFonts w:eastAsia="方正仿宋简体"/>
                <w:color w:val="000000"/>
                <w:kern w:val="0"/>
                <w:sz w:val="18"/>
                <w:szCs w:val="18"/>
              </w:rPr>
              <w:t>5</w:t>
            </w:r>
            <w:r>
              <w:rPr>
                <w:rFonts w:eastAsia="方正仿宋简体" w:cs="方正仿宋简体" w:hint="eastAsia"/>
                <w:color w:val="000000"/>
                <w:kern w:val="0"/>
                <w:sz w:val="18"/>
                <w:szCs w:val="18"/>
              </w:rPr>
              <w:t>组路边林佳生房侧房后高陡边坡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林佳生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13860746001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林东海</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13905976094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码头镇人民政府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350583120019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泉州市南安市眉山乡田内村高边厝吕俊成屋后高陡边坡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吕良达</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13645925957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吕志良</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13559064395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350583120516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泉州市南安市眉山乡观音村上角</w:t>
            </w:r>
            <w:r>
              <w:rPr>
                <w:rFonts w:eastAsia="方正仿宋简体"/>
                <w:color w:val="000000"/>
                <w:kern w:val="0"/>
                <w:sz w:val="18"/>
                <w:szCs w:val="18"/>
              </w:rPr>
              <w:t>7</w:t>
            </w:r>
            <w:r>
              <w:rPr>
                <w:rFonts w:eastAsia="方正仿宋简体" w:cs="方正仿宋简体" w:hint="eastAsia"/>
                <w:color w:val="000000"/>
                <w:kern w:val="0"/>
                <w:sz w:val="18"/>
                <w:szCs w:val="18"/>
              </w:rPr>
              <w:t>组陈燕山屋后高陡边坡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陈燕山</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86428020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陈漳福</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18150504455</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350583120534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w:t>
            </w:r>
            <w:r>
              <w:rPr>
                <w:rFonts w:eastAsia="方正仿宋简体"/>
                <w:color w:val="000000"/>
                <w:kern w:val="0"/>
                <w:sz w:val="18"/>
                <w:szCs w:val="18"/>
              </w:rPr>
              <w:t>3</w:t>
            </w:r>
            <w:r>
              <w:rPr>
                <w:rFonts w:eastAsia="方正仿宋简体" w:cs="方正仿宋简体" w:hint="eastAsia"/>
                <w:color w:val="000000"/>
                <w:kern w:val="0"/>
                <w:sz w:val="18"/>
                <w:szCs w:val="18"/>
              </w:rPr>
              <w:t>组叶永城屋后高陡边坡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叶永城；叶俊卿；叶理发</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1365923367</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15059776474</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13559023525</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350583120561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泉州市南安市眉山乡三凌村雾罩岭叶茂生屋后高陡边坡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林万；叶茂生</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13489868333</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13489868333</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350583120528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泉州市南安市眉山乡小眉村岩池组石火炎屋后高陡边坡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石传凯</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18959966299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石俊明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13959806158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350583120006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13</w:t>
            </w:r>
            <w:r>
              <w:rPr>
                <w:rFonts w:eastAsia="方正仿宋简体" w:cs="方正仿宋简体" w:hint="eastAsia"/>
                <w:color w:val="000000"/>
                <w:kern w:val="0"/>
                <w:sz w:val="18"/>
                <w:szCs w:val="18"/>
              </w:rPr>
              <w:t>组叶福全屋后高陡边坡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叶福全</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86429588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350583120502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泉州市南安市眉山乡外寨村庙按苏健军屋后高陡边坡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苏健军</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86425190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苏锦峰</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13506962488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350583120008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9</w:t>
            </w:r>
            <w:r>
              <w:rPr>
                <w:rFonts w:eastAsia="方正仿宋简体" w:cs="方正仿宋简体" w:hint="eastAsia"/>
                <w:color w:val="000000"/>
                <w:kern w:val="0"/>
                <w:sz w:val="18"/>
                <w:szCs w:val="18"/>
              </w:rPr>
              <w:t>组朱小平屋后高陡边坡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朱小平</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13850741617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350583120010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6</w:t>
            </w:r>
            <w:r>
              <w:rPr>
                <w:rFonts w:eastAsia="方正仿宋简体" w:cs="方正仿宋简体" w:hint="eastAsia"/>
                <w:color w:val="000000"/>
                <w:kern w:val="0"/>
                <w:sz w:val="18"/>
                <w:szCs w:val="18"/>
              </w:rPr>
              <w:t>组叶贻林屋后高陡边坡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叶贻林</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13960346842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350583120548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泉州市南安市眉山乡三凌村雾罩岭叶联友屋后高陡边坡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已搬迁</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泉州市南安市眉山乡三凌村苏坑叶少华屋后高陡边坡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叶少华</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15859769838</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350583120546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泉州市南安市眉山乡三凌村考湖叶文国屋后高陡边坡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叶文国</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15988606880</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泉州市南安市眉山乡三凌村苏坑叶水彬屋后高陡边坡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叶水彬</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15259422569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350583120564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w:t>
            </w:r>
            <w:r>
              <w:rPr>
                <w:rFonts w:eastAsia="方正仿宋简体"/>
                <w:color w:val="000000"/>
                <w:kern w:val="0"/>
                <w:sz w:val="18"/>
                <w:szCs w:val="18"/>
              </w:rPr>
              <w:t>9</w:t>
            </w:r>
            <w:r>
              <w:rPr>
                <w:rFonts w:eastAsia="方正仿宋简体" w:cs="方正仿宋简体" w:hint="eastAsia"/>
                <w:color w:val="000000"/>
                <w:kern w:val="0"/>
                <w:sz w:val="18"/>
                <w:szCs w:val="18"/>
              </w:rPr>
              <w:t>组周川福屋后高陡边坡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周川福</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15060459006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350583120520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泉州市南安市眉山乡观音村内角</w:t>
            </w:r>
            <w:r>
              <w:rPr>
                <w:rFonts w:eastAsia="方正仿宋简体"/>
                <w:color w:val="000000"/>
                <w:kern w:val="0"/>
                <w:sz w:val="18"/>
                <w:szCs w:val="18"/>
              </w:rPr>
              <w:t>9</w:t>
            </w:r>
            <w:r>
              <w:rPr>
                <w:rFonts w:eastAsia="方正仿宋简体" w:cs="方正仿宋简体" w:hint="eastAsia"/>
                <w:color w:val="000000"/>
                <w:kern w:val="0"/>
                <w:sz w:val="18"/>
                <w:szCs w:val="18"/>
              </w:rPr>
              <w:t>组陈树林（古大厝，已全搬迁）屋后高陡边坡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已搬迁</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陈漳福</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18150504455</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泉州市南安市眉山乡山后村周诗月屋后高陡边坡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周诗月</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18965750252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350583120003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23</w:t>
            </w:r>
            <w:r>
              <w:rPr>
                <w:rFonts w:eastAsia="方正仿宋简体" w:cs="方正仿宋简体" w:hint="eastAsia"/>
                <w:color w:val="000000"/>
                <w:kern w:val="0"/>
                <w:sz w:val="18"/>
                <w:szCs w:val="18"/>
              </w:rPr>
              <w:t>组叶贻坤屋后高陡边坡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叶华荣</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86426259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泉州市南安市眉山乡山后村周水顺屋后高陡边坡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周水顺</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15335404999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w:t>
            </w:r>
            <w:r>
              <w:rPr>
                <w:rFonts w:eastAsia="方正仿宋简体"/>
                <w:color w:val="000000"/>
                <w:kern w:val="0"/>
                <w:sz w:val="18"/>
                <w:szCs w:val="18"/>
              </w:rPr>
              <w:t>4</w:t>
            </w:r>
            <w:r>
              <w:rPr>
                <w:rFonts w:eastAsia="方正仿宋简体" w:cs="方正仿宋简体" w:hint="eastAsia"/>
                <w:color w:val="000000"/>
                <w:kern w:val="0"/>
                <w:sz w:val="18"/>
                <w:szCs w:val="18"/>
              </w:rPr>
              <w:t>组周沉香屋后高陡边坡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周沉香；周振福；周其东</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13625971098</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13625971098</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15260423602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350583120531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泉州市南安市眉山乡三凌村考湖叶贻金屋后高陡边坡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叶贻金；叶中吉；叶中华；叶宝敬</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13489467806</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13489205368</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13489205368</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18759946889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w:t>
            </w:r>
            <w:r>
              <w:rPr>
                <w:rFonts w:eastAsia="方正仿宋简体"/>
                <w:color w:val="000000"/>
                <w:kern w:val="0"/>
                <w:sz w:val="18"/>
                <w:szCs w:val="18"/>
              </w:rPr>
              <w:t>10</w:t>
            </w:r>
            <w:r>
              <w:rPr>
                <w:rFonts w:eastAsia="方正仿宋简体" w:cs="方正仿宋简体" w:hint="eastAsia"/>
                <w:color w:val="000000"/>
                <w:kern w:val="0"/>
                <w:sz w:val="18"/>
                <w:szCs w:val="18"/>
              </w:rPr>
              <w:t>组周礼等屋后高陡边坡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周礼等</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15260466423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350583120012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29</w:t>
            </w:r>
            <w:r>
              <w:rPr>
                <w:rFonts w:eastAsia="方正仿宋简体" w:cs="方正仿宋简体" w:hint="eastAsia"/>
                <w:color w:val="000000"/>
                <w:kern w:val="0"/>
                <w:sz w:val="18"/>
                <w:szCs w:val="18"/>
              </w:rPr>
              <w:t>组叶南海屋后高陡边坡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叶根建</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13489262363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350583120510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泉州市南安市眉山乡大眉村对面山魏芬芬屋后高陡边坡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魏芬芳；魏柳絮</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15396648693</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86427686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魏荣德</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13305964566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泉州市南安市眉山乡三凌村苏坑叶双生屋后高陡边坡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叶双生；叶双溪</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15906058060</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13489228478</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350583120515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泉州市南安市眉山乡观音村上角</w:t>
            </w:r>
            <w:r>
              <w:rPr>
                <w:rFonts w:eastAsia="方正仿宋简体"/>
                <w:color w:val="000000"/>
                <w:kern w:val="0"/>
                <w:sz w:val="18"/>
                <w:szCs w:val="18"/>
              </w:rPr>
              <w:t>8</w:t>
            </w:r>
            <w:r>
              <w:rPr>
                <w:rFonts w:eastAsia="方正仿宋简体" w:cs="方正仿宋简体" w:hint="eastAsia"/>
                <w:color w:val="000000"/>
                <w:kern w:val="0"/>
                <w:sz w:val="18"/>
                <w:szCs w:val="18"/>
              </w:rPr>
              <w:t>组陈金山屋后高陡边坡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陈金山</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13707371378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陈漳福</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18150504455</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350583120535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w:t>
            </w:r>
            <w:r>
              <w:rPr>
                <w:rFonts w:eastAsia="方正仿宋简体"/>
                <w:color w:val="000000"/>
                <w:kern w:val="0"/>
                <w:sz w:val="18"/>
                <w:szCs w:val="18"/>
              </w:rPr>
              <w:t>3</w:t>
            </w:r>
            <w:r>
              <w:rPr>
                <w:rFonts w:eastAsia="方正仿宋简体" w:cs="方正仿宋简体" w:hint="eastAsia"/>
                <w:color w:val="000000"/>
                <w:kern w:val="0"/>
                <w:sz w:val="18"/>
                <w:szCs w:val="18"/>
              </w:rPr>
              <w:t>组叶金华屋后高陡边坡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叶金华</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15980469814</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350583120538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w:t>
            </w:r>
            <w:r>
              <w:rPr>
                <w:rFonts w:eastAsia="方正仿宋简体"/>
                <w:color w:val="000000"/>
                <w:kern w:val="0"/>
                <w:sz w:val="18"/>
                <w:szCs w:val="18"/>
              </w:rPr>
              <w:t>3</w:t>
            </w:r>
            <w:r>
              <w:rPr>
                <w:rFonts w:eastAsia="方正仿宋简体" w:cs="方正仿宋简体" w:hint="eastAsia"/>
                <w:color w:val="000000"/>
                <w:kern w:val="0"/>
                <w:sz w:val="18"/>
                <w:szCs w:val="18"/>
              </w:rPr>
              <w:t>组叶大概屋后高陡边坡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叶大概</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18314692760</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350583120532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泉州市南安市眉山乡三凌村考湖叶祥山屋后高陡边坡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已搬迁</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泉州市南安市眉山乡三凌村苏坑叶火团屋后高陡边坡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叶火团；叶荣发</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13599266397</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13514016768</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泉州市南安市眉山乡山后村周永训屋后高陡边坡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周永训</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13585817355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周玉章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15060819955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29"/>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泉州市南安市眉山乡三凌村雾罩岭叶孙铁屋后高陡边坡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已搬迁</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350583120508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泉州市南安市眉山乡外寨村早田后自然村苏彰全屋后高陡边坡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苏彰全；苏志忠</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13675911466</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86426990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苏锦峰</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13506962488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350583120005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泉州市南安市眉山乡天山村</w:t>
            </w:r>
            <w:r>
              <w:rPr>
                <w:rFonts w:eastAsia="方正仿宋简体"/>
                <w:color w:val="000000"/>
                <w:kern w:val="0"/>
                <w:sz w:val="18"/>
                <w:szCs w:val="18"/>
              </w:rPr>
              <w:t>9</w:t>
            </w:r>
            <w:r>
              <w:rPr>
                <w:rFonts w:eastAsia="方正仿宋简体" w:cs="方正仿宋简体" w:hint="eastAsia"/>
                <w:color w:val="000000"/>
                <w:kern w:val="0"/>
                <w:sz w:val="18"/>
                <w:szCs w:val="18"/>
              </w:rPr>
              <w:t>组叶拱照屋后高陡边坡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叶拱照；叶志聪</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86426158</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86426158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叶少文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13625993905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28"/>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350583120559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泉州市南安市眉山乡三凌村雾罩岭叶火算屋后高陡边坡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叶新权；叶火算</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15959568506</w:t>
            </w:r>
          </w:p>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13599325359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叶怀生</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13600762052</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眉山乡人民政府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泉州市南安市梅山镇芸塘村</w:t>
            </w:r>
            <w:r>
              <w:rPr>
                <w:rFonts w:eastAsia="方正仿宋简体"/>
                <w:color w:val="000000"/>
                <w:kern w:val="0"/>
                <w:sz w:val="18"/>
                <w:szCs w:val="18"/>
              </w:rPr>
              <w:t>9</w:t>
            </w:r>
            <w:r>
              <w:rPr>
                <w:rFonts w:eastAsia="方正仿宋简体" w:cs="方正仿宋简体" w:hint="eastAsia"/>
                <w:color w:val="000000"/>
                <w:kern w:val="0"/>
                <w:sz w:val="18"/>
                <w:szCs w:val="18"/>
              </w:rPr>
              <w:t>组李松根屋后高陡边坡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李松根</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13685942010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陈腾云</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13655986228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防灾协管员</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梅山镇人民政府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泉州市南安市梅山镇灯埔村</w:t>
            </w:r>
            <w:r>
              <w:rPr>
                <w:rFonts w:eastAsia="方正仿宋简体"/>
                <w:color w:val="000000"/>
                <w:kern w:val="0"/>
                <w:sz w:val="18"/>
                <w:szCs w:val="18"/>
              </w:rPr>
              <w:t>10</w:t>
            </w:r>
            <w:r>
              <w:rPr>
                <w:rFonts w:eastAsia="方正仿宋简体" w:cs="方正仿宋简体" w:hint="eastAsia"/>
                <w:color w:val="000000"/>
                <w:kern w:val="0"/>
                <w:sz w:val="18"/>
                <w:szCs w:val="18"/>
              </w:rPr>
              <w:t>组黄海金</w:t>
            </w:r>
            <w:r>
              <w:rPr>
                <w:rFonts w:eastAsia="方正仿宋简体"/>
                <w:color w:val="000000"/>
                <w:kern w:val="0"/>
                <w:sz w:val="18"/>
                <w:szCs w:val="18"/>
              </w:rPr>
              <w:t>(</w:t>
            </w:r>
            <w:r>
              <w:rPr>
                <w:rFonts w:eastAsia="方正仿宋简体" w:cs="方正仿宋简体" w:hint="eastAsia"/>
                <w:color w:val="000000"/>
                <w:kern w:val="0"/>
                <w:sz w:val="18"/>
                <w:szCs w:val="18"/>
              </w:rPr>
              <w:t>已通过其它项目搬迁重建</w:t>
            </w:r>
            <w:r>
              <w:rPr>
                <w:rFonts w:eastAsia="方正仿宋简体"/>
                <w:color w:val="000000"/>
                <w:kern w:val="0"/>
                <w:sz w:val="18"/>
                <w:szCs w:val="18"/>
              </w:rPr>
              <w:t>)</w:t>
            </w:r>
            <w:r>
              <w:rPr>
                <w:rFonts w:eastAsia="方正仿宋简体" w:cs="方正仿宋简体" w:hint="eastAsia"/>
                <w:color w:val="000000"/>
                <w:kern w:val="0"/>
                <w:sz w:val="18"/>
                <w:szCs w:val="18"/>
              </w:rPr>
              <w:t>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黄海金</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13489367004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黄彬阳</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15880801144 </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防灾协管员</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梅山镇人民政府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泉州市南安市梅山镇诗溪村</w:t>
            </w:r>
            <w:r>
              <w:rPr>
                <w:rFonts w:eastAsia="方正仿宋简体"/>
                <w:color w:val="000000"/>
                <w:kern w:val="0"/>
                <w:sz w:val="18"/>
                <w:szCs w:val="18"/>
              </w:rPr>
              <w:t>3</w:t>
            </w:r>
            <w:r>
              <w:rPr>
                <w:rFonts w:eastAsia="方正仿宋简体" w:cs="方正仿宋简体" w:hint="eastAsia"/>
                <w:color w:val="000000"/>
                <w:kern w:val="0"/>
                <w:sz w:val="18"/>
                <w:szCs w:val="18"/>
              </w:rPr>
              <w:t>组林联火屋后高陡边坡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林联火</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18965753593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林联灯</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19959769597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防灾协管员</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梅山镇人民政府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泉州市南安市美林街道英山村</w:t>
            </w:r>
            <w:r>
              <w:rPr>
                <w:rFonts w:eastAsia="方正仿宋简体"/>
                <w:color w:val="000000"/>
                <w:kern w:val="0"/>
                <w:sz w:val="18"/>
                <w:szCs w:val="18"/>
              </w:rPr>
              <w:t>4</w:t>
            </w:r>
            <w:r>
              <w:rPr>
                <w:rFonts w:eastAsia="方正仿宋简体" w:cs="方正仿宋简体" w:hint="eastAsia"/>
                <w:color w:val="000000"/>
                <w:kern w:val="0"/>
                <w:sz w:val="18"/>
                <w:szCs w:val="18"/>
              </w:rPr>
              <w:t>组王子对屋后高陡边坡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王子对</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15960769748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王纯博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13599263566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美林街道办事处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169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350583120159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泉州市南安市美林街道珠渊村</w:t>
            </w:r>
            <w:r>
              <w:rPr>
                <w:rFonts w:eastAsia="方正仿宋简体"/>
                <w:color w:val="000000"/>
                <w:kern w:val="0"/>
                <w:sz w:val="18"/>
                <w:szCs w:val="18"/>
              </w:rPr>
              <w:t>3</w:t>
            </w:r>
            <w:r>
              <w:rPr>
                <w:rFonts w:eastAsia="方正仿宋简体" w:cs="方正仿宋简体" w:hint="eastAsia"/>
                <w:color w:val="000000"/>
                <w:kern w:val="0"/>
                <w:sz w:val="18"/>
                <w:szCs w:val="18"/>
              </w:rPr>
              <w:t>组黄和助屋后高陡边坡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黄金钗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13107886778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黄进发</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15905066128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美林街道办事处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泉州市南安市蓬华镇山城村洽内组吴丽珠屋后高陡边坡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吴丽珠</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18106906237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郭艺生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13505035567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泉州市南安市蓬华镇新村村陈金城屋后高陡边坡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陈金城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13489862171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13959825057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8</w:t>
            </w:r>
            <w:r>
              <w:rPr>
                <w:rFonts w:eastAsia="方正仿宋简体" w:cs="方正仿宋简体" w:hint="eastAsia"/>
                <w:color w:val="000000"/>
                <w:kern w:val="0"/>
                <w:sz w:val="18"/>
                <w:szCs w:val="18"/>
              </w:rPr>
              <w:t>组洪加泉屋后高陡边坡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洪加泉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13645962827</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泉州市南安市蓬华镇蓬岛村</w:t>
            </w:r>
            <w:r>
              <w:rPr>
                <w:rFonts w:eastAsia="方正仿宋简体"/>
                <w:color w:val="000000"/>
                <w:kern w:val="0"/>
                <w:sz w:val="18"/>
                <w:szCs w:val="18"/>
              </w:rPr>
              <w:t>8</w:t>
            </w:r>
            <w:r>
              <w:rPr>
                <w:rFonts w:eastAsia="方正仿宋简体" w:cs="方正仿宋简体" w:hint="eastAsia"/>
                <w:color w:val="000000"/>
                <w:kern w:val="0"/>
                <w:sz w:val="18"/>
                <w:szCs w:val="18"/>
              </w:rPr>
              <w:t>组郭赞南屋后高陡边坡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郭赞南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13328538323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郭水木</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13505067932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泉州市南安市蓬华镇山城村洽内组郭赞木屋后高陡边坡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郭赞木</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13365973874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郭艺生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13505035567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w:t>
            </w:r>
            <w:r w:rsidRPr="00294A84">
              <w:rPr>
                <w:rFonts w:eastAsia="方正仿宋简体" w:cs="方正仿宋简体" w:hint="eastAsia"/>
                <w:color w:val="000000"/>
                <w:spacing w:val="-8"/>
                <w:kern w:val="0"/>
                <w:sz w:val="18"/>
                <w:szCs w:val="18"/>
              </w:rPr>
              <w:t>州市南安市蓬华镇新村村苏桂冬屋后高陡边坡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苏桂冬</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18876210507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13959825057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泉州市南安市蓬华镇苏厝村</w:t>
            </w:r>
            <w:r>
              <w:rPr>
                <w:rFonts w:eastAsia="方正仿宋简体"/>
                <w:color w:val="000000"/>
                <w:kern w:val="0"/>
                <w:sz w:val="18"/>
                <w:szCs w:val="18"/>
              </w:rPr>
              <w:t>4</w:t>
            </w:r>
            <w:r>
              <w:rPr>
                <w:rFonts w:eastAsia="方正仿宋简体" w:cs="方正仿宋简体" w:hint="eastAsia"/>
                <w:color w:val="000000"/>
                <w:kern w:val="0"/>
                <w:sz w:val="18"/>
                <w:szCs w:val="18"/>
              </w:rPr>
              <w:t>组苏志深屋后高陡边坡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郑丽玲</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15060485355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苏剑锋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15260765718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w:t>
            </w:r>
            <w:r w:rsidRPr="00294A84">
              <w:rPr>
                <w:rFonts w:eastAsia="方正仿宋简体" w:cs="方正仿宋简体" w:hint="eastAsia"/>
                <w:color w:val="000000"/>
                <w:spacing w:val="-8"/>
                <w:kern w:val="0"/>
                <w:sz w:val="18"/>
                <w:szCs w:val="18"/>
              </w:rPr>
              <w:t>州市南安市蓬华镇新村村蔡泉水屋后高陡边坡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蔡夏水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15905069587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13959825057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泉州市南安市蓬华镇新村村</w:t>
            </w:r>
            <w:r>
              <w:rPr>
                <w:rFonts w:eastAsia="方正仿宋简体"/>
                <w:color w:val="000000"/>
                <w:kern w:val="0"/>
                <w:sz w:val="18"/>
                <w:szCs w:val="18"/>
              </w:rPr>
              <w:t>3</w:t>
            </w:r>
            <w:r>
              <w:rPr>
                <w:rFonts w:eastAsia="方正仿宋简体" w:cs="方正仿宋简体" w:hint="eastAsia"/>
                <w:color w:val="000000"/>
                <w:kern w:val="0"/>
                <w:sz w:val="18"/>
                <w:szCs w:val="18"/>
              </w:rPr>
              <w:t>组苏福进屋后高陡边坡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苏福进</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18960300621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苏锦明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13959825057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8</w:t>
            </w:r>
            <w:r>
              <w:rPr>
                <w:rFonts w:eastAsia="方正仿宋简体" w:cs="方正仿宋简体" w:hint="eastAsia"/>
                <w:color w:val="000000"/>
                <w:kern w:val="0"/>
                <w:sz w:val="18"/>
                <w:szCs w:val="18"/>
              </w:rPr>
              <w:t>组洪桃源屋后高陡边坡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洪桃源</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13328871325</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泉州市南安市蓬华镇苏厝村</w:t>
            </w:r>
            <w:r>
              <w:rPr>
                <w:rFonts w:eastAsia="方正仿宋简体"/>
                <w:color w:val="000000"/>
                <w:kern w:val="0"/>
                <w:sz w:val="18"/>
                <w:szCs w:val="18"/>
              </w:rPr>
              <w:t>2</w:t>
            </w:r>
            <w:r>
              <w:rPr>
                <w:rFonts w:eastAsia="方正仿宋简体" w:cs="方正仿宋简体" w:hint="eastAsia"/>
                <w:color w:val="000000"/>
                <w:kern w:val="0"/>
                <w:sz w:val="18"/>
                <w:szCs w:val="18"/>
              </w:rPr>
              <w:t>组苏文法屋后高陡边坡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苏文法</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13305071305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苏剑锋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15260765718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8</w:t>
            </w:r>
            <w:r>
              <w:rPr>
                <w:rFonts w:eastAsia="方正仿宋简体" w:cs="方正仿宋简体" w:hint="eastAsia"/>
                <w:color w:val="000000"/>
                <w:kern w:val="0"/>
                <w:sz w:val="18"/>
                <w:szCs w:val="18"/>
              </w:rPr>
              <w:t>组洪加强屋后高陡边坡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洪加强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15905919251</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泉州市南安市蓬华镇黎明村茂林组黄戊己屋后高陡边坡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黄戊己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1368O8O5128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黄坚固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13959763169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泉州市南安市蓬华镇苏厝村</w:t>
            </w:r>
            <w:r>
              <w:rPr>
                <w:rFonts w:eastAsia="方正仿宋简体"/>
                <w:color w:val="000000"/>
                <w:kern w:val="0"/>
                <w:sz w:val="18"/>
                <w:szCs w:val="18"/>
              </w:rPr>
              <w:t>1</w:t>
            </w:r>
            <w:r>
              <w:rPr>
                <w:rFonts w:eastAsia="方正仿宋简体" w:cs="方正仿宋简体" w:hint="eastAsia"/>
                <w:color w:val="000000"/>
                <w:kern w:val="0"/>
                <w:sz w:val="18"/>
                <w:szCs w:val="18"/>
              </w:rPr>
              <w:t>组苏桂民屋后高陡边坡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苏桂民</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13459711447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苏剑锋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15260765718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w:t>
            </w:r>
            <w:r w:rsidRPr="00294A84">
              <w:rPr>
                <w:rFonts w:eastAsia="方正仿宋简体" w:cs="方正仿宋简体" w:hint="eastAsia"/>
                <w:color w:val="000000"/>
                <w:spacing w:val="-10"/>
                <w:kern w:val="0"/>
                <w:sz w:val="18"/>
                <w:szCs w:val="18"/>
              </w:rPr>
              <w:t>州市南安市蓬华镇苏厝村苏茂福屋后高陡边坡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苏茂福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13774849483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苏剑锋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15260765718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7</w:t>
            </w:r>
            <w:r>
              <w:rPr>
                <w:rFonts w:eastAsia="方正仿宋简体" w:cs="方正仿宋简体" w:hint="eastAsia"/>
                <w:color w:val="000000"/>
                <w:kern w:val="0"/>
                <w:sz w:val="18"/>
                <w:szCs w:val="18"/>
              </w:rPr>
              <w:t>组洪传芸屋后高陡边坡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洪传芸</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18105073929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350583120478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泉州市南安市蓬华镇华美村芸内组郭进屋后高陡边坡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郭近（已故）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洪振荣</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13626090005</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9</w:t>
            </w:r>
            <w:r>
              <w:rPr>
                <w:rFonts w:eastAsia="方正仿宋简体" w:cs="方正仿宋简体" w:hint="eastAsia"/>
                <w:color w:val="000000"/>
                <w:kern w:val="0"/>
                <w:sz w:val="18"/>
                <w:szCs w:val="18"/>
              </w:rPr>
              <w:t>组洪福金屋后高陡边坡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洪福金</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18959852949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泉州市南安市蓬华镇黎阳村</w:t>
            </w:r>
            <w:r>
              <w:rPr>
                <w:rFonts w:eastAsia="方正仿宋简体"/>
                <w:color w:val="000000"/>
                <w:kern w:val="0"/>
                <w:sz w:val="18"/>
                <w:szCs w:val="18"/>
              </w:rPr>
              <w:t>8</w:t>
            </w:r>
            <w:r>
              <w:rPr>
                <w:rFonts w:eastAsia="方正仿宋简体" w:cs="方正仿宋简体" w:hint="eastAsia"/>
                <w:color w:val="000000"/>
                <w:kern w:val="0"/>
                <w:sz w:val="18"/>
                <w:szCs w:val="18"/>
              </w:rPr>
              <w:t>组黄珍坚屋后高陡边坡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黄珍坚</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18876252570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黄辉源</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13828838036</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泉州市南安市蓬华镇蓬岛村郭绪开屋后高陡边坡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郭绪开</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13626082838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郭水木</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13505067932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350583120039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泉州市南安市蓬华镇苏厝村郭宝珠屋后高陡边坡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郭宝珠</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13859953268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苏剑锋</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15260765718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350583120029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泉州市南安市蓬华镇路荇村</w:t>
            </w:r>
            <w:r>
              <w:rPr>
                <w:rFonts w:eastAsia="方正仿宋简体"/>
                <w:color w:val="000000"/>
                <w:kern w:val="0"/>
                <w:sz w:val="18"/>
                <w:szCs w:val="18"/>
              </w:rPr>
              <w:t>8</w:t>
            </w:r>
            <w:r>
              <w:rPr>
                <w:rFonts w:eastAsia="方正仿宋简体" w:cs="方正仿宋简体" w:hint="eastAsia"/>
                <w:color w:val="000000"/>
                <w:kern w:val="0"/>
                <w:sz w:val="18"/>
                <w:szCs w:val="18"/>
              </w:rPr>
              <w:t>组洪加帛屋后高陡边坡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洪加帛</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19959697655</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洪史波</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13505927439</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蓬华镇人民政府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350583120429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泉州市南安市省新镇西埔村龙塔组黄文川屋后高陡边坡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黄文川</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黄文川：</w:t>
            </w:r>
            <w:r>
              <w:rPr>
                <w:rFonts w:eastAsia="方正仿宋简体"/>
                <w:color w:val="000000"/>
                <w:kern w:val="0"/>
                <w:sz w:val="18"/>
                <w:szCs w:val="18"/>
              </w:rPr>
              <w:t>13105080358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尤雅惠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13960211314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省新镇人民政府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350583120204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泉州市南安市省新镇满山红村</w:t>
            </w:r>
            <w:r>
              <w:rPr>
                <w:rFonts w:eastAsia="方正仿宋简体"/>
                <w:color w:val="000000"/>
                <w:kern w:val="0"/>
                <w:sz w:val="18"/>
                <w:szCs w:val="18"/>
              </w:rPr>
              <w:t>25</w:t>
            </w:r>
            <w:r>
              <w:rPr>
                <w:rFonts w:eastAsia="方正仿宋简体" w:cs="方正仿宋简体" w:hint="eastAsia"/>
                <w:color w:val="000000"/>
                <w:kern w:val="0"/>
                <w:sz w:val="18"/>
                <w:szCs w:val="18"/>
              </w:rPr>
              <w:t>组王积法屋后高陡边坡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王积发</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13805968956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林志坚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13805968956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省新镇人民政府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350583120428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泉州市南安市省新镇檀林村</w:t>
            </w:r>
            <w:r>
              <w:rPr>
                <w:rFonts w:eastAsia="方正仿宋简体"/>
                <w:color w:val="000000"/>
                <w:kern w:val="0"/>
                <w:sz w:val="18"/>
                <w:szCs w:val="18"/>
              </w:rPr>
              <w:t>11</w:t>
            </w:r>
            <w:r>
              <w:rPr>
                <w:rFonts w:eastAsia="方正仿宋简体" w:cs="方正仿宋简体" w:hint="eastAsia"/>
                <w:color w:val="000000"/>
                <w:kern w:val="0"/>
                <w:sz w:val="18"/>
                <w:szCs w:val="18"/>
              </w:rPr>
              <w:t>组黄文展屋后高陡边坡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黄伟强、黄伟平</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13599123156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黄开明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13905086818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省新镇人民政府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r>
              <w:rPr>
                <w:rFonts w:eastAsia="方正仿宋简体" w:cs="方正仿宋简体" w:hint="eastAsia"/>
                <w:color w:val="000000"/>
                <w:kern w:val="0"/>
                <w:sz w:val="18"/>
                <w:szCs w:val="18"/>
              </w:rPr>
              <w:t>组</w:t>
            </w: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350583120201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泉州市南安市省新镇满山红村</w:t>
            </w:r>
            <w:r>
              <w:rPr>
                <w:rFonts w:eastAsia="方正仿宋简体"/>
                <w:color w:val="000000"/>
                <w:kern w:val="0"/>
                <w:sz w:val="18"/>
                <w:szCs w:val="18"/>
              </w:rPr>
              <w:t>2</w:t>
            </w:r>
            <w:r>
              <w:rPr>
                <w:rFonts w:eastAsia="方正仿宋简体" w:cs="方正仿宋简体" w:hint="eastAsia"/>
                <w:color w:val="000000"/>
                <w:kern w:val="0"/>
                <w:sz w:val="18"/>
                <w:szCs w:val="18"/>
              </w:rPr>
              <w:t>组叶连水屋后高陡边坡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户主：谢宝玉</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13805968956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林志坚</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13805968956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省新镇人民政府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泉州市南安市诗山镇声东村</w:t>
            </w:r>
            <w:r>
              <w:rPr>
                <w:rFonts w:eastAsia="方正仿宋简体"/>
                <w:color w:val="000000"/>
                <w:kern w:val="0"/>
                <w:sz w:val="18"/>
                <w:szCs w:val="18"/>
              </w:rPr>
              <w:t>3</w:t>
            </w:r>
            <w:r>
              <w:rPr>
                <w:rFonts w:eastAsia="方正仿宋简体" w:cs="方正仿宋简体" w:hint="eastAsia"/>
                <w:color w:val="000000"/>
                <w:kern w:val="0"/>
                <w:sz w:val="18"/>
                <w:szCs w:val="18"/>
              </w:rPr>
              <w:t>组林永生屋后高陡边坡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林永生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15105988115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林仁强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13959983398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w:t>
            </w:r>
            <w:r>
              <w:rPr>
                <w:rFonts w:eastAsia="方正仿宋简体"/>
                <w:color w:val="000000"/>
                <w:kern w:val="0"/>
                <w:sz w:val="18"/>
                <w:szCs w:val="18"/>
              </w:rPr>
              <w:t>8</w:t>
            </w:r>
            <w:r>
              <w:rPr>
                <w:rFonts w:eastAsia="方正仿宋简体" w:cs="方正仿宋简体" w:hint="eastAsia"/>
                <w:color w:val="000000"/>
                <w:kern w:val="0"/>
                <w:sz w:val="18"/>
                <w:szCs w:val="18"/>
              </w:rPr>
              <w:t>组林聪利屋后高陡边坡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林聪利</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86485503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泉州市南安市诗山镇红星村吕昌海屋后高陡边坡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吕昌海</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15860375023</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吕军毅</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13860765283</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泉州市南安市诗山镇声东村林志生屋后高陡边坡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林志生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15396530535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林仁强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13959983398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泉州市南安市诗山镇社二村山门组叶谋实屋后高陡边坡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叶谋实</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13194061279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泉州市南安市诗山镇鳌峰村仓内吴炳利屋后高陡边坡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吴炳利</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13959943661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吴江胜</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13960211588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泉州市南安市诗山镇声东村林尧忠屋后高陡边坡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林尧忠</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86485156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林仁强</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13959983398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泉州市南安市诗山镇民主村</w:t>
            </w:r>
            <w:r>
              <w:rPr>
                <w:rFonts w:eastAsia="方正仿宋简体"/>
                <w:color w:val="000000"/>
                <w:kern w:val="0"/>
                <w:sz w:val="18"/>
                <w:szCs w:val="18"/>
              </w:rPr>
              <w:t>4</w:t>
            </w:r>
            <w:r>
              <w:rPr>
                <w:rFonts w:eastAsia="方正仿宋简体" w:cs="方正仿宋简体" w:hint="eastAsia"/>
                <w:color w:val="000000"/>
                <w:kern w:val="0"/>
                <w:sz w:val="18"/>
                <w:szCs w:val="18"/>
              </w:rPr>
              <w:t>组黄重明屋后高陡边坡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黄重明</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13600705057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黄炳川</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13505022625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泉州市南安市诗山镇山二村亭锦组陈小虎屋后高陡边坡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陈庆耀</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19959769352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陈伟治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13728380111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w:t>
            </w:r>
            <w:r>
              <w:rPr>
                <w:rFonts w:eastAsia="方正仿宋简体"/>
                <w:color w:val="000000"/>
                <w:kern w:val="0"/>
                <w:sz w:val="18"/>
                <w:szCs w:val="18"/>
              </w:rPr>
              <w:t>3</w:t>
            </w:r>
            <w:r>
              <w:rPr>
                <w:rFonts w:eastAsia="方正仿宋简体" w:cs="方正仿宋简体" w:hint="eastAsia"/>
                <w:color w:val="000000"/>
                <w:kern w:val="0"/>
                <w:sz w:val="18"/>
                <w:szCs w:val="18"/>
              </w:rPr>
              <w:t>组叶玉珍屋后高陡边坡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叶玉珍</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17750830756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泉州市南安市诗山镇西上村马洋组林自水屋后高陡边坡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林自水</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18759455709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泉州市南安市诗山镇山二村亭锦组吕建安屋后高陡边坡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吕建安</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18965762760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陈伟治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13728380111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350583120051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泉州市南安市诗山镇西上村厂房后坡高陡边坡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戴德成</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13636912714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209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350583120603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泉州市南安市诗山镇鹏峰村</w:t>
            </w:r>
            <w:r>
              <w:rPr>
                <w:rFonts w:eastAsia="方正仿宋简体"/>
                <w:color w:val="000000"/>
                <w:kern w:val="0"/>
                <w:sz w:val="18"/>
                <w:szCs w:val="18"/>
              </w:rPr>
              <w:t>1</w:t>
            </w:r>
            <w:r>
              <w:rPr>
                <w:rFonts w:eastAsia="方正仿宋简体" w:cs="方正仿宋简体" w:hint="eastAsia"/>
                <w:color w:val="000000"/>
                <w:kern w:val="0"/>
                <w:sz w:val="18"/>
                <w:szCs w:val="18"/>
              </w:rPr>
              <w:t>组陈燕章屋后（简易治理）高陡边坡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陈燕章</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13959942502</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陈庆丰</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13850741131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w:t>
            </w:r>
            <w:r>
              <w:rPr>
                <w:rFonts w:eastAsia="方正仿宋简体"/>
                <w:color w:val="000000"/>
                <w:kern w:val="0"/>
                <w:sz w:val="18"/>
                <w:szCs w:val="18"/>
              </w:rPr>
              <w:t>7</w:t>
            </w:r>
            <w:r>
              <w:rPr>
                <w:rFonts w:eastAsia="方正仿宋简体" w:cs="方正仿宋简体" w:hint="eastAsia"/>
                <w:color w:val="000000"/>
                <w:kern w:val="0"/>
                <w:sz w:val="18"/>
                <w:szCs w:val="18"/>
              </w:rPr>
              <w:t>组林勇气屋后高陡边坡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林勇气</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13599143651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w:t>
            </w:r>
            <w:r>
              <w:rPr>
                <w:rFonts w:eastAsia="方正仿宋简体"/>
                <w:color w:val="000000"/>
                <w:kern w:val="0"/>
                <w:sz w:val="18"/>
                <w:szCs w:val="18"/>
              </w:rPr>
              <w:t>7</w:t>
            </w:r>
            <w:r>
              <w:rPr>
                <w:rFonts w:eastAsia="方正仿宋简体" w:cs="方正仿宋简体" w:hint="eastAsia"/>
                <w:color w:val="000000"/>
                <w:kern w:val="0"/>
                <w:sz w:val="18"/>
                <w:szCs w:val="18"/>
              </w:rPr>
              <w:t>组林建业屋后高陡边坡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戴蔚良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18960310802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泉州市南安市诗山镇社二村山门叶跃卿屋后高陡边坡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叶跃卿</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13850703839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350583120047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泉州市南安市诗山镇西上村</w:t>
            </w:r>
            <w:r>
              <w:rPr>
                <w:rFonts w:eastAsia="方正仿宋简体"/>
                <w:color w:val="000000"/>
                <w:kern w:val="0"/>
                <w:sz w:val="18"/>
                <w:szCs w:val="18"/>
              </w:rPr>
              <w:t>3</w:t>
            </w:r>
            <w:r>
              <w:rPr>
                <w:rFonts w:eastAsia="方正仿宋简体" w:cs="方正仿宋简体" w:hint="eastAsia"/>
                <w:color w:val="000000"/>
                <w:kern w:val="0"/>
                <w:sz w:val="18"/>
                <w:szCs w:val="18"/>
              </w:rPr>
              <w:t>组林金标屋后高陡边坡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林金标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86482096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林上丽</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13960422016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泉州市南安市诗山镇社二村山门叶孙治屋后高陡边坡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叶孙治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13067480986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泉州市南安市诗山镇社二村山门组叶谋生屋后高陡边坡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叶谋生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13665984944</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泉州市南安市诗山镇鹏峰村学堂脚组陈木渊屋后高陡边坡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陈木渊</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18928331589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陈庆丰</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13850741131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350583120495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泉州市南安市诗山镇社二村山门组叶谋端屋后高陡边坡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叶谋端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15805067395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18314686587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350583120489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泉州市南安市诗山镇山二村亭锦组吕辉胜屋后高陡边坡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吕辉胜</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18314677023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陈伟治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13728380111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诗山镇人民政府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219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泉州市南安市水头镇劳光村上后坝自然村蔡兴群屋后高陡边坡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蔡兴群</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13877296798</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蔡清火</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13599265579</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生产队队长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71"/>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泉州市南安市水头镇劳光村福鼎自然村宋顺水屋后高陡边坡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宋顺水</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15359303575</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宋华侨</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18888676025</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生产队队长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23"/>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泉州市南安市水头镇曾岭村岭头自然村吕金珠屋后高陡边坡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吕金珠</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13959851169</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吕淙嵘</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17606009591</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350583120251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泉州市南安市水头镇劳光村内燎自然村黄芹菜屋后高陡边坡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黄芹菜</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15980078193</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黄文章</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13805964900</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泉州市南安市水头镇曾岭村岭头自然村吕辉假屋后高陡边坡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吕辉假</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15960448205</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吕淙嵘</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17606009591</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泉州市南安市水头镇劳光村福鼎自然村宋福候屋后高陡边坡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宋福候</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13799467918</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宋华侨</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18888676025</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生产队队长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350583120252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泉州市南安市水头镇劳光村内燎自然村黄文桥屋后高陡边坡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黄文桥</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13338582975</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黄文章</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13805964900</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01"/>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350583120250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泉州市南安市水头镇劳光村内燎自然村黄仁义屋后高陡边坡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黄仁义</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13960322803</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黄文章</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13805964900</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泉州市南安市水头镇劳光村福鼎自然村宋良锻屋后高陡边坡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宋良锻</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18221666997</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宋华侨</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18888676025</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生产队队长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350583120228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泉州市南安市水头镇曾岭村岭头自然村吕辉谋屋后高陡边坡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吕辉谋</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15805961965</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吕淙嵘</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17606009591</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229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泉州市南安市水头镇劳光村上后坝自然村蔡水艇屋后高陡边坡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蔡水艇</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13599200088</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蔡清火</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13599265579</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生产队队长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350583120253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泉州市南安市水头镇劳光村油园自然村洪良土屋后高陡边坡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洪良土</w:t>
            </w:r>
          </w:p>
        </w:tc>
        <w:tc>
          <w:tcPr>
            <w:tcW w:w="479" w:type="pct"/>
            <w:tcBorders>
              <w:top w:val="nil"/>
              <w:left w:val="nil"/>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13805900938</w:t>
            </w:r>
          </w:p>
        </w:tc>
        <w:tc>
          <w:tcPr>
            <w:tcW w:w="295"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洪火炳</w:t>
            </w:r>
          </w:p>
        </w:tc>
        <w:tc>
          <w:tcPr>
            <w:tcW w:w="469"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13600767999</w:t>
            </w:r>
          </w:p>
        </w:tc>
        <w:tc>
          <w:tcPr>
            <w:tcW w:w="362" w:type="pct"/>
            <w:tcBorders>
              <w:top w:val="nil"/>
              <w:left w:val="nil"/>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水头镇人民政府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泉州市南安市溪美街道溪美居委会</w:t>
            </w:r>
            <w:r>
              <w:rPr>
                <w:rFonts w:eastAsia="方正仿宋简体"/>
                <w:color w:val="000000"/>
                <w:kern w:val="0"/>
                <w:sz w:val="18"/>
                <w:szCs w:val="18"/>
              </w:rPr>
              <w:t>1</w:t>
            </w:r>
            <w:r>
              <w:rPr>
                <w:rFonts w:eastAsia="方正仿宋简体" w:cs="方正仿宋简体" w:hint="eastAsia"/>
                <w:color w:val="000000"/>
                <w:kern w:val="0"/>
                <w:sz w:val="18"/>
                <w:szCs w:val="18"/>
              </w:rPr>
              <w:t>组黄</w:t>
            </w:r>
            <w:r>
              <w:rPr>
                <w:rFonts w:cs="宋体" w:hint="eastAsia"/>
                <w:color w:val="000000"/>
                <w:kern w:val="0"/>
                <w:sz w:val="18"/>
                <w:szCs w:val="18"/>
              </w:rPr>
              <w:t>査</w:t>
            </w:r>
            <w:r>
              <w:rPr>
                <w:rFonts w:eastAsia="方正仿宋简体" w:cs="方正仿宋简体" w:hint="eastAsia"/>
                <w:color w:val="000000"/>
                <w:kern w:val="0"/>
                <w:sz w:val="18"/>
                <w:szCs w:val="18"/>
              </w:rPr>
              <w:t>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黄查治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18750564121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黄伯伟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13505000867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泉州市南安市溪美街道长富村后厅自然村陈金土屋后高陡边坡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陈金土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15859459922</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陈明东</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13959866091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泉州市南安市溪美街道贵峰村</w:t>
            </w:r>
            <w:r>
              <w:rPr>
                <w:rFonts w:eastAsia="方正仿宋简体"/>
                <w:color w:val="000000"/>
                <w:kern w:val="0"/>
                <w:sz w:val="18"/>
                <w:szCs w:val="18"/>
              </w:rPr>
              <w:t>3</w:t>
            </w:r>
            <w:r>
              <w:rPr>
                <w:rFonts w:eastAsia="方正仿宋简体" w:cs="方正仿宋简体" w:hint="eastAsia"/>
                <w:color w:val="000000"/>
                <w:kern w:val="0"/>
                <w:sz w:val="18"/>
                <w:szCs w:val="18"/>
              </w:rPr>
              <w:t>组王顺情屋后高陡边坡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王顺情</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13959865883</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王青林</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18959986285</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泉州市南安市溪美街道莲塘村西</w:t>
            </w:r>
            <w:r>
              <w:rPr>
                <w:rFonts w:eastAsia="方正仿宋简体"/>
                <w:color w:val="000000"/>
                <w:kern w:val="0"/>
                <w:sz w:val="18"/>
                <w:szCs w:val="18"/>
              </w:rPr>
              <w:t>4</w:t>
            </w:r>
            <w:r>
              <w:rPr>
                <w:rFonts w:eastAsia="方正仿宋简体" w:cs="方正仿宋简体" w:hint="eastAsia"/>
                <w:color w:val="000000"/>
                <w:kern w:val="0"/>
                <w:sz w:val="18"/>
                <w:szCs w:val="18"/>
              </w:rPr>
              <w:t>组陈信园屋后高陡边坡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陈信园</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15359562998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陈颖逵</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13505066676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莲西支部书记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350583120241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泉州市南安市溪美街道长富村美墩自然村陈文智屋后高陡边坡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陈文智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13459514091</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陈明东</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13959866091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350583120239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泉州市南安市溪美街道长富村福行自然村陈贵重屋后高陡边坡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陈贵重</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15960448089</w:t>
            </w:r>
          </w:p>
        </w:tc>
        <w:tc>
          <w:tcPr>
            <w:tcW w:w="295"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陈远煌</w:t>
            </w:r>
          </w:p>
        </w:tc>
        <w:tc>
          <w:tcPr>
            <w:tcW w:w="46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18050942666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753"/>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泉州市南安市溪美街道莲塘村凤枞自然村洪刺花屋后高陡边坡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叶良溪</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13902200881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陈自力</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13905956598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十一中负责人</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溪美街道办事处</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泉州市南安市霞美镇仙河村</w:t>
            </w:r>
            <w:r>
              <w:rPr>
                <w:rFonts w:eastAsia="方正仿宋简体"/>
                <w:color w:val="000000"/>
                <w:kern w:val="0"/>
                <w:sz w:val="18"/>
                <w:szCs w:val="18"/>
              </w:rPr>
              <w:t>4</w:t>
            </w:r>
            <w:r>
              <w:rPr>
                <w:rFonts w:eastAsia="方正仿宋简体" w:cs="方正仿宋简体" w:hint="eastAsia"/>
                <w:color w:val="000000"/>
                <w:kern w:val="0"/>
                <w:sz w:val="18"/>
                <w:szCs w:val="18"/>
              </w:rPr>
              <w:t>组王乌鼻屋后高陡边坡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王乌鼻</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15559559959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王春文</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13328555557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霞美镇人民政府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239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350583120219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泉州市南安市霞美镇沃柄村</w:t>
            </w:r>
            <w:r>
              <w:rPr>
                <w:rFonts w:eastAsia="方正仿宋简体"/>
                <w:color w:val="000000"/>
                <w:kern w:val="0"/>
                <w:sz w:val="18"/>
                <w:szCs w:val="18"/>
              </w:rPr>
              <w:t>6</w:t>
            </w:r>
            <w:r>
              <w:rPr>
                <w:rFonts w:eastAsia="方正仿宋简体" w:cs="方正仿宋简体" w:hint="eastAsia"/>
                <w:color w:val="000000"/>
                <w:kern w:val="0"/>
                <w:sz w:val="18"/>
                <w:szCs w:val="18"/>
              </w:rPr>
              <w:t>组洪世义屋后高陡边坡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洪世义</w:t>
            </w:r>
          </w:p>
        </w:tc>
        <w:tc>
          <w:tcPr>
            <w:tcW w:w="479"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13400882533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kern w:val="0"/>
                <w:sz w:val="18"/>
                <w:szCs w:val="18"/>
              </w:rPr>
            </w:pPr>
            <w:r>
              <w:rPr>
                <w:rFonts w:eastAsia="方正仿宋简体" w:cs="方正仿宋简体" w:hint="eastAsia"/>
                <w:kern w:val="0"/>
                <w:sz w:val="18"/>
                <w:szCs w:val="18"/>
              </w:rPr>
              <w:t>洪金忠</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kern w:val="0"/>
                <w:sz w:val="18"/>
                <w:szCs w:val="18"/>
              </w:rPr>
            </w:pPr>
            <w:r>
              <w:rPr>
                <w:rFonts w:ascii="新宋体" w:eastAsia="新宋体" w:hAnsi="新宋体" w:cs="新宋体"/>
                <w:sz w:val="19"/>
                <w:szCs w:val="19"/>
              </w:rPr>
              <w:t>13959955567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kern w:val="0"/>
                <w:sz w:val="18"/>
                <w:szCs w:val="18"/>
              </w:rPr>
            </w:pPr>
            <w:r>
              <w:rPr>
                <w:rFonts w:eastAsia="方正仿宋简体" w:cs="方正仿宋简体" w:hint="eastAsia"/>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kern w:val="0"/>
                <w:sz w:val="18"/>
                <w:szCs w:val="18"/>
              </w:rPr>
            </w:pPr>
            <w:r>
              <w:rPr>
                <w:rFonts w:eastAsia="方正仿宋简体" w:cs="方正仿宋简体" w:hint="eastAsia"/>
                <w:kern w:val="0"/>
                <w:sz w:val="18"/>
                <w:szCs w:val="18"/>
              </w:rPr>
              <w:t>霞美镇人民政府</w:t>
            </w:r>
          </w:p>
        </w:tc>
        <w:tc>
          <w:tcPr>
            <w:tcW w:w="353"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已搬迁</w:t>
            </w: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泉州市南安市翔云镇东山村坑厝角落梁进春屋后高陡边坡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梁进春</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13004889099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梁建煌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13799862721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泉州市南安市翔云镇头梅村</w:t>
            </w:r>
            <w:r>
              <w:rPr>
                <w:rFonts w:eastAsia="方正仿宋简体"/>
                <w:color w:val="000000"/>
                <w:kern w:val="0"/>
                <w:sz w:val="18"/>
                <w:szCs w:val="18"/>
              </w:rPr>
              <w:t>9</w:t>
            </w:r>
            <w:r>
              <w:rPr>
                <w:rFonts w:eastAsia="方正仿宋简体" w:cs="方正仿宋简体" w:hint="eastAsia"/>
                <w:color w:val="000000"/>
                <w:kern w:val="0"/>
                <w:sz w:val="18"/>
                <w:szCs w:val="18"/>
              </w:rPr>
              <w:t>组廖大镇屋后高陡边坡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廖大镇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13559067791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施乌翻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13788863617</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泉州市南安市翔云镇梅庄村铺前梁乌欢屋后高陡边坡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梁乌欢</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86102836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梁辉龙</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13959864454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泉州市南安市翔云镇福庭村松林角落卓跃进屋后高陡边坡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卓跃进</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13506020482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卓火明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13685910678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泉州市南安市翔云镇沙溪村陈谨山屋后高陡边坡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陈谨山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15359519060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陈星兵</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13559999337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350583120120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泉州市南安市翔云镇梅庄村铺前角落梁金志屋后高陡边坡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梁金志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86102719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梁辉龙</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13959864454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350583120143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泉州市南安市翔云镇椒岭村桂仁梁土龙屋后高陡边坡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梁土龙</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13506963271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梁劳动</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13909408158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泉州市南安市翔云镇翔山村福居角落卓鸿权屋后高陡边坡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卓鸿权</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15870618758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卓振东</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13506965357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泉州市南安市翔云镇云山村云头角落卓志晓屋后高陡边坡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卓志晓</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15259219803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卓文芳</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13911220666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249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泉州市南安市翔云镇沙溪村陈水在屋后高陡边坡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陈水在</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15160768187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陈星兵</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13559999337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泉州市南安市翔云镇翔山村田当角落卓华陀屋后高陡边坡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卓华陀</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13959860517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卓振东</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13506965357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泉州市南安市翔云镇翔山村半岭角落卓友利屋后高陡边坡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卓友利</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15859495758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卓振东</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13506965357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泉州市南安市翔云镇头梅村</w:t>
            </w:r>
            <w:r>
              <w:rPr>
                <w:rFonts w:eastAsia="方正仿宋简体"/>
                <w:color w:val="000000"/>
                <w:kern w:val="0"/>
                <w:sz w:val="18"/>
                <w:szCs w:val="18"/>
              </w:rPr>
              <w:t>9</w:t>
            </w:r>
            <w:r>
              <w:rPr>
                <w:rFonts w:eastAsia="方正仿宋简体" w:cs="方正仿宋简体" w:hint="eastAsia"/>
                <w:color w:val="000000"/>
                <w:kern w:val="0"/>
                <w:sz w:val="18"/>
                <w:szCs w:val="18"/>
              </w:rPr>
              <w:t>组李开国屋后高陡边坡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李开国</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15860946308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施乌翻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13788863617</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泉州市南安市翔云镇头梅村祠堂后高陡边坡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廖改宗</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13559067791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施乌翻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13788863617</w:t>
            </w:r>
          </w:p>
        </w:tc>
        <w:tc>
          <w:tcPr>
            <w:tcW w:w="362"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350583120141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泉州市南安市翔云镇椒岭村光内梁小星屋后高陡边坡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梁小星</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15807789393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梁劳动</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18959770230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泉州市南安市翔云镇沙溪村陈建良屋后高陡边坡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陈建良</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13400856385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陈星兵</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13559999337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350583120103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泉州市南安市翔云镇金安村内厝角落王田利屋后高陡边坡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王田利</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13615906700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王丁添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13600725710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泉州市南安市翔云镇福庭村山路角落卓其茨屋后高陡边坡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卓美连</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15159767181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卓火明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13685910678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350583120115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泉州市南安市翔云镇福庭村横洋角落卓江中屋后高陡边坡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5</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卓江中</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13400618730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卓火明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13685910678</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翔云镇人民政府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259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泉州市南安市向阳乡旗星村</w:t>
            </w:r>
            <w:r>
              <w:rPr>
                <w:rFonts w:eastAsia="方正仿宋简体"/>
                <w:color w:val="000000"/>
                <w:kern w:val="0"/>
                <w:sz w:val="18"/>
                <w:szCs w:val="18"/>
              </w:rPr>
              <w:t>9</w:t>
            </w:r>
            <w:r>
              <w:rPr>
                <w:rFonts w:eastAsia="方正仿宋简体" w:cs="方正仿宋简体" w:hint="eastAsia"/>
                <w:color w:val="000000"/>
                <w:kern w:val="0"/>
                <w:sz w:val="18"/>
                <w:szCs w:val="18"/>
              </w:rPr>
              <w:t>组林进升屋后高陡边坡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林进升</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13799500761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林建设</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13599766966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350583120457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泉州市南安市向阳乡卓厝村</w:t>
            </w:r>
            <w:r>
              <w:rPr>
                <w:rFonts w:eastAsia="方正仿宋简体"/>
                <w:color w:val="000000"/>
                <w:kern w:val="0"/>
                <w:sz w:val="18"/>
                <w:szCs w:val="18"/>
              </w:rPr>
              <w:t>9</w:t>
            </w:r>
            <w:r>
              <w:rPr>
                <w:rFonts w:eastAsia="方正仿宋简体" w:cs="方正仿宋简体" w:hint="eastAsia"/>
                <w:color w:val="000000"/>
                <w:kern w:val="0"/>
                <w:sz w:val="18"/>
                <w:szCs w:val="18"/>
              </w:rPr>
              <w:t>组林宗宝屋后（林八宝已搬）高陡边坡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林宗宝</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13505013737</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林清湖</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15359568809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350583120456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泉州市南安市向阳乡郭田村</w:t>
            </w:r>
            <w:r>
              <w:rPr>
                <w:rFonts w:eastAsia="方正仿宋简体"/>
                <w:color w:val="000000"/>
                <w:kern w:val="0"/>
                <w:sz w:val="18"/>
                <w:szCs w:val="18"/>
              </w:rPr>
              <w:t>7</w:t>
            </w:r>
            <w:r>
              <w:rPr>
                <w:rFonts w:eastAsia="方正仿宋简体" w:cs="方正仿宋简体" w:hint="eastAsia"/>
                <w:color w:val="000000"/>
                <w:kern w:val="0"/>
                <w:sz w:val="18"/>
                <w:szCs w:val="18"/>
              </w:rPr>
              <w:t>组姚红代屋后高陡边坡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无人居住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15759885770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陈惠玲</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13655962937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泉州市南安市向阳乡卓厝村</w:t>
            </w:r>
            <w:r>
              <w:rPr>
                <w:rFonts w:eastAsia="方正仿宋简体"/>
                <w:color w:val="000000"/>
                <w:kern w:val="0"/>
                <w:sz w:val="18"/>
                <w:szCs w:val="18"/>
              </w:rPr>
              <w:t>8</w:t>
            </w:r>
            <w:r>
              <w:rPr>
                <w:rFonts w:eastAsia="方正仿宋简体" w:cs="方正仿宋简体" w:hint="eastAsia"/>
                <w:color w:val="000000"/>
                <w:kern w:val="0"/>
                <w:sz w:val="18"/>
                <w:szCs w:val="18"/>
              </w:rPr>
              <w:t>组林华山屋后高陡边坡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林华山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13559630551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林清湖</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15359568809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泉州市南安市向阳乡杏田村</w:t>
            </w:r>
            <w:r>
              <w:rPr>
                <w:rFonts w:eastAsia="方正仿宋简体"/>
                <w:color w:val="000000"/>
                <w:kern w:val="0"/>
                <w:sz w:val="18"/>
                <w:szCs w:val="18"/>
              </w:rPr>
              <w:t>11</w:t>
            </w:r>
            <w:r>
              <w:rPr>
                <w:rFonts w:eastAsia="方正仿宋简体" w:cs="方正仿宋简体" w:hint="eastAsia"/>
                <w:color w:val="000000"/>
                <w:kern w:val="0"/>
                <w:sz w:val="18"/>
                <w:szCs w:val="18"/>
              </w:rPr>
              <w:t>组吴逢攀屋后高陡边坡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吴逢攀</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13720865188</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吴天泉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13959967582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泉州市南安市向阳乡杏田村</w:t>
            </w:r>
            <w:r>
              <w:rPr>
                <w:rFonts w:eastAsia="方正仿宋简体"/>
                <w:color w:val="000000"/>
                <w:kern w:val="0"/>
                <w:sz w:val="18"/>
                <w:szCs w:val="18"/>
              </w:rPr>
              <w:t>6</w:t>
            </w:r>
            <w:r>
              <w:rPr>
                <w:rFonts w:eastAsia="方正仿宋简体" w:cs="方正仿宋简体" w:hint="eastAsia"/>
                <w:color w:val="000000"/>
                <w:kern w:val="0"/>
                <w:sz w:val="18"/>
                <w:szCs w:val="18"/>
              </w:rPr>
              <w:t>组吴红兵屋后高陡边坡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11</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吴红兵</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13489247885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吴天泉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13959967582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350583120448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泉州市南安市向阳乡杏田村</w:t>
            </w:r>
            <w:r>
              <w:rPr>
                <w:rFonts w:eastAsia="方正仿宋简体"/>
                <w:color w:val="000000"/>
                <w:kern w:val="0"/>
                <w:sz w:val="18"/>
                <w:szCs w:val="18"/>
              </w:rPr>
              <w:t>10</w:t>
            </w:r>
            <w:r>
              <w:rPr>
                <w:rFonts w:eastAsia="方正仿宋简体" w:cs="方正仿宋简体" w:hint="eastAsia"/>
                <w:color w:val="000000"/>
                <w:kern w:val="0"/>
                <w:sz w:val="18"/>
                <w:szCs w:val="18"/>
              </w:rPr>
              <w:t>组吴建业屋后高陡边坡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吴建业</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15880828656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吴天泉</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13959967582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泉州市南安市向阳乡向阳村</w:t>
            </w:r>
            <w:r>
              <w:rPr>
                <w:rFonts w:eastAsia="方正仿宋简体"/>
                <w:color w:val="000000"/>
                <w:kern w:val="0"/>
                <w:sz w:val="18"/>
                <w:szCs w:val="18"/>
              </w:rPr>
              <w:t>9-7</w:t>
            </w:r>
            <w:r>
              <w:rPr>
                <w:rFonts w:eastAsia="方正仿宋简体" w:cs="方正仿宋简体" w:hint="eastAsia"/>
                <w:color w:val="000000"/>
                <w:kern w:val="0"/>
                <w:sz w:val="18"/>
                <w:szCs w:val="18"/>
              </w:rPr>
              <w:t>组吴汉胜屋后高陡边坡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9</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吴汉胜（平时无人居住）</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18102918070</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吴振昌</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13599294766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350583120453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泉州市南安市向阳乡旗星村</w:t>
            </w:r>
            <w:r>
              <w:rPr>
                <w:rFonts w:eastAsia="方正仿宋简体"/>
                <w:color w:val="000000"/>
                <w:kern w:val="0"/>
                <w:sz w:val="18"/>
                <w:szCs w:val="18"/>
              </w:rPr>
              <w:t>6</w:t>
            </w:r>
            <w:r>
              <w:rPr>
                <w:rFonts w:eastAsia="方正仿宋简体" w:cs="方正仿宋简体" w:hint="eastAsia"/>
                <w:color w:val="000000"/>
                <w:kern w:val="0"/>
                <w:sz w:val="18"/>
                <w:szCs w:val="18"/>
              </w:rPr>
              <w:t>组林铁树屋后高陡边坡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林铁树</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 13636964625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林建设</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13599766966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村书记</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向阳乡人民政府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350583120411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泉州市南安市英都镇仕林村新山吴小电屋后高陡边坡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吴小电</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17705070675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许德清</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15959881022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常务副主任</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269</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350583120424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泉州市南安市英都镇石山村石坑角落洪金龙屋后高陡边坡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洪金龙</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15260305026</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洪礼昆</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15375758872</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270</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350583120425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泉州市南安市英都镇民山村</w:t>
            </w:r>
            <w:r>
              <w:rPr>
                <w:rFonts w:eastAsia="方正仿宋简体"/>
                <w:color w:val="000000"/>
                <w:kern w:val="0"/>
                <w:sz w:val="18"/>
                <w:szCs w:val="18"/>
              </w:rPr>
              <w:t>5</w:t>
            </w:r>
            <w:r>
              <w:rPr>
                <w:rFonts w:eastAsia="方正仿宋简体" w:cs="方正仿宋简体" w:hint="eastAsia"/>
                <w:color w:val="000000"/>
                <w:kern w:val="0"/>
                <w:sz w:val="18"/>
                <w:szCs w:val="18"/>
              </w:rPr>
              <w:t>组洪金利屋后高陡边坡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洪金利</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13609879972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洪锱沥</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15805963411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聘用干部</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271</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350583120412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泉州市南安市英都镇仕林村面前柯金典屋后高陡边坡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柯金典</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17750502189</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洪亚华</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13385958950</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272</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350583120572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泉州市南安市英都镇荣星村南安市第三中学高陡边坡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潘敬铭</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13859743226</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校长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273</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350583120402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泉州市南安市英都镇西峰村</w:t>
            </w:r>
            <w:r>
              <w:rPr>
                <w:rFonts w:eastAsia="方正仿宋简体"/>
                <w:color w:val="000000"/>
                <w:kern w:val="0"/>
                <w:sz w:val="18"/>
                <w:szCs w:val="18"/>
              </w:rPr>
              <w:t>5</w:t>
            </w:r>
            <w:r>
              <w:rPr>
                <w:rFonts w:eastAsia="方正仿宋简体" w:cs="方正仿宋简体" w:hint="eastAsia"/>
                <w:color w:val="000000"/>
                <w:kern w:val="0"/>
                <w:sz w:val="18"/>
                <w:szCs w:val="18"/>
              </w:rPr>
              <w:t>组洪水法屋后高陡边坡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6</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洪水法已过世，户主：刘抱花</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15805085032</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洪鑫龙</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15159704677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网格长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274</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350583120404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泉州市南安市英都镇西峰村</w:t>
            </w:r>
            <w:r>
              <w:rPr>
                <w:rFonts w:eastAsia="方正仿宋简体"/>
                <w:color w:val="000000"/>
                <w:kern w:val="0"/>
                <w:sz w:val="18"/>
                <w:szCs w:val="18"/>
              </w:rPr>
              <w:t>7</w:t>
            </w:r>
            <w:r>
              <w:rPr>
                <w:rFonts w:eastAsia="方正仿宋简体" w:cs="方正仿宋简体" w:hint="eastAsia"/>
                <w:color w:val="000000"/>
                <w:kern w:val="0"/>
                <w:sz w:val="18"/>
                <w:szCs w:val="18"/>
              </w:rPr>
              <w:t>组洪金塔屋后高陡边坡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0</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洪金塔</w:t>
            </w:r>
            <w:r>
              <w:rPr>
                <w:rFonts w:eastAsia="方正仿宋简体"/>
                <w:color w:val="000000"/>
                <w:kern w:val="0"/>
                <w:sz w:val="18"/>
                <w:szCs w:val="18"/>
              </w:rPr>
              <w:t>(</w:t>
            </w:r>
            <w:r>
              <w:rPr>
                <w:rFonts w:eastAsia="方正仿宋简体" w:cs="方正仿宋简体" w:hint="eastAsia"/>
                <w:color w:val="000000"/>
                <w:kern w:val="0"/>
                <w:sz w:val="18"/>
                <w:szCs w:val="18"/>
              </w:rPr>
              <w:t>已拆除）</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13860745051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洪旭生</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13559561381</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网格长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275</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350583120403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泉州市南安市英都镇西峰村</w:t>
            </w:r>
            <w:r>
              <w:rPr>
                <w:rFonts w:eastAsia="方正仿宋简体"/>
                <w:color w:val="000000"/>
                <w:kern w:val="0"/>
                <w:sz w:val="18"/>
                <w:szCs w:val="18"/>
              </w:rPr>
              <w:t>5</w:t>
            </w:r>
            <w:r>
              <w:rPr>
                <w:rFonts w:eastAsia="方正仿宋简体" w:cs="方正仿宋简体" w:hint="eastAsia"/>
                <w:color w:val="000000"/>
                <w:kern w:val="0"/>
                <w:sz w:val="18"/>
                <w:szCs w:val="18"/>
              </w:rPr>
              <w:t>组洪其勇屋后高陡边坡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3</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洪其勇已过世，户主：洪志坚</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15392260823</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洪鑫龙</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15159704677</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网格长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276</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350583120419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泉州市南安市英都镇良山村高茹新村洪金进屋后高陡边坡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8</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洪金进</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15759866705</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洪平芳</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13959965684</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村委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277</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350583120420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泉州市南安市英都镇英东村恒坂洪章平屋后高陡边坡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4</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洪章平</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13526720981</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洪标准</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13599200369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党委纪委</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r w:rsidR="00337842">
        <w:trPr>
          <w:trHeight w:val="284"/>
        </w:trPr>
        <w:tc>
          <w:tcPr>
            <w:tcW w:w="20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278</w:t>
            </w:r>
          </w:p>
        </w:tc>
        <w:tc>
          <w:tcPr>
            <w:tcW w:w="48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350583120401 </w:t>
            </w:r>
          </w:p>
        </w:tc>
        <w:tc>
          <w:tcPr>
            <w:tcW w:w="937" w:type="pct"/>
            <w:tcBorders>
              <w:top w:val="single" w:sz="4" w:space="0" w:color="000000"/>
              <w:left w:val="single" w:sz="4" w:space="0" w:color="000000"/>
              <w:bottom w:val="single" w:sz="4" w:space="0" w:color="000000"/>
              <w:right w:val="single" w:sz="4" w:space="0" w:color="000000"/>
            </w:tcBorders>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泉州市南安市英都镇西峰村</w:t>
            </w:r>
            <w:r>
              <w:rPr>
                <w:rFonts w:eastAsia="方正仿宋简体"/>
                <w:color w:val="000000"/>
                <w:kern w:val="0"/>
                <w:sz w:val="18"/>
                <w:szCs w:val="18"/>
              </w:rPr>
              <w:t>3</w:t>
            </w:r>
            <w:r>
              <w:rPr>
                <w:rFonts w:eastAsia="方正仿宋简体" w:cs="方正仿宋简体" w:hint="eastAsia"/>
                <w:color w:val="000000"/>
                <w:kern w:val="0"/>
                <w:sz w:val="18"/>
                <w:szCs w:val="18"/>
              </w:rPr>
              <w:t>组洪开场屋后高陡边坡</w:t>
            </w:r>
          </w:p>
        </w:tc>
        <w:tc>
          <w:tcPr>
            <w:tcW w:w="216"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w:t>
            </w:r>
          </w:p>
        </w:tc>
        <w:tc>
          <w:tcPr>
            <w:tcW w:w="1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7</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洪开场</w:t>
            </w:r>
          </w:p>
        </w:tc>
        <w:tc>
          <w:tcPr>
            <w:tcW w:w="47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 xml:space="preserve">15260762828 </w:t>
            </w:r>
          </w:p>
        </w:tc>
        <w:tc>
          <w:tcPr>
            <w:tcW w:w="29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洪再添</w:t>
            </w:r>
          </w:p>
        </w:tc>
        <w:tc>
          <w:tcPr>
            <w:tcW w:w="469"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olor w:val="000000"/>
                <w:kern w:val="0"/>
                <w:sz w:val="18"/>
                <w:szCs w:val="18"/>
              </w:rPr>
              <w:t>13905056079</w:t>
            </w:r>
          </w:p>
        </w:tc>
        <w:tc>
          <w:tcPr>
            <w:tcW w:w="362"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网格长</w:t>
            </w:r>
          </w:p>
        </w:tc>
        <w:tc>
          <w:tcPr>
            <w:tcW w:w="555"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r>
              <w:rPr>
                <w:rFonts w:eastAsia="方正仿宋简体" w:cs="方正仿宋简体" w:hint="eastAsia"/>
                <w:color w:val="000000"/>
                <w:kern w:val="0"/>
                <w:sz w:val="18"/>
                <w:szCs w:val="18"/>
              </w:rPr>
              <w:t>英都镇人民政府</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337842" w:rsidRDefault="00337842" w:rsidP="00511E03">
            <w:pPr>
              <w:widowControl/>
              <w:spacing w:line="200" w:lineRule="exact"/>
              <w:jc w:val="center"/>
              <w:rPr>
                <w:rFonts w:eastAsia="方正仿宋简体"/>
                <w:color w:val="000000"/>
                <w:kern w:val="0"/>
                <w:sz w:val="18"/>
                <w:szCs w:val="18"/>
              </w:rPr>
            </w:pPr>
          </w:p>
        </w:tc>
      </w:tr>
    </w:tbl>
    <w:p w:rsidR="00337842" w:rsidRDefault="00337842">
      <w:pPr>
        <w:sectPr w:rsidR="00337842" w:rsidSect="00010E76">
          <w:headerReference w:type="even" r:id="rId9"/>
          <w:headerReference w:type="default" r:id="rId10"/>
          <w:footerReference w:type="even" r:id="rId11"/>
          <w:footerReference w:type="default" r:id="rId12"/>
          <w:pgSz w:w="16838" w:h="11906" w:orient="landscape" w:code="9"/>
          <w:pgMar w:top="1134" w:right="1134" w:bottom="1134" w:left="1134" w:header="851" w:footer="1134" w:gutter="0"/>
          <w:cols w:space="425"/>
          <w:docGrid w:linePitch="312"/>
        </w:sectPr>
      </w:pPr>
    </w:p>
    <w:p w:rsidR="00337842" w:rsidRPr="00466774" w:rsidRDefault="00337842" w:rsidP="00466774">
      <w:pPr>
        <w:pStyle w:val="Heading1"/>
        <w:spacing w:before="0" w:after="0" w:line="600" w:lineRule="exact"/>
        <w:rPr>
          <w:rFonts w:eastAsia="黑体"/>
          <w:snapToGrid w:val="0"/>
          <w:sz w:val="32"/>
          <w:szCs w:val="32"/>
        </w:rPr>
      </w:pPr>
      <w:r w:rsidRPr="00466774">
        <w:rPr>
          <w:rFonts w:eastAsia="黑体" w:hAnsi="黑体" w:cs="黑体" w:hint="eastAsia"/>
          <w:b w:val="0"/>
          <w:bCs w:val="0"/>
          <w:snapToGrid w:val="0"/>
          <w:sz w:val="32"/>
          <w:szCs w:val="32"/>
        </w:rPr>
        <w:t>附件</w:t>
      </w:r>
      <w:r w:rsidRPr="00466774">
        <w:rPr>
          <w:rFonts w:eastAsia="黑体"/>
          <w:b w:val="0"/>
          <w:bCs w:val="0"/>
          <w:snapToGrid w:val="0"/>
          <w:sz w:val="32"/>
          <w:szCs w:val="32"/>
        </w:rPr>
        <w:t>3</w:t>
      </w:r>
    </w:p>
    <w:p w:rsidR="00337842" w:rsidRDefault="00337842" w:rsidP="00896DE6">
      <w:pPr>
        <w:spacing w:beforeLines="50" w:afterLines="50"/>
        <w:jc w:val="center"/>
        <w:rPr>
          <w:rFonts w:eastAsia="方正小标宋简体"/>
          <w:sz w:val="44"/>
          <w:szCs w:val="44"/>
        </w:rPr>
      </w:pPr>
      <w:r>
        <w:rPr>
          <w:rFonts w:eastAsia="方正小标宋简体" w:cs="方正小标宋简体" w:hint="eastAsia"/>
          <w:sz w:val="44"/>
          <w:szCs w:val="44"/>
        </w:rPr>
        <w:t>地质灾害气象风险预警等级对应防灾措施一览表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68"/>
        <w:gridCol w:w="2117"/>
        <w:gridCol w:w="3763"/>
        <w:gridCol w:w="2816"/>
        <w:gridCol w:w="2315"/>
      </w:tblGrid>
      <w:tr w:rsidR="00337842" w:rsidRPr="00466774">
        <w:trPr>
          <w:trHeight w:val="998"/>
          <w:jc w:val="center"/>
        </w:trPr>
        <w:tc>
          <w:tcPr>
            <w:tcW w:w="503"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级别</w:t>
            </w:r>
          </w:p>
        </w:tc>
        <w:tc>
          <w:tcPr>
            <w:tcW w:w="497"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地质灾害</w:t>
            </w:r>
          </w:p>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可能性</w:t>
            </w:r>
          </w:p>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描述</w:t>
            </w:r>
          </w:p>
        </w:tc>
        <w:tc>
          <w:tcPr>
            <w:tcW w:w="769"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值班要求</w:t>
            </w:r>
          </w:p>
        </w:tc>
        <w:tc>
          <w:tcPr>
            <w:tcW w:w="1367"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预案启动</w:t>
            </w:r>
          </w:p>
        </w:tc>
        <w:tc>
          <w:tcPr>
            <w:tcW w:w="1023"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转移对象</w:t>
            </w:r>
          </w:p>
        </w:tc>
        <w:tc>
          <w:tcPr>
            <w:tcW w:w="841"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巡</w:t>
            </w:r>
            <w:r w:rsidRPr="00466774">
              <w:rPr>
                <w:rFonts w:eastAsia="方正仿宋简体"/>
                <w:sz w:val="18"/>
                <w:szCs w:val="18"/>
              </w:rPr>
              <w:t xml:space="preserve">  </w:t>
            </w:r>
            <w:r w:rsidRPr="00466774">
              <w:rPr>
                <w:rFonts w:eastAsia="方正仿宋简体" w:cs="方正仿宋简体" w:hint="eastAsia"/>
                <w:sz w:val="18"/>
                <w:szCs w:val="18"/>
              </w:rPr>
              <w:t>查</w:t>
            </w:r>
          </w:p>
        </w:tc>
      </w:tr>
      <w:tr w:rsidR="00337842" w:rsidRPr="00466774">
        <w:trPr>
          <w:trHeight w:val="2347"/>
          <w:jc w:val="center"/>
        </w:trPr>
        <w:tc>
          <w:tcPr>
            <w:tcW w:w="503"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一级</w:t>
            </w:r>
          </w:p>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红色预警</w:t>
            </w:r>
          </w:p>
        </w:tc>
        <w:tc>
          <w:tcPr>
            <w:tcW w:w="497"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发生地质灾害风险很大</w:t>
            </w:r>
          </w:p>
        </w:tc>
        <w:tc>
          <w:tcPr>
            <w:tcW w:w="769" w:type="pct"/>
            <w:vAlign w:val="center"/>
          </w:tcPr>
          <w:p w:rsidR="00337842" w:rsidRPr="00466774" w:rsidRDefault="00337842" w:rsidP="00466774">
            <w:pPr>
              <w:spacing w:line="340" w:lineRule="exact"/>
              <w:jc w:val="left"/>
              <w:rPr>
                <w:rFonts w:eastAsia="方正仿宋简体"/>
                <w:color w:val="000000"/>
                <w:sz w:val="18"/>
                <w:szCs w:val="18"/>
              </w:rPr>
            </w:pPr>
            <w:r w:rsidRPr="00466774">
              <w:rPr>
                <w:rFonts w:eastAsia="方正仿宋简体" w:cs="方正仿宋简体" w:hint="eastAsia"/>
                <w:color w:val="000000"/>
                <w:sz w:val="18"/>
                <w:szCs w:val="18"/>
              </w:rPr>
              <w:t>乡镇（街道）及市直有关部门</w:t>
            </w:r>
            <w:r w:rsidRPr="00466774">
              <w:rPr>
                <w:rFonts w:eastAsia="方正仿宋简体"/>
                <w:color w:val="000000"/>
                <w:sz w:val="18"/>
                <w:szCs w:val="18"/>
              </w:rPr>
              <w:t>24</w:t>
            </w:r>
            <w:r w:rsidRPr="00466774">
              <w:rPr>
                <w:rFonts w:eastAsia="方正仿宋简体" w:cs="方正仿宋简体" w:hint="eastAsia"/>
                <w:color w:val="000000"/>
                <w:sz w:val="18"/>
                <w:szCs w:val="18"/>
              </w:rPr>
              <w:t>小时值班室值班，领导带班，做好抢险救灾准备。</w:t>
            </w:r>
          </w:p>
        </w:tc>
        <w:tc>
          <w:tcPr>
            <w:tcW w:w="1367" w:type="pct"/>
            <w:vAlign w:val="center"/>
          </w:tcPr>
          <w:p w:rsidR="00337842" w:rsidRPr="00466774" w:rsidRDefault="00337842" w:rsidP="00466774">
            <w:pPr>
              <w:spacing w:line="340" w:lineRule="exact"/>
              <w:jc w:val="left"/>
              <w:rPr>
                <w:rFonts w:eastAsia="方正仿宋简体"/>
                <w:color w:val="000000"/>
                <w:sz w:val="18"/>
                <w:szCs w:val="18"/>
              </w:rPr>
            </w:pPr>
            <w:r w:rsidRPr="00466774">
              <w:rPr>
                <w:rFonts w:eastAsia="方正仿宋简体" w:cs="方正仿宋简体" w:hint="eastAsia"/>
                <w:color w:val="000000"/>
                <w:sz w:val="18"/>
                <w:szCs w:val="18"/>
              </w:rPr>
              <w:t>市政府启动抢险救灾指挥系统，做好应急准备。乡镇（街道）政府立即启动《村（社区）汛期地质灾害防御群众转移预案》。</w:t>
            </w:r>
          </w:p>
        </w:tc>
        <w:tc>
          <w:tcPr>
            <w:tcW w:w="1023"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乡（镇、街）、村（社区）防灾负责人立即组织地质灾害隐患点、房前屋后高陡边坡点以及其他危险区、易发区域内的所有群众转移。</w:t>
            </w:r>
          </w:p>
        </w:tc>
        <w:tc>
          <w:tcPr>
            <w:tcW w:w="841"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乡（镇、街）、村（社区）防灾负责人组织对山边、河边、沟谷沟口、工矿厂区等易发区域进行巡查监测。</w:t>
            </w:r>
          </w:p>
        </w:tc>
      </w:tr>
      <w:tr w:rsidR="00337842" w:rsidRPr="00466774">
        <w:trPr>
          <w:trHeight w:val="1278"/>
          <w:jc w:val="center"/>
        </w:trPr>
        <w:tc>
          <w:tcPr>
            <w:tcW w:w="503"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二级</w:t>
            </w:r>
          </w:p>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橙色预警</w:t>
            </w:r>
          </w:p>
        </w:tc>
        <w:tc>
          <w:tcPr>
            <w:tcW w:w="497"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发生地质灾害风险大</w:t>
            </w:r>
          </w:p>
        </w:tc>
        <w:tc>
          <w:tcPr>
            <w:tcW w:w="769"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乡镇（街道）及市直有关部门</w:t>
            </w:r>
            <w:r w:rsidRPr="00466774">
              <w:rPr>
                <w:rFonts w:eastAsia="方正仿宋简体"/>
                <w:color w:val="000000"/>
                <w:sz w:val="18"/>
                <w:szCs w:val="18"/>
              </w:rPr>
              <w:t>24</w:t>
            </w:r>
            <w:r w:rsidRPr="00466774">
              <w:rPr>
                <w:rFonts w:eastAsia="方正仿宋简体" w:cs="方正仿宋简体" w:hint="eastAsia"/>
                <w:color w:val="000000"/>
                <w:sz w:val="18"/>
                <w:szCs w:val="18"/>
              </w:rPr>
              <w:t>小时值班室值班。</w:t>
            </w:r>
          </w:p>
        </w:tc>
        <w:tc>
          <w:tcPr>
            <w:tcW w:w="1367"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w:t>
            </w:r>
            <w:r>
              <w:rPr>
                <w:rFonts w:eastAsia="方正仿宋简体" w:cs="方正仿宋简体" w:hint="eastAsia"/>
                <w:color w:val="000000"/>
                <w:sz w:val="18"/>
                <w:szCs w:val="18"/>
              </w:rPr>
              <w:t>（</w:t>
            </w:r>
            <w:r w:rsidRPr="00466774">
              <w:rPr>
                <w:rFonts w:eastAsia="方正仿宋简体" w:cs="方正仿宋简体" w:hint="eastAsia"/>
                <w:color w:val="000000"/>
                <w:sz w:val="18"/>
                <w:szCs w:val="18"/>
              </w:rPr>
              <w:t>街道</w:t>
            </w:r>
            <w:r>
              <w:rPr>
                <w:rFonts w:eastAsia="方正仿宋简体" w:cs="方正仿宋简体" w:hint="eastAsia"/>
                <w:color w:val="000000"/>
                <w:sz w:val="18"/>
                <w:szCs w:val="18"/>
              </w:rPr>
              <w:t>）</w:t>
            </w:r>
            <w:r w:rsidRPr="00466774">
              <w:rPr>
                <w:rFonts w:eastAsia="方正仿宋简体" w:cs="方正仿宋简体" w:hint="eastAsia"/>
                <w:color w:val="000000"/>
                <w:sz w:val="18"/>
                <w:szCs w:val="18"/>
              </w:rPr>
              <w:t>启动《村（社区）汛期地质灾害防御群众转移预案》。</w:t>
            </w:r>
          </w:p>
        </w:tc>
        <w:tc>
          <w:tcPr>
            <w:tcW w:w="1023"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乡（镇、街）、村（社区）防灾负责人组织危险性较大地质灾害隐患点所有群众转移，易发区受威胁人员根据雨情险情适时组织转移。</w:t>
            </w:r>
          </w:p>
        </w:tc>
        <w:tc>
          <w:tcPr>
            <w:tcW w:w="841"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乡（镇、街）、村（社区）防灾负责人组织对地质灾害隐患点、危险区和易发区加密监测巡查。</w:t>
            </w:r>
          </w:p>
        </w:tc>
      </w:tr>
      <w:tr w:rsidR="00337842" w:rsidRPr="00466774">
        <w:trPr>
          <w:trHeight w:val="1599"/>
          <w:jc w:val="center"/>
        </w:trPr>
        <w:tc>
          <w:tcPr>
            <w:tcW w:w="503"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三级</w:t>
            </w:r>
          </w:p>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黄色预警</w:t>
            </w:r>
          </w:p>
        </w:tc>
        <w:tc>
          <w:tcPr>
            <w:tcW w:w="497" w:type="pct"/>
            <w:vAlign w:val="center"/>
          </w:tcPr>
          <w:p w:rsidR="00337842" w:rsidRPr="00466774" w:rsidRDefault="00337842" w:rsidP="00466774">
            <w:pPr>
              <w:spacing w:line="340" w:lineRule="exact"/>
              <w:jc w:val="center"/>
              <w:rPr>
                <w:rFonts w:eastAsia="方正仿宋简体"/>
                <w:sz w:val="18"/>
                <w:szCs w:val="18"/>
              </w:rPr>
            </w:pPr>
            <w:r w:rsidRPr="00466774">
              <w:rPr>
                <w:rFonts w:eastAsia="方正仿宋简体" w:cs="方正仿宋简体" w:hint="eastAsia"/>
                <w:sz w:val="18"/>
                <w:szCs w:val="18"/>
              </w:rPr>
              <w:t>发生地质灾害风险较大</w:t>
            </w:r>
          </w:p>
        </w:tc>
        <w:tc>
          <w:tcPr>
            <w:tcW w:w="769"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乡镇（街道）及市直有关部门根据雨情做好值班工作。</w:t>
            </w:r>
          </w:p>
        </w:tc>
        <w:tc>
          <w:tcPr>
            <w:tcW w:w="1367"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按年度地质灾害防治方案的部署开展工作。</w:t>
            </w:r>
          </w:p>
        </w:tc>
        <w:tc>
          <w:tcPr>
            <w:tcW w:w="1023"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乡镇（街道）根据险情及时组织受威胁群众转移到安全地带。</w:t>
            </w:r>
          </w:p>
        </w:tc>
        <w:tc>
          <w:tcPr>
            <w:tcW w:w="841" w:type="pct"/>
            <w:vAlign w:val="center"/>
          </w:tcPr>
          <w:p w:rsidR="00337842" w:rsidRPr="00466774" w:rsidRDefault="00337842" w:rsidP="00466774">
            <w:pPr>
              <w:spacing w:line="340" w:lineRule="exact"/>
              <w:jc w:val="left"/>
              <w:rPr>
                <w:rFonts w:eastAsia="方正仿宋简体"/>
                <w:sz w:val="18"/>
                <w:szCs w:val="18"/>
              </w:rPr>
            </w:pPr>
            <w:r w:rsidRPr="00466774">
              <w:rPr>
                <w:rFonts w:eastAsia="方正仿宋简体" w:cs="方正仿宋简体" w:hint="eastAsia"/>
                <w:color w:val="000000"/>
                <w:sz w:val="18"/>
                <w:szCs w:val="18"/>
              </w:rPr>
              <w:t>乡（镇、街）、村（社区）防灾负责人根据雨情组织对地质灾害隐患点、危险区、易发区的监测巡查。</w:t>
            </w:r>
          </w:p>
        </w:tc>
      </w:tr>
    </w:tbl>
    <w:p w:rsidR="00337842" w:rsidRPr="00466774" w:rsidRDefault="00337842" w:rsidP="00466774">
      <w:pPr>
        <w:pStyle w:val="Heading1"/>
        <w:spacing w:before="0" w:after="0" w:line="600" w:lineRule="exact"/>
        <w:rPr>
          <w:rFonts w:eastAsia="黑体"/>
          <w:b w:val="0"/>
          <w:bCs w:val="0"/>
          <w:snapToGrid w:val="0"/>
          <w:sz w:val="32"/>
          <w:szCs w:val="32"/>
        </w:rPr>
      </w:pPr>
      <w:r w:rsidRPr="00466774">
        <w:rPr>
          <w:rFonts w:eastAsia="黑体" w:hAnsi="黑体" w:cs="黑体" w:hint="eastAsia"/>
          <w:b w:val="0"/>
          <w:bCs w:val="0"/>
          <w:snapToGrid w:val="0"/>
          <w:sz w:val="32"/>
          <w:szCs w:val="32"/>
        </w:rPr>
        <w:t>附件</w:t>
      </w:r>
      <w:r w:rsidRPr="00466774">
        <w:rPr>
          <w:rFonts w:eastAsia="黑体"/>
          <w:b w:val="0"/>
          <w:bCs w:val="0"/>
          <w:snapToGrid w:val="0"/>
          <w:sz w:val="32"/>
          <w:szCs w:val="32"/>
        </w:rPr>
        <w:t>4</w:t>
      </w:r>
    </w:p>
    <w:p w:rsidR="00337842" w:rsidRDefault="00337842" w:rsidP="00896DE6">
      <w:pPr>
        <w:spacing w:beforeLines="50" w:afterLines="50"/>
        <w:jc w:val="center"/>
        <w:rPr>
          <w:rFonts w:eastAsia="方正小标宋简体"/>
          <w:snapToGrid w:val="0"/>
          <w:sz w:val="32"/>
          <w:szCs w:val="32"/>
        </w:rPr>
      </w:pPr>
      <w:r>
        <w:rPr>
          <w:rFonts w:eastAsia="方正小标宋简体" w:cs="方正小标宋简体" w:hint="eastAsia"/>
          <w:sz w:val="44"/>
          <w:szCs w:val="44"/>
        </w:rPr>
        <w:t>地质灾害灾情和险情分级标准表</w:t>
      </w:r>
      <w:r>
        <w:rPr>
          <w:rFonts w:eastAsia="方正小标宋简体"/>
          <w:snapToGrid w:val="0"/>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1856"/>
        <w:gridCol w:w="1421"/>
        <w:gridCol w:w="2128"/>
        <w:gridCol w:w="2555"/>
        <w:gridCol w:w="4218"/>
      </w:tblGrid>
      <w:tr w:rsidR="00337842" w:rsidRPr="00466774">
        <w:trPr>
          <w:trHeight w:val="531"/>
          <w:jc w:val="center"/>
        </w:trPr>
        <w:tc>
          <w:tcPr>
            <w:tcW w:w="577" w:type="pct"/>
            <w:vMerge w:val="restar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级别</w:t>
            </w:r>
          </w:p>
        </w:tc>
        <w:tc>
          <w:tcPr>
            <w:tcW w:w="1189" w:type="pct"/>
            <w:gridSpan w:val="2"/>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灾情</w:t>
            </w:r>
          </w:p>
        </w:tc>
        <w:tc>
          <w:tcPr>
            <w:tcW w:w="3233" w:type="pct"/>
            <w:gridSpan w:val="3"/>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险情</w:t>
            </w:r>
          </w:p>
        </w:tc>
      </w:tr>
      <w:tr w:rsidR="00337842" w:rsidRPr="00466774">
        <w:trPr>
          <w:trHeight w:val="764"/>
          <w:jc w:val="center"/>
        </w:trPr>
        <w:tc>
          <w:tcPr>
            <w:tcW w:w="577" w:type="pct"/>
            <w:vMerge/>
            <w:vAlign w:val="center"/>
          </w:tcPr>
          <w:p w:rsidR="00337842" w:rsidRPr="00466774" w:rsidRDefault="00337842">
            <w:pPr>
              <w:spacing w:line="300" w:lineRule="exact"/>
              <w:jc w:val="center"/>
              <w:rPr>
                <w:rFonts w:eastAsia="方正仿宋简体"/>
                <w:color w:val="000000"/>
                <w:sz w:val="18"/>
                <w:szCs w:val="18"/>
              </w:rPr>
            </w:pPr>
          </w:p>
        </w:tc>
        <w:tc>
          <w:tcPr>
            <w:tcW w:w="674"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因灾死亡和失踪人数</w:t>
            </w:r>
          </w:p>
        </w:tc>
        <w:tc>
          <w:tcPr>
            <w:tcW w:w="516"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造成直接经济损失</w:t>
            </w:r>
          </w:p>
        </w:tc>
        <w:tc>
          <w:tcPr>
            <w:tcW w:w="77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受地质灾害威胁，需转移人数</w:t>
            </w:r>
          </w:p>
        </w:tc>
        <w:tc>
          <w:tcPr>
            <w:tcW w:w="928"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潜在可能造成的经济损失</w:t>
            </w:r>
          </w:p>
        </w:tc>
        <w:tc>
          <w:tcPr>
            <w:tcW w:w="153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其</w:t>
            </w:r>
            <w:r w:rsidRPr="00466774">
              <w:rPr>
                <w:rFonts w:eastAsia="方正仿宋简体"/>
                <w:color w:val="000000"/>
                <w:sz w:val="18"/>
                <w:szCs w:val="18"/>
              </w:rPr>
              <w:t xml:space="preserve">  </w:t>
            </w:r>
            <w:r w:rsidRPr="00466774">
              <w:rPr>
                <w:rFonts w:eastAsia="方正仿宋简体" w:cs="方正仿宋简体" w:hint="eastAsia"/>
                <w:color w:val="000000"/>
                <w:sz w:val="18"/>
                <w:szCs w:val="18"/>
              </w:rPr>
              <w:t>他</w:t>
            </w:r>
          </w:p>
        </w:tc>
      </w:tr>
      <w:tr w:rsidR="00337842" w:rsidRPr="00466774">
        <w:trPr>
          <w:trHeight w:val="987"/>
          <w:jc w:val="center"/>
        </w:trPr>
        <w:tc>
          <w:tcPr>
            <w:tcW w:w="577"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特大型</w:t>
            </w:r>
          </w:p>
        </w:tc>
        <w:tc>
          <w:tcPr>
            <w:tcW w:w="674"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30</w:t>
            </w:r>
            <w:r w:rsidRPr="00466774">
              <w:rPr>
                <w:rFonts w:eastAsia="方正仿宋简体" w:cs="方正仿宋简体" w:hint="eastAsia"/>
                <w:color w:val="000000"/>
                <w:sz w:val="18"/>
                <w:szCs w:val="18"/>
              </w:rPr>
              <w:t>人（含）以上</w:t>
            </w:r>
          </w:p>
        </w:tc>
        <w:tc>
          <w:tcPr>
            <w:tcW w:w="516"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1000</w:t>
            </w:r>
            <w:r w:rsidRPr="00466774">
              <w:rPr>
                <w:rFonts w:eastAsia="方正仿宋简体" w:cs="方正仿宋简体" w:hint="eastAsia"/>
                <w:color w:val="000000"/>
                <w:sz w:val="18"/>
                <w:szCs w:val="18"/>
              </w:rPr>
              <w:t>万元（含）以上</w:t>
            </w:r>
          </w:p>
        </w:tc>
        <w:tc>
          <w:tcPr>
            <w:tcW w:w="77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1000</w:t>
            </w:r>
            <w:r w:rsidRPr="00466774">
              <w:rPr>
                <w:rFonts w:eastAsia="方正仿宋简体" w:cs="方正仿宋简体" w:hint="eastAsia"/>
                <w:color w:val="000000"/>
                <w:sz w:val="18"/>
                <w:szCs w:val="18"/>
              </w:rPr>
              <w:t>人（含）以上</w:t>
            </w:r>
          </w:p>
        </w:tc>
        <w:tc>
          <w:tcPr>
            <w:tcW w:w="928"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１亿元（含）以上</w:t>
            </w:r>
          </w:p>
        </w:tc>
        <w:tc>
          <w:tcPr>
            <w:tcW w:w="1533" w:type="pct"/>
            <w:vAlign w:val="center"/>
          </w:tcPr>
          <w:p w:rsidR="00337842" w:rsidRPr="00466774" w:rsidRDefault="00337842">
            <w:pPr>
              <w:spacing w:line="300" w:lineRule="exact"/>
              <w:rPr>
                <w:rFonts w:eastAsia="方正仿宋简体"/>
                <w:color w:val="000000"/>
                <w:sz w:val="18"/>
                <w:szCs w:val="18"/>
              </w:rPr>
            </w:pPr>
            <w:r w:rsidRPr="00466774">
              <w:rPr>
                <w:rFonts w:eastAsia="方正仿宋简体" w:cs="方正仿宋简体" w:hint="eastAsia"/>
                <w:color w:val="000000"/>
                <w:sz w:val="18"/>
                <w:szCs w:val="18"/>
              </w:rPr>
              <w:t>因地质灾害造成大江大河及其支流被阻断，严重影响群众生命财产安全。</w:t>
            </w:r>
          </w:p>
        </w:tc>
      </w:tr>
      <w:tr w:rsidR="00337842" w:rsidRPr="00466774">
        <w:trPr>
          <w:trHeight w:val="1642"/>
          <w:jc w:val="center"/>
        </w:trPr>
        <w:tc>
          <w:tcPr>
            <w:tcW w:w="577"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大型</w:t>
            </w:r>
          </w:p>
        </w:tc>
        <w:tc>
          <w:tcPr>
            <w:tcW w:w="674"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w:t>
            </w:r>
            <w:r w:rsidRPr="00466774">
              <w:rPr>
                <w:rFonts w:eastAsia="方正仿宋简体" w:cs="方正仿宋简体" w:hint="eastAsia"/>
                <w:color w:val="000000"/>
                <w:sz w:val="18"/>
                <w:szCs w:val="18"/>
              </w:rPr>
              <w:t>人（含）以上、</w:t>
            </w:r>
            <w:r w:rsidRPr="00466774">
              <w:rPr>
                <w:rFonts w:eastAsia="方正仿宋简体"/>
                <w:color w:val="000000"/>
                <w:sz w:val="18"/>
                <w:szCs w:val="18"/>
              </w:rPr>
              <w:t>30</w:t>
            </w:r>
            <w:r w:rsidRPr="00466774">
              <w:rPr>
                <w:rFonts w:eastAsia="方正仿宋简体" w:cs="方正仿宋简体" w:hint="eastAsia"/>
                <w:color w:val="000000"/>
                <w:sz w:val="18"/>
                <w:szCs w:val="18"/>
              </w:rPr>
              <w:t>人以下</w:t>
            </w:r>
          </w:p>
        </w:tc>
        <w:tc>
          <w:tcPr>
            <w:tcW w:w="516"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500</w:t>
            </w:r>
            <w:r w:rsidRPr="00466774">
              <w:rPr>
                <w:rFonts w:eastAsia="方正仿宋简体" w:cs="方正仿宋简体" w:hint="eastAsia"/>
                <w:color w:val="000000"/>
                <w:sz w:val="18"/>
                <w:szCs w:val="18"/>
              </w:rPr>
              <w:t>万元（含）以上、</w:t>
            </w:r>
            <w:r w:rsidRPr="00466774">
              <w:rPr>
                <w:rFonts w:eastAsia="方正仿宋简体"/>
                <w:color w:val="000000"/>
                <w:sz w:val="18"/>
                <w:szCs w:val="18"/>
              </w:rPr>
              <w:t>1000</w:t>
            </w:r>
            <w:r w:rsidRPr="00466774">
              <w:rPr>
                <w:rFonts w:eastAsia="方正仿宋简体" w:cs="方正仿宋简体" w:hint="eastAsia"/>
                <w:color w:val="000000"/>
                <w:sz w:val="18"/>
                <w:szCs w:val="18"/>
              </w:rPr>
              <w:t>万元以下</w:t>
            </w:r>
          </w:p>
        </w:tc>
        <w:tc>
          <w:tcPr>
            <w:tcW w:w="77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500</w:t>
            </w:r>
            <w:r w:rsidRPr="00466774">
              <w:rPr>
                <w:rFonts w:eastAsia="方正仿宋简体" w:cs="方正仿宋简体" w:hint="eastAsia"/>
                <w:color w:val="000000"/>
                <w:sz w:val="18"/>
                <w:szCs w:val="18"/>
              </w:rPr>
              <w:t>人（含）以上、</w:t>
            </w:r>
            <w:r w:rsidRPr="00466774">
              <w:rPr>
                <w:rFonts w:eastAsia="方正仿宋简体"/>
                <w:color w:val="000000"/>
                <w:sz w:val="18"/>
                <w:szCs w:val="18"/>
              </w:rPr>
              <w:t>1000</w:t>
            </w:r>
            <w:r w:rsidRPr="00466774">
              <w:rPr>
                <w:rFonts w:eastAsia="方正仿宋简体" w:cs="方正仿宋简体" w:hint="eastAsia"/>
                <w:color w:val="000000"/>
                <w:sz w:val="18"/>
                <w:szCs w:val="18"/>
              </w:rPr>
              <w:t>人以下</w:t>
            </w:r>
          </w:p>
        </w:tc>
        <w:tc>
          <w:tcPr>
            <w:tcW w:w="928"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5000</w:t>
            </w:r>
            <w:r w:rsidRPr="00466774">
              <w:rPr>
                <w:rFonts w:eastAsia="方正仿宋简体" w:cs="方正仿宋简体" w:hint="eastAsia"/>
                <w:color w:val="000000"/>
                <w:sz w:val="18"/>
                <w:szCs w:val="18"/>
              </w:rPr>
              <w:t>万元（含）以上、１亿元以下</w:t>
            </w:r>
          </w:p>
        </w:tc>
        <w:tc>
          <w:tcPr>
            <w:tcW w:w="1533" w:type="pct"/>
            <w:vAlign w:val="center"/>
          </w:tcPr>
          <w:p w:rsidR="00337842" w:rsidRPr="00466774" w:rsidRDefault="00337842">
            <w:pPr>
              <w:spacing w:line="300" w:lineRule="exact"/>
              <w:rPr>
                <w:rFonts w:eastAsia="方正仿宋简体"/>
                <w:color w:val="000000"/>
                <w:sz w:val="18"/>
                <w:szCs w:val="18"/>
              </w:rPr>
            </w:pPr>
            <w:r w:rsidRPr="00466774">
              <w:rPr>
                <w:rFonts w:eastAsia="方正仿宋简体" w:cs="方正仿宋简体" w:hint="eastAsia"/>
                <w:color w:val="000000"/>
                <w:sz w:val="18"/>
                <w:szCs w:val="18"/>
              </w:rPr>
              <w:t>因地质灾害造成铁路繁忙干线、国家高速公路网线路、民航和航道中断，或者严重威胁群众生命财产安全、有重大社会影响。</w:t>
            </w:r>
          </w:p>
        </w:tc>
      </w:tr>
      <w:tr w:rsidR="00337842" w:rsidRPr="00466774">
        <w:trPr>
          <w:trHeight w:val="1167"/>
          <w:jc w:val="center"/>
        </w:trPr>
        <w:tc>
          <w:tcPr>
            <w:tcW w:w="577"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中型</w:t>
            </w:r>
          </w:p>
        </w:tc>
        <w:tc>
          <w:tcPr>
            <w:tcW w:w="674"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3</w:t>
            </w:r>
            <w:r w:rsidRPr="00466774">
              <w:rPr>
                <w:rFonts w:eastAsia="方正仿宋简体" w:cs="方正仿宋简体" w:hint="eastAsia"/>
                <w:color w:val="000000"/>
                <w:sz w:val="18"/>
                <w:szCs w:val="18"/>
              </w:rPr>
              <w:t>人（含）以上、</w:t>
            </w:r>
            <w:r w:rsidRPr="00466774">
              <w:rPr>
                <w:rFonts w:eastAsia="方正仿宋简体"/>
                <w:color w:val="000000"/>
                <w:sz w:val="18"/>
                <w:szCs w:val="18"/>
              </w:rPr>
              <w:t>10</w:t>
            </w:r>
            <w:r w:rsidRPr="00466774">
              <w:rPr>
                <w:rFonts w:eastAsia="方正仿宋简体" w:cs="方正仿宋简体" w:hint="eastAsia"/>
                <w:color w:val="000000"/>
                <w:sz w:val="18"/>
                <w:szCs w:val="18"/>
              </w:rPr>
              <w:t>人以下</w:t>
            </w:r>
          </w:p>
        </w:tc>
        <w:tc>
          <w:tcPr>
            <w:tcW w:w="516"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w:t>
            </w:r>
            <w:r w:rsidRPr="00466774">
              <w:rPr>
                <w:rFonts w:eastAsia="方正仿宋简体" w:cs="方正仿宋简体" w:hint="eastAsia"/>
                <w:color w:val="000000"/>
                <w:sz w:val="18"/>
                <w:szCs w:val="18"/>
              </w:rPr>
              <w:t>万元（含）以上、</w:t>
            </w:r>
            <w:r w:rsidRPr="00466774">
              <w:rPr>
                <w:rFonts w:eastAsia="方正仿宋简体"/>
                <w:color w:val="000000"/>
                <w:sz w:val="18"/>
                <w:szCs w:val="18"/>
              </w:rPr>
              <w:t>500</w:t>
            </w:r>
            <w:r w:rsidRPr="00466774">
              <w:rPr>
                <w:rFonts w:eastAsia="方正仿宋简体" w:cs="方正仿宋简体" w:hint="eastAsia"/>
                <w:color w:val="000000"/>
                <w:sz w:val="18"/>
                <w:szCs w:val="18"/>
              </w:rPr>
              <w:t>万元以下</w:t>
            </w:r>
          </w:p>
        </w:tc>
        <w:tc>
          <w:tcPr>
            <w:tcW w:w="77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w:t>
            </w:r>
            <w:r w:rsidRPr="00466774">
              <w:rPr>
                <w:rFonts w:eastAsia="方正仿宋简体" w:cs="方正仿宋简体" w:hint="eastAsia"/>
                <w:color w:val="000000"/>
                <w:sz w:val="18"/>
                <w:szCs w:val="18"/>
              </w:rPr>
              <w:t>人（含）以上、</w:t>
            </w:r>
            <w:r w:rsidRPr="00466774">
              <w:rPr>
                <w:rFonts w:eastAsia="方正仿宋简体"/>
                <w:color w:val="000000"/>
                <w:sz w:val="18"/>
                <w:szCs w:val="18"/>
              </w:rPr>
              <w:t>500</w:t>
            </w:r>
            <w:r w:rsidRPr="00466774">
              <w:rPr>
                <w:rFonts w:eastAsia="方正仿宋简体" w:cs="方正仿宋简体" w:hint="eastAsia"/>
                <w:color w:val="000000"/>
                <w:sz w:val="18"/>
                <w:szCs w:val="18"/>
              </w:rPr>
              <w:t>人以下</w:t>
            </w:r>
          </w:p>
        </w:tc>
        <w:tc>
          <w:tcPr>
            <w:tcW w:w="928"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500</w:t>
            </w:r>
            <w:r w:rsidRPr="00466774">
              <w:rPr>
                <w:rFonts w:eastAsia="方正仿宋简体" w:cs="方正仿宋简体" w:hint="eastAsia"/>
                <w:color w:val="000000"/>
                <w:sz w:val="18"/>
                <w:szCs w:val="18"/>
              </w:rPr>
              <w:t>万元（含）以上、</w:t>
            </w:r>
            <w:r w:rsidRPr="00466774">
              <w:rPr>
                <w:rFonts w:eastAsia="方正仿宋简体"/>
                <w:color w:val="000000"/>
                <w:sz w:val="18"/>
                <w:szCs w:val="18"/>
              </w:rPr>
              <w:t>5000</w:t>
            </w:r>
            <w:r w:rsidRPr="00466774">
              <w:rPr>
                <w:rFonts w:eastAsia="方正仿宋简体" w:cs="方正仿宋简体" w:hint="eastAsia"/>
                <w:color w:val="000000"/>
                <w:sz w:val="18"/>
                <w:szCs w:val="18"/>
              </w:rPr>
              <w:t>万元以下</w:t>
            </w:r>
          </w:p>
        </w:tc>
        <w:tc>
          <w:tcPr>
            <w:tcW w:w="1533" w:type="pct"/>
            <w:vAlign w:val="center"/>
          </w:tcPr>
          <w:p w:rsidR="00337842" w:rsidRPr="00466774" w:rsidRDefault="00337842">
            <w:pPr>
              <w:spacing w:line="300" w:lineRule="exact"/>
              <w:jc w:val="center"/>
              <w:rPr>
                <w:rFonts w:eastAsia="方正仿宋简体"/>
                <w:color w:val="000000"/>
                <w:sz w:val="18"/>
                <w:szCs w:val="18"/>
              </w:rPr>
            </w:pPr>
          </w:p>
        </w:tc>
      </w:tr>
      <w:tr w:rsidR="00337842" w:rsidRPr="00466774">
        <w:trPr>
          <w:trHeight w:val="1054"/>
          <w:jc w:val="center"/>
        </w:trPr>
        <w:tc>
          <w:tcPr>
            <w:tcW w:w="577"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s="方正仿宋简体" w:hint="eastAsia"/>
                <w:color w:val="000000"/>
                <w:sz w:val="18"/>
                <w:szCs w:val="18"/>
              </w:rPr>
              <w:t>小型</w:t>
            </w:r>
          </w:p>
        </w:tc>
        <w:tc>
          <w:tcPr>
            <w:tcW w:w="674"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3</w:t>
            </w:r>
            <w:r w:rsidRPr="00466774">
              <w:rPr>
                <w:rFonts w:eastAsia="方正仿宋简体" w:cs="方正仿宋简体" w:hint="eastAsia"/>
                <w:color w:val="000000"/>
                <w:sz w:val="18"/>
                <w:szCs w:val="18"/>
              </w:rPr>
              <w:t>人以下</w:t>
            </w:r>
          </w:p>
        </w:tc>
        <w:tc>
          <w:tcPr>
            <w:tcW w:w="516"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w:t>
            </w:r>
            <w:r w:rsidRPr="00466774">
              <w:rPr>
                <w:rFonts w:eastAsia="方正仿宋简体" w:cs="方正仿宋简体" w:hint="eastAsia"/>
                <w:color w:val="000000"/>
                <w:sz w:val="18"/>
                <w:szCs w:val="18"/>
              </w:rPr>
              <w:t>万元以下</w:t>
            </w:r>
          </w:p>
        </w:tc>
        <w:tc>
          <w:tcPr>
            <w:tcW w:w="773"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100</w:t>
            </w:r>
            <w:r w:rsidRPr="00466774">
              <w:rPr>
                <w:rFonts w:eastAsia="方正仿宋简体" w:cs="方正仿宋简体" w:hint="eastAsia"/>
                <w:color w:val="000000"/>
                <w:sz w:val="18"/>
                <w:szCs w:val="18"/>
              </w:rPr>
              <w:t>人以下</w:t>
            </w:r>
          </w:p>
        </w:tc>
        <w:tc>
          <w:tcPr>
            <w:tcW w:w="928" w:type="pct"/>
            <w:vAlign w:val="center"/>
          </w:tcPr>
          <w:p w:rsidR="00337842" w:rsidRPr="00466774" w:rsidRDefault="00337842">
            <w:pPr>
              <w:spacing w:line="300" w:lineRule="exact"/>
              <w:jc w:val="center"/>
              <w:rPr>
                <w:rFonts w:eastAsia="方正仿宋简体"/>
                <w:color w:val="000000"/>
                <w:sz w:val="18"/>
                <w:szCs w:val="18"/>
              </w:rPr>
            </w:pPr>
            <w:r w:rsidRPr="00466774">
              <w:rPr>
                <w:rFonts w:eastAsia="方正仿宋简体"/>
                <w:color w:val="000000"/>
                <w:sz w:val="18"/>
                <w:szCs w:val="18"/>
              </w:rPr>
              <w:t>500</w:t>
            </w:r>
            <w:r w:rsidRPr="00466774">
              <w:rPr>
                <w:rFonts w:eastAsia="方正仿宋简体" w:cs="方正仿宋简体" w:hint="eastAsia"/>
                <w:color w:val="000000"/>
                <w:sz w:val="18"/>
                <w:szCs w:val="18"/>
              </w:rPr>
              <w:t>万元以下</w:t>
            </w:r>
          </w:p>
        </w:tc>
        <w:tc>
          <w:tcPr>
            <w:tcW w:w="1533" w:type="pct"/>
            <w:vAlign w:val="center"/>
          </w:tcPr>
          <w:p w:rsidR="00337842" w:rsidRPr="00466774" w:rsidRDefault="00337842">
            <w:pPr>
              <w:spacing w:line="300" w:lineRule="exact"/>
              <w:jc w:val="center"/>
              <w:rPr>
                <w:rFonts w:eastAsia="方正仿宋简体"/>
                <w:color w:val="000000"/>
                <w:sz w:val="18"/>
                <w:szCs w:val="18"/>
              </w:rPr>
            </w:pPr>
          </w:p>
        </w:tc>
      </w:tr>
    </w:tbl>
    <w:p w:rsidR="00337842" w:rsidRDefault="00337842">
      <w:pPr>
        <w:spacing w:line="560" w:lineRule="exact"/>
        <w:rPr>
          <w:rFonts w:eastAsia="方正仿宋简体"/>
          <w:snapToGrid w:val="0"/>
          <w:sz w:val="32"/>
          <w:szCs w:val="32"/>
        </w:rPr>
        <w:sectPr w:rsidR="00337842" w:rsidSect="00466774">
          <w:headerReference w:type="even" r:id="rId13"/>
          <w:headerReference w:type="default" r:id="rId14"/>
          <w:footerReference w:type="even" r:id="rId15"/>
          <w:footerReference w:type="default" r:id="rId16"/>
          <w:pgSz w:w="16838" w:h="11906" w:orient="landscape" w:code="9"/>
          <w:pgMar w:top="1588" w:right="1701" w:bottom="1474" w:left="1588" w:header="851" w:footer="1418" w:gutter="0"/>
          <w:cols w:space="425"/>
          <w:docGrid w:linePitch="312"/>
        </w:sect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pPr>
        <w:spacing w:line="600" w:lineRule="exact"/>
        <w:rPr>
          <w:rFonts w:eastAsia="方正仿宋简体"/>
          <w:snapToGrid w:val="0"/>
          <w:sz w:val="32"/>
          <w:szCs w:val="32"/>
        </w:rPr>
      </w:pPr>
    </w:p>
    <w:p w:rsidR="00337842" w:rsidRDefault="00337842" w:rsidP="00853BB4">
      <w:pPr>
        <w:spacing w:line="600" w:lineRule="exact"/>
        <w:ind w:leftChars="150" w:left="31680" w:rightChars="150" w:right="31680" w:hangingChars="300" w:firstLine="31680"/>
        <w:rPr>
          <w:rFonts w:eastAsia="方正仿宋简体"/>
          <w:snapToGrid w:val="0"/>
          <w:sz w:val="28"/>
          <w:szCs w:val="28"/>
        </w:rPr>
      </w:pPr>
      <w:r>
        <w:rPr>
          <w:noProof/>
        </w:rPr>
        <w:pict>
          <v:line id="_x0000_s1026" style="position:absolute;left:0;text-align:left;z-index:251658752" from=".9pt,5.6pt" to="443.1pt,5.6pt" strokeweight="1pt"/>
        </w:pict>
      </w:r>
      <w:r>
        <w:rPr>
          <w:rFonts w:eastAsia="方正仿宋简体" w:cs="方正仿宋简体" w:hint="eastAsia"/>
          <w:snapToGrid w:val="0"/>
          <w:sz w:val="28"/>
          <w:szCs w:val="28"/>
        </w:rPr>
        <w:t>市直有关单位：市教育局、公安局、民政局、财政局、资源局、住</w:t>
      </w:r>
    </w:p>
    <w:p w:rsidR="00337842" w:rsidRDefault="00337842" w:rsidP="00853BB4">
      <w:pPr>
        <w:spacing w:line="600" w:lineRule="exact"/>
        <w:ind w:leftChars="550" w:left="31680" w:rightChars="150" w:right="31680"/>
        <w:rPr>
          <w:rFonts w:eastAsia="方正仿宋简体"/>
          <w:snapToGrid w:val="0"/>
          <w:sz w:val="28"/>
          <w:szCs w:val="28"/>
        </w:rPr>
      </w:pPr>
      <w:r>
        <w:rPr>
          <w:rFonts w:eastAsia="方正仿宋简体" w:cs="方正仿宋简体" w:hint="eastAsia"/>
          <w:snapToGrid w:val="0"/>
          <w:sz w:val="28"/>
          <w:szCs w:val="28"/>
        </w:rPr>
        <w:t>建局、交通运输局、水利局、文体旅局、卫健局、应急局。</w:t>
      </w:r>
    </w:p>
    <w:p w:rsidR="00337842" w:rsidRDefault="00337842" w:rsidP="00853BB4">
      <w:pPr>
        <w:spacing w:line="600" w:lineRule="exact"/>
        <w:ind w:leftChars="150" w:left="31680" w:rightChars="150" w:right="31680" w:hangingChars="400" w:firstLine="31680"/>
        <w:rPr>
          <w:rFonts w:eastAsia="方正仿宋简体"/>
          <w:snapToGrid w:val="0"/>
          <w:sz w:val="28"/>
          <w:szCs w:val="28"/>
        </w:rPr>
      </w:pPr>
      <w:r>
        <w:rPr>
          <w:rFonts w:eastAsia="方正仿宋简体" w:cs="方正仿宋简体" w:hint="eastAsia"/>
          <w:snapToGrid w:val="0"/>
          <w:sz w:val="28"/>
          <w:szCs w:val="28"/>
        </w:rPr>
        <w:t>抄送：泉州市自然资源和规划局。</w:t>
      </w:r>
    </w:p>
    <w:p w:rsidR="00337842" w:rsidRDefault="00337842" w:rsidP="00853BB4">
      <w:pPr>
        <w:spacing w:line="600" w:lineRule="exact"/>
        <w:ind w:leftChars="550" w:left="31680" w:rightChars="150" w:right="31680" w:firstLineChars="2" w:firstLine="31680"/>
        <w:rPr>
          <w:rFonts w:eastAsia="方正仿宋简体"/>
          <w:snapToGrid w:val="0"/>
          <w:sz w:val="28"/>
          <w:szCs w:val="28"/>
        </w:rPr>
      </w:pPr>
      <w:r>
        <w:rPr>
          <w:rFonts w:eastAsia="方正仿宋简体" w:cs="方正仿宋简体" w:hint="eastAsia"/>
          <w:snapToGrid w:val="0"/>
          <w:sz w:val="28"/>
          <w:szCs w:val="28"/>
        </w:rPr>
        <w:t>市委办、人大办、政协办，气象局、泉州市公路事业发展中心南安分中心，国网南安市供电公司。</w:t>
      </w:r>
    </w:p>
    <w:p w:rsidR="00337842" w:rsidRDefault="00337842" w:rsidP="00853BB4">
      <w:pPr>
        <w:spacing w:line="600" w:lineRule="exact"/>
        <w:ind w:leftChars="150" w:left="31680" w:rightChars="150" w:right="31680" w:firstLineChars="302" w:firstLine="31680"/>
        <w:rPr>
          <w:rFonts w:eastAsia="方正仿宋简体"/>
          <w:snapToGrid w:val="0"/>
          <w:sz w:val="28"/>
          <w:szCs w:val="28"/>
        </w:rPr>
      </w:pPr>
      <w:r>
        <w:rPr>
          <w:rFonts w:eastAsia="方正仿宋简体" w:cs="方正仿宋简体" w:hint="eastAsia"/>
          <w:snapToGrid w:val="0"/>
          <w:sz w:val="28"/>
          <w:szCs w:val="28"/>
        </w:rPr>
        <w:t>市政府张桂森市长、黄育奇常务副市长。</w:t>
      </w:r>
    </w:p>
    <w:p w:rsidR="00337842" w:rsidRDefault="00337842" w:rsidP="00E51D99">
      <w:pPr>
        <w:spacing w:line="600" w:lineRule="exact"/>
        <w:ind w:leftChars="150" w:left="31680" w:rightChars="150" w:right="31680"/>
        <w:rPr>
          <w:rFonts w:eastAsia="方正仿宋简体"/>
          <w:snapToGrid w:val="0"/>
          <w:sz w:val="32"/>
          <w:szCs w:val="32"/>
        </w:rPr>
      </w:pPr>
      <w:r>
        <w:rPr>
          <w:noProof/>
        </w:rPr>
        <w:pict>
          <v:line id="_x0000_s1027" style="position:absolute;left:0;text-align:left;z-index:251657728" from="0,.6pt" to="441pt,.6pt" strokeweight="1pt"/>
        </w:pict>
      </w:r>
      <w:r>
        <w:rPr>
          <w:noProof/>
        </w:rPr>
        <w:pict>
          <v:line id="_x0000_s1028" style="position:absolute;left:0;text-align:left;z-index:251656704" from="0,30.6pt" to="441pt,30.6pt" strokeweight="1pt"/>
        </w:pict>
      </w:r>
      <w:r>
        <w:rPr>
          <w:rFonts w:eastAsia="方正仿宋简体" w:cs="方正仿宋简体" w:hint="eastAsia"/>
          <w:sz w:val="28"/>
          <w:szCs w:val="28"/>
        </w:rPr>
        <w:t>南安市人民政府办公室</w:t>
      </w:r>
      <w:r>
        <w:rPr>
          <w:rFonts w:eastAsia="方正仿宋简体"/>
          <w:sz w:val="28"/>
          <w:szCs w:val="28"/>
        </w:rPr>
        <w:t xml:space="preserve">                     2022</w:t>
      </w:r>
      <w:r>
        <w:rPr>
          <w:rFonts w:eastAsia="方正仿宋简体" w:cs="方正仿宋简体" w:hint="eastAsia"/>
          <w:sz w:val="28"/>
          <w:szCs w:val="28"/>
        </w:rPr>
        <w:t>年</w:t>
      </w:r>
      <w:r>
        <w:rPr>
          <w:rFonts w:eastAsia="方正仿宋简体"/>
          <w:sz w:val="28"/>
          <w:szCs w:val="28"/>
        </w:rPr>
        <w:t>4</w:t>
      </w:r>
      <w:r>
        <w:rPr>
          <w:rFonts w:eastAsia="方正仿宋简体" w:cs="方正仿宋简体" w:hint="eastAsia"/>
          <w:sz w:val="28"/>
          <w:szCs w:val="28"/>
        </w:rPr>
        <w:t>月</w:t>
      </w:r>
      <w:r>
        <w:rPr>
          <w:rFonts w:eastAsia="方正仿宋简体"/>
          <w:sz w:val="28"/>
          <w:szCs w:val="28"/>
        </w:rPr>
        <w:t>2</w:t>
      </w:r>
      <w:r>
        <w:rPr>
          <w:rFonts w:eastAsia="方正仿宋简体" w:cs="方正仿宋简体" w:hint="eastAsia"/>
          <w:sz w:val="28"/>
          <w:szCs w:val="28"/>
        </w:rPr>
        <w:t>日印发</w:t>
      </w:r>
    </w:p>
    <w:sectPr w:rsidR="00337842" w:rsidSect="00AE7C3F">
      <w:pgSz w:w="11906" w:h="16838"/>
      <w:pgMar w:top="1701" w:right="1474" w:bottom="1588" w:left="1588" w:header="851" w:footer="1418" w:gutter="0"/>
      <w:pgNumType w:fmt="numberInDash"/>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42" w:rsidRDefault="00337842" w:rsidP="00AE7C3F">
      <w:r>
        <w:separator/>
      </w:r>
    </w:p>
  </w:endnote>
  <w:endnote w:type="continuationSeparator" w:id="0">
    <w:p w:rsidR="00337842" w:rsidRDefault="00337842" w:rsidP="00AE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010E76" w:rsidRDefault="00337842" w:rsidP="00853BB4">
    <w:pPr>
      <w:pStyle w:val="Footer"/>
      <w:framePr w:wrap="auto" w:vAnchor="text" w:hAnchor="margin" w:xAlign="outside" w:y="1"/>
      <w:ind w:leftChars="150" w:left="31680" w:rightChars="150" w:right="31680"/>
      <w:rPr>
        <w:rStyle w:val="PageNumber"/>
        <w:rFonts w:ascii="宋体"/>
        <w:sz w:val="28"/>
        <w:szCs w:val="28"/>
      </w:rPr>
    </w:pPr>
    <w:r w:rsidRPr="00010E76">
      <w:rPr>
        <w:rStyle w:val="PageNumber"/>
        <w:rFonts w:ascii="宋体" w:hAnsi="宋体" w:cs="宋体"/>
        <w:sz w:val="28"/>
        <w:szCs w:val="28"/>
      </w:rPr>
      <w:t xml:space="preserve">— </w:t>
    </w:r>
    <w:r w:rsidRPr="00010E76">
      <w:rPr>
        <w:rStyle w:val="PageNumber"/>
        <w:rFonts w:ascii="宋体" w:hAnsi="宋体" w:cs="宋体"/>
        <w:sz w:val="28"/>
        <w:szCs w:val="28"/>
      </w:rPr>
      <w:fldChar w:fldCharType="begin"/>
    </w:r>
    <w:r w:rsidRPr="00010E76">
      <w:rPr>
        <w:rStyle w:val="PageNumber"/>
        <w:rFonts w:ascii="宋体" w:hAnsi="宋体" w:cs="宋体"/>
        <w:sz w:val="28"/>
        <w:szCs w:val="28"/>
      </w:rPr>
      <w:instrText xml:space="preserve">PAGE  </w:instrText>
    </w:r>
    <w:r w:rsidRPr="00010E76">
      <w:rPr>
        <w:rStyle w:val="PageNumber"/>
        <w:rFonts w:ascii="宋体" w:hAnsi="宋体" w:cs="宋体"/>
        <w:sz w:val="28"/>
        <w:szCs w:val="28"/>
      </w:rPr>
      <w:fldChar w:fldCharType="separate"/>
    </w:r>
    <w:r>
      <w:rPr>
        <w:rStyle w:val="PageNumber"/>
        <w:rFonts w:ascii="宋体" w:hAnsi="宋体" w:cs="宋体"/>
        <w:noProof/>
        <w:sz w:val="28"/>
        <w:szCs w:val="28"/>
      </w:rPr>
      <w:t>2</w:t>
    </w:r>
    <w:r w:rsidRPr="00010E76">
      <w:rPr>
        <w:rStyle w:val="PageNumber"/>
        <w:rFonts w:ascii="宋体" w:hAnsi="宋体" w:cs="宋体"/>
        <w:sz w:val="28"/>
        <w:szCs w:val="28"/>
      </w:rPr>
      <w:fldChar w:fldCharType="end"/>
    </w:r>
    <w:r w:rsidRPr="00010E76">
      <w:rPr>
        <w:rStyle w:val="PageNumber"/>
        <w:rFonts w:ascii="宋体" w:hAnsi="宋体" w:cs="宋体"/>
        <w:sz w:val="28"/>
        <w:szCs w:val="28"/>
      </w:rPr>
      <w:t xml:space="preserve"> —</w:t>
    </w:r>
  </w:p>
  <w:p w:rsidR="00337842" w:rsidRDefault="00337842" w:rsidP="001A021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E729F6" w:rsidRDefault="00337842" w:rsidP="00853BB4">
    <w:pPr>
      <w:pStyle w:val="Footer"/>
      <w:framePr w:wrap="auto" w:vAnchor="text" w:hAnchor="margin" w:xAlign="outside" w:y="1"/>
      <w:ind w:leftChars="150" w:left="31680" w:rightChars="150" w:right="31680"/>
      <w:rPr>
        <w:rStyle w:val="PageNumber"/>
        <w:rFonts w:ascii="宋体"/>
        <w:sz w:val="28"/>
        <w:szCs w:val="28"/>
      </w:rPr>
    </w:pPr>
    <w:r w:rsidRPr="00E729F6">
      <w:rPr>
        <w:rStyle w:val="PageNumber"/>
        <w:rFonts w:ascii="宋体" w:hAnsi="宋体" w:cs="宋体"/>
        <w:sz w:val="28"/>
        <w:szCs w:val="28"/>
      </w:rPr>
      <w:t xml:space="preserve">— </w:t>
    </w:r>
    <w:r w:rsidRPr="00E729F6">
      <w:rPr>
        <w:rStyle w:val="PageNumber"/>
        <w:rFonts w:ascii="宋体" w:hAnsi="宋体" w:cs="宋体"/>
        <w:sz w:val="28"/>
        <w:szCs w:val="28"/>
      </w:rPr>
      <w:fldChar w:fldCharType="begin"/>
    </w:r>
    <w:r w:rsidRPr="00E729F6">
      <w:rPr>
        <w:rStyle w:val="PageNumber"/>
        <w:rFonts w:ascii="宋体" w:hAnsi="宋体" w:cs="宋体"/>
        <w:sz w:val="28"/>
        <w:szCs w:val="28"/>
      </w:rPr>
      <w:instrText xml:space="preserve">PAGE  </w:instrText>
    </w:r>
    <w:r w:rsidRPr="00E729F6">
      <w:rPr>
        <w:rStyle w:val="PageNumber"/>
        <w:rFonts w:ascii="宋体" w:hAnsi="宋体" w:cs="宋体"/>
        <w:sz w:val="28"/>
        <w:szCs w:val="28"/>
      </w:rPr>
      <w:fldChar w:fldCharType="separate"/>
    </w:r>
    <w:r>
      <w:rPr>
        <w:rStyle w:val="PageNumber"/>
        <w:rFonts w:ascii="宋体" w:hAnsi="宋体" w:cs="宋体"/>
        <w:noProof/>
        <w:sz w:val="28"/>
        <w:szCs w:val="28"/>
      </w:rPr>
      <w:t>1</w:t>
    </w:r>
    <w:r w:rsidRPr="00E729F6">
      <w:rPr>
        <w:rStyle w:val="PageNumber"/>
        <w:rFonts w:ascii="宋体" w:hAnsi="宋体" w:cs="宋体"/>
        <w:sz w:val="28"/>
        <w:szCs w:val="28"/>
      </w:rPr>
      <w:fldChar w:fldCharType="end"/>
    </w:r>
    <w:r w:rsidRPr="00E729F6">
      <w:rPr>
        <w:rStyle w:val="PageNumber"/>
        <w:rFonts w:ascii="宋体" w:hAnsi="宋体" w:cs="宋体"/>
        <w:sz w:val="28"/>
        <w:szCs w:val="28"/>
      </w:rPr>
      <w:t xml:space="preserve"> —</w:t>
    </w:r>
  </w:p>
  <w:p w:rsidR="00337842" w:rsidRDefault="00337842" w:rsidP="00E729F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Default="00337842" w:rsidP="001A0213">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010E76" w:rsidRDefault="00337842" w:rsidP="00853BB4">
    <w:pPr>
      <w:pStyle w:val="Footer"/>
      <w:framePr w:wrap="auto" w:vAnchor="text" w:hAnchor="page" w:x="421" w:y="-1594"/>
      <w:ind w:leftChars="150" w:left="31680" w:rightChars="150" w:right="31680"/>
      <w:textDirection w:val="tbRl"/>
      <w:rPr>
        <w:rStyle w:val="PageNumber"/>
        <w:rFonts w:ascii="宋体"/>
        <w:sz w:val="28"/>
        <w:szCs w:val="28"/>
      </w:rPr>
    </w:pPr>
    <w:r w:rsidRPr="00010E76">
      <w:rPr>
        <w:rStyle w:val="PageNumber"/>
        <w:rFonts w:ascii="宋体" w:hAnsi="宋体" w:cs="宋体"/>
        <w:sz w:val="28"/>
        <w:szCs w:val="28"/>
      </w:rPr>
      <w:t xml:space="preserve">— </w:t>
    </w:r>
    <w:r w:rsidRPr="00010E76">
      <w:rPr>
        <w:rStyle w:val="PageNumber"/>
        <w:rFonts w:ascii="宋体" w:hAnsi="宋体" w:cs="宋体"/>
        <w:sz w:val="28"/>
        <w:szCs w:val="28"/>
      </w:rPr>
      <w:fldChar w:fldCharType="begin"/>
    </w:r>
    <w:r w:rsidRPr="00010E76">
      <w:rPr>
        <w:rStyle w:val="PageNumber"/>
        <w:rFonts w:ascii="宋体" w:hAnsi="宋体" w:cs="宋体"/>
        <w:sz w:val="28"/>
        <w:szCs w:val="28"/>
      </w:rPr>
      <w:instrText xml:space="preserve">PAGE  </w:instrText>
    </w:r>
    <w:r w:rsidRPr="00010E76">
      <w:rPr>
        <w:rStyle w:val="PageNumber"/>
        <w:rFonts w:ascii="宋体" w:hAnsi="宋体" w:cs="宋体"/>
        <w:sz w:val="28"/>
        <w:szCs w:val="28"/>
      </w:rPr>
      <w:fldChar w:fldCharType="separate"/>
    </w:r>
    <w:r>
      <w:rPr>
        <w:rStyle w:val="PageNumber"/>
        <w:rFonts w:ascii="宋体" w:hAnsi="宋体" w:cs="宋体"/>
        <w:noProof/>
        <w:sz w:val="28"/>
        <w:szCs w:val="28"/>
      </w:rPr>
      <w:t>45</w:t>
    </w:r>
    <w:r w:rsidRPr="00010E76">
      <w:rPr>
        <w:rStyle w:val="PageNumber"/>
        <w:rFonts w:ascii="宋体" w:hAnsi="宋体" w:cs="宋体"/>
        <w:sz w:val="28"/>
        <w:szCs w:val="28"/>
      </w:rPr>
      <w:fldChar w:fldCharType="end"/>
    </w:r>
    <w:r w:rsidRPr="00010E76">
      <w:rPr>
        <w:rStyle w:val="PageNumber"/>
        <w:rFonts w:ascii="宋体" w:hAnsi="宋体" w:cs="宋体"/>
        <w:sz w:val="28"/>
        <w:szCs w:val="28"/>
      </w:rPr>
      <w:t xml:space="preserve"> —</w:t>
    </w:r>
  </w:p>
  <w:p w:rsidR="00337842" w:rsidRDefault="00337842" w:rsidP="001A0213">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466774" w:rsidRDefault="00337842" w:rsidP="00853BB4">
    <w:pPr>
      <w:pStyle w:val="Footer"/>
      <w:framePr w:wrap="auto" w:vAnchor="text" w:hAnchor="page" w:x="749" w:y="-8690"/>
      <w:ind w:leftChars="150" w:left="31680" w:rightChars="150" w:right="31680"/>
      <w:textDirection w:val="tbRl"/>
      <w:rPr>
        <w:rStyle w:val="PageNumber"/>
        <w:rFonts w:ascii="宋体"/>
        <w:sz w:val="28"/>
        <w:szCs w:val="28"/>
      </w:rPr>
    </w:pPr>
    <w:r w:rsidRPr="00466774">
      <w:rPr>
        <w:rStyle w:val="PageNumber"/>
        <w:rFonts w:ascii="宋体" w:hAnsi="宋体" w:cs="宋体"/>
        <w:sz w:val="28"/>
        <w:szCs w:val="28"/>
      </w:rPr>
      <w:t xml:space="preserve">— </w:t>
    </w:r>
    <w:r w:rsidRPr="00466774">
      <w:rPr>
        <w:rStyle w:val="PageNumber"/>
        <w:rFonts w:ascii="宋体" w:hAnsi="宋体" w:cs="宋体"/>
        <w:sz w:val="28"/>
        <w:szCs w:val="28"/>
      </w:rPr>
      <w:fldChar w:fldCharType="begin"/>
    </w:r>
    <w:r w:rsidRPr="00466774">
      <w:rPr>
        <w:rStyle w:val="PageNumber"/>
        <w:rFonts w:ascii="宋体" w:hAnsi="宋体" w:cs="宋体"/>
        <w:sz w:val="28"/>
        <w:szCs w:val="28"/>
      </w:rPr>
      <w:instrText xml:space="preserve">PAGE  </w:instrText>
    </w:r>
    <w:r w:rsidRPr="00466774">
      <w:rPr>
        <w:rStyle w:val="PageNumber"/>
        <w:rFonts w:ascii="宋体" w:hAnsi="宋体" w:cs="宋体"/>
        <w:sz w:val="28"/>
        <w:szCs w:val="28"/>
      </w:rPr>
      <w:fldChar w:fldCharType="separate"/>
    </w:r>
    <w:r>
      <w:rPr>
        <w:rStyle w:val="PageNumber"/>
        <w:rFonts w:ascii="宋体" w:hAnsi="宋体" w:cs="宋体"/>
        <w:noProof/>
        <w:sz w:val="28"/>
        <w:szCs w:val="28"/>
      </w:rPr>
      <w:t>46</w:t>
    </w:r>
    <w:r w:rsidRPr="00466774">
      <w:rPr>
        <w:rStyle w:val="PageNumber"/>
        <w:rFonts w:ascii="宋体" w:hAnsi="宋体" w:cs="宋体"/>
        <w:sz w:val="28"/>
        <w:szCs w:val="28"/>
      </w:rPr>
      <w:fldChar w:fldCharType="end"/>
    </w:r>
    <w:r w:rsidRPr="00466774">
      <w:rPr>
        <w:rStyle w:val="PageNumber"/>
        <w:rFonts w:ascii="宋体" w:hAnsi="宋体" w:cs="宋体"/>
        <w:sz w:val="28"/>
        <w:szCs w:val="28"/>
      </w:rPr>
      <w:t xml:space="preserve"> —</w:t>
    </w:r>
  </w:p>
  <w:p w:rsidR="00337842" w:rsidRDefault="00337842" w:rsidP="001A0213">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466774" w:rsidRDefault="00337842" w:rsidP="00853BB4">
    <w:pPr>
      <w:pStyle w:val="Footer"/>
      <w:framePr w:wrap="auto" w:vAnchor="text" w:hAnchor="page" w:x="671" w:y="-1250"/>
      <w:ind w:leftChars="150" w:left="31680" w:rightChars="150" w:right="31680"/>
      <w:textDirection w:val="tbRl"/>
      <w:rPr>
        <w:rStyle w:val="PageNumber"/>
        <w:rFonts w:ascii="宋体"/>
        <w:sz w:val="28"/>
        <w:szCs w:val="28"/>
      </w:rPr>
    </w:pPr>
    <w:r w:rsidRPr="00466774">
      <w:rPr>
        <w:rStyle w:val="PageNumber"/>
        <w:rFonts w:ascii="宋体" w:hAnsi="宋体" w:cs="宋体"/>
        <w:sz w:val="28"/>
        <w:szCs w:val="28"/>
      </w:rPr>
      <w:t xml:space="preserve">— </w:t>
    </w:r>
    <w:r w:rsidRPr="00466774">
      <w:rPr>
        <w:rStyle w:val="PageNumber"/>
        <w:rFonts w:ascii="宋体" w:hAnsi="宋体" w:cs="宋体"/>
        <w:sz w:val="28"/>
        <w:szCs w:val="28"/>
      </w:rPr>
      <w:fldChar w:fldCharType="begin"/>
    </w:r>
    <w:r w:rsidRPr="00466774">
      <w:rPr>
        <w:rStyle w:val="PageNumber"/>
        <w:rFonts w:ascii="宋体" w:hAnsi="宋体" w:cs="宋体"/>
        <w:sz w:val="28"/>
        <w:szCs w:val="28"/>
      </w:rPr>
      <w:instrText xml:space="preserve">PAGE  </w:instrText>
    </w:r>
    <w:r w:rsidRPr="00466774">
      <w:rPr>
        <w:rStyle w:val="PageNumber"/>
        <w:rFonts w:ascii="宋体" w:hAnsi="宋体" w:cs="宋体"/>
        <w:sz w:val="28"/>
        <w:szCs w:val="28"/>
      </w:rPr>
      <w:fldChar w:fldCharType="separate"/>
    </w:r>
    <w:r>
      <w:rPr>
        <w:rStyle w:val="PageNumber"/>
        <w:rFonts w:ascii="宋体" w:hAnsi="宋体" w:cs="宋体"/>
        <w:noProof/>
        <w:sz w:val="28"/>
        <w:szCs w:val="28"/>
      </w:rPr>
      <w:t>47</w:t>
    </w:r>
    <w:r w:rsidRPr="00466774">
      <w:rPr>
        <w:rStyle w:val="PageNumber"/>
        <w:rFonts w:ascii="宋体" w:hAnsi="宋体" w:cs="宋体"/>
        <w:sz w:val="28"/>
        <w:szCs w:val="28"/>
      </w:rPr>
      <w:fldChar w:fldCharType="end"/>
    </w:r>
    <w:r w:rsidRPr="00466774">
      <w:rPr>
        <w:rStyle w:val="PageNumber"/>
        <w:rFonts w:ascii="宋体" w:hAnsi="宋体" w:cs="宋体"/>
        <w:sz w:val="28"/>
        <w:szCs w:val="28"/>
      </w:rPr>
      <w:t xml:space="preserve"> —</w:t>
    </w:r>
  </w:p>
  <w:p w:rsidR="00337842" w:rsidRDefault="00337842" w:rsidP="0046677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42" w:rsidRDefault="00337842" w:rsidP="00AE7C3F">
      <w:r>
        <w:separator/>
      </w:r>
    </w:p>
  </w:footnote>
  <w:footnote w:type="continuationSeparator" w:id="0">
    <w:p w:rsidR="00337842" w:rsidRDefault="00337842" w:rsidP="00AE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Default="0033784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010E76" w:rsidRDefault="00337842" w:rsidP="00853BB4">
    <w:pPr>
      <w:pStyle w:val="Footer"/>
      <w:framePr w:wrap="auto" w:vAnchor="text" w:hAnchor="page" w:x="496" w:y="350"/>
      <w:ind w:leftChars="150" w:left="31680" w:rightChars="150" w:right="31680"/>
      <w:textDirection w:val="tbRl"/>
      <w:rPr>
        <w:rStyle w:val="PageNumber"/>
        <w:rFonts w:ascii="宋体"/>
        <w:sz w:val="28"/>
        <w:szCs w:val="28"/>
      </w:rPr>
    </w:pPr>
    <w:r w:rsidRPr="00010E76">
      <w:rPr>
        <w:rStyle w:val="PageNumber"/>
        <w:rFonts w:ascii="宋体" w:hAnsi="宋体" w:cs="宋体"/>
        <w:sz w:val="28"/>
        <w:szCs w:val="28"/>
      </w:rPr>
      <w:t xml:space="preserve">— </w:t>
    </w:r>
    <w:r w:rsidRPr="00010E76">
      <w:rPr>
        <w:rStyle w:val="PageNumber"/>
        <w:rFonts w:ascii="宋体" w:hAnsi="宋体" w:cs="宋体"/>
        <w:sz w:val="28"/>
        <w:szCs w:val="28"/>
      </w:rPr>
      <w:fldChar w:fldCharType="begin"/>
    </w:r>
    <w:r w:rsidRPr="00010E76">
      <w:rPr>
        <w:rStyle w:val="PageNumber"/>
        <w:rFonts w:ascii="宋体" w:hAnsi="宋体" w:cs="宋体"/>
        <w:sz w:val="28"/>
        <w:szCs w:val="28"/>
      </w:rPr>
      <w:instrText xml:space="preserve">PAGE  </w:instrText>
    </w:r>
    <w:r w:rsidRPr="00010E76">
      <w:rPr>
        <w:rStyle w:val="PageNumber"/>
        <w:rFonts w:ascii="宋体" w:hAnsi="宋体" w:cs="宋体"/>
        <w:sz w:val="28"/>
        <w:szCs w:val="28"/>
      </w:rPr>
      <w:fldChar w:fldCharType="separate"/>
    </w:r>
    <w:r>
      <w:rPr>
        <w:rStyle w:val="PageNumber"/>
        <w:rFonts w:ascii="宋体" w:hAnsi="宋体" w:cs="宋体"/>
        <w:noProof/>
        <w:sz w:val="28"/>
        <w:szCs w:val="28"/>
      </w:rPr>
      <w:t>44</w:t>
    </w:r>
    <w:r w:rsidRPr="00010E76">
      <w:rPr>
        <w:rStyle w:val="PageNumber"/>
        <w:rFonts w:ascii="宋体" w:hAnsi="宋体" w:cs="宋体"/>
        <w:sz w:val="28"/>
        <w:szCs w:val="28"/>
      </w:rPr>
      <w:fldChar w:fldCharType="end"/>
    </w:r>
    <w:r w:rsidRPr="00010E76">
      <w:rPr>
        <w:rStyle w:val="PageNumber"/>
        <w:rFonts w:ascii="宋体" w:hAnsi="宋体" w:cs="宋体"/>
        <w:sz w:val="28"/>
        <w:szCs w:val="28"/>
      </w:rPr>
      <w:t xml:space="preserve"> —</w:t>
    </w:r>
  </w:p>
  <w:p w:rsidR="00337842" w:rsidRPr="008D6AD8" w:rsidRDefault="00337842" w:rsidP="008D6A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Default="00337842">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Pr="00294A84" w:rsidRDefault="00337842" w:rsidP="00294A8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2" w:rsidRDefault="0033784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4E4"/>
    <w:rsid w:val="0000175E"/>
    <w:rsid w:val="00003CAD"/>
    <w:rsid w:val="00004540"/>
    <w:rsid w:val="00004682"/>
    <w:rsid w:val="0000491F"/>
    <w:rsid w:val="00006B7E"/>
    <w:rsid w:val="0000740F"/>
    <w:rsid w:val="0000779E"/>
    <w:rsid w:val="00010E76"/>
    <w:rsid w:val="00011C84"/>
    <w:rsid w:val="00011F77"/>
    <w:rsid w:val="000139BD"/>
    <w:rsid w:val="000139FE"/>
    <w:rsid w:val="00014336"/>
    <w:rsid w:val="000148FA"/>
    <w:rsid w:val="000153E8"/>
    <w:rsid w:val="00016811"/>
    <w:rsid w:val="000179B5"/>
    <w:rsid w:val="00017AC6"/>
    <w:rsid w:val="00017CC4"/>
    <w:rsid w:val="00021209"/>
    <w:rsid w:val="000230D5"/>
    <w:rsid w:val="0002388D"/>
    <w:rsid w:val="00025CF0"/>
    <w:rsid w:val="00026AC5"/>
    <w:rsid w:val="00027767"/>
    <w:rsid w:val="00027B91"/>
    <w:rsid w:val="00027FC3"/>
    <w:rsid w:val="00030622"/>
    <w:rsid w:val="000319BC"/>
    <w:rsid w:val="00032A86"/>
    <w:rsid w:val="00033D75"/>
    <w:rsid w:val="00035418"/>
    <w:rsid w:val="000402F5"/>
    <w:rsid w:val="00040A9B"/>
    <w:rsid w:val="00041C7F"/>
    <w:rsid w:val="00044EF0"/>
    <w:rsid w:val="00045D85"/>
    <w:rsid w:val="0004691F"/>
    <w:rsid w:val="00047273"/>
    <w:rsid w:val="000534ED"/>
    <w:rsid w:val="00053BB9"/>
    <w:rsid w:val="000562C6"/>
    <w:rsid w:val="00061F35"/>
    <w:rsid w:val="00062689"/>
    <w:rsid w:val="000626D6"/>
    <w:rsid w:val="00062785"/>
    <w:rsid w:val="00064E9F"/>
    <w:rsid w:val="00067CE5"/>
    <w:rsid w:val="000743FA"/>
    <w:rsid w:val="000749B8"/>
    <w:rsid w:val="00077548"/>
    <w:rsid w:val="0008188B"/>
    <w:rsid w:val="000827D2"/>
    <w:rsid w:val="0008317F"/>
    <w:rsid w:val="00083A77"/>
    <w:rsid w:val="00084DD9"/>
    <w:rsid w:val="00085237"/>
    <w:rsid w:val="00090222"/>
    <w:rsid w:val="00091765"/>
    <w:rsid w:val="000939AC"/>
    <w:rsid w:val="000971C0"/>
    <w:rsid w:val="00097FC0"/>
    <w:rsid w:val="000A028C"/>
    <w:rsid w:val="000A07D6"/>
    <w:rsid w:val="000A28BC"/>
    <w:rsid w:val="000A4FD7"/>
    <w:rsid w:val="000A60AB"/>
    <w:rsid w:val="000B0C5F"/>
    <w:rsid w:val="000B12E4"/>
    <w:rsid w:val="000B213E"/>
    <w:rsid w:val="000B3986"/>
    <w:rsid w:val="000B3D2C"/>
    <w:rsid w:val="000B7AFF"/>
    <w:rsid w:val="000C19E2"/>
    <w:rsid w:val="000C1E8A"/>
    <w:rsid w:val="000C6817"/>
    <w:rsid w:val="000C6D87"/>
    <w:rsid w:val="000C6DCF"/>
    <w:rsid w:val="000D0E95"/>
    <w:rsid w:val="000D324C"/>
    <w:rsid w:val="000D371A"/>
    <w:rsid w:val="000D375A"/>
    <w:rsid w:val="000D398E"/>
    <w:rsid w:val="000D3CE2"/>
    <w:rsid w:val="000D5619"/>
    <w:rsid w:val="000D77E9"/>
    <w:rsid w:val="000E0C91"/>
    <w:rsid w:val="000E26A6"/>
    <w:rsid w:val="000E3668"/>
    <w:rsid w:val="000E4344"/>
    <w:rsid w:val="000E4645"/>
    <w:rsid w:val="000E786A"/>
    <w:rsid w:val="000F47E0"/>
    <w:rsid w:val="000F5F5D"/>
    <w:rsid w:val="000F6234"/>
    <w:rsid w:val="000F6F0E"/>
    <w:rsid w:val="000F7322"/>
    <w:rsid w:val="00107FCB"/>
    <w:rsid w:val="0011041C"/>
    <w:rsid w:val="001107AE"/>
    <w:rsid w:val="0011226D"/>
    <w:rsid w:val="00112534"/>
    <w:rsid w:val="00113CBF"/>
    <w:rsid w:val="00114284"/>
    <w:rsid w:val="0011445B"/>
    <w:rsid w:val="0012005C"/>
    <w:rsid w:val="00120D8E"/>
    <w:rsid w:val="001242E2"/>
    <w:rsid w:val="00126232"/>
    <w:rsid w:val="00131267"/>
    <w:rsid w:val="001321B8"/>
    <w:rsid w:val="001321FC"/>
    <w:rsid w:val="00132E6C"/>
    <w:rsid w:val="00136D84"/>
    <w:rsid w:val="00142469"/>
    <w:rsid w:val="00142D1E"/>
    <w:rsid w:val="00144494"/>
    <w:rsid w:val="00145936"/>
    <w:rsid w:val="001479AB"/>
    <w:rsid w:val="00150D3E"/>
    <w:rsid w:val="00153AEE"/>
    <w:rsid w:val="00153BB5"/>
    <w:rsid w:val="00153F49"/>
    <w:rsid w:val="00160120"/>
    <w:rsid w:val="00161072"/>
    <w:rsid w:val="00161173"/>
    <w:rsid w:val="00163052"/>
    <w:rsid w:val="00164DC5"/>
    <w:rsid w:val="0016665D"/>
    <w:rsid w:val="00166848"/>
    <w:rsid w:val="001719EE"/>
    <w:rsid w:val="001728D2"/>
    <w:rsid w:val="00177775"/>
    <w:rsid w:val="00180421"/>
    <w:rsid w:val="001812C8"/>
    <w:rsid w:val="001849F9"/>
    <w:rsid w:val="001911DB"/>
    <w:rsid w:val="00195A6D"/>
    <w:rsid w:val="001A0213"/>
    <w:rsid w:val="001A148B"/>
    <w:rsid w:val="001A2765"/>
    <w:rsid w:val="001A2D11"/>
    <w:rsid w:val="001A3402"/>
    <w:rsid w:val="001A3DA7"/>
    <w:rsid w:val="001A5F49"/>
    <w:rsid w:val="001A7796"/>
    <w:rsid w:val="001B0CC1"/>
    <w:rsid w:val="001B0E31"/>
    <w:rsid w:val="001B31EA"/>
    <w:rsid w:val="001B4D5F"/>
    <w:rsid w:val="001B63F6"/>
    <w:rsid w:val="001B649D"/>
    <w:rsid w:val="001B6D90"/>
    <w:rsid w:val="001C0DA6"/>
    <w:rsid w:val="001C25BB"/>
    <w:rsid w:val="001C33ED"/>
    <w:rsid w:val="001C4994"/>
    <w:rsid w:val="001C74D2"/>
    <w:rsid w:val="001D6268"/>
    <w:rsid w:val="001E02B4"/>
    <w:rsid w:val="001E1089"/>
    <w:rsid w:val="001E14B9"/>
    <w:rsid w:val="001E2DFC"/>
    <w:rsid w:val="001E42B8"/>
    <w:rsid w:val="001E4494"/>
    <w:rsid w:val="001E5170"/>
    <w:rsid w:val="001E7298"/>
    <w:rsid w:val="001E7693"/>
    <w:rsid w:val="001F1893"/>
    <w:rsid w:val="001F2EA6"/>
    <w:rsid w:val="001F4066"/>
    <w:rsid w:val="001F5611"/>
    <w:rsid w:val="001F599F"/>
    <w:rsid w:val="00200722"/>
    <w:rsid w:val="00203ED8"/>
    <w:rsid w:val="0020432B"/>
    <w:rsid w:val="0020436F"/>
    <w:rsid w:val="0020646C"/>
    <w:rsid w:val="00210B54"/>
    <w:rsid w:val="00212599"/>
    <w:rsid w:val="00217169"/>
    <w:rsid w:val="00220423"/>
    <w:rsid w:val="00222E9E"/>
    <w:rsid w:val="002244F1"/>
    <w:rsid w:val="00225F3E"/>
    <w:rsid w:val="00230FE1"/>
    <w:rsid w:val="002360DB"/>
    <w:rsid w:val="00240FAF"/>
    <w:rsid w:val="00241193"/>
    <w:rsid w:val="002417B3"/>
    <w:rsid w:val="002430BD"/>
    <w:rsid w:val="00244A72"/>
    <w:rsid w:val="002464D6"/>
    <w:rsid w:val="00246D55"/>
    <w:rsid w:val="00247728"/>
    <w:rsid w:val="00247FB0"/>
    <w:rsid w:val="00250696"/>
    <w:rsid w:val="00250E3A"/>
    <w:rsid w:val="00250F63"/>
    <w:rsid w:val="00251D55"/>
    <w:rsid w:val="00251E91"/>
    <w:rsid w:val="00252364"/>
    <w:rsid w:val="002523FC"/>
    <w:rsid w:val="00252B55"/>
    <w:rsid w:val="00261194"/>
    <w:rsid w:val="0026144B"/>
    <w:rsid w:val="00261EA3"/>
    <w:rsid w:val="00266502"/>
    <w:rsid w:val="002671B9"/>
    <w:rsid w:val="00270A55"/>
    <w:rsid w:val="00274FFD"/>
    <w:rsid w:val="00280FD8"/>
    <w:rsid w:val="0028133E"/>
    <w:rsid w:val="00283564"/>
    <w:rsid w:val="0028786A"/>
    <w:rsid w:val="00290152"/>
    <w:rsid w:val="002920D5"/>
    <w:rsid w:val="002926AE"/>
    <w:rsid w:val="00292800"/>
    <w:rsid w:val="002930C7"/>
    <w:rsid w:val="002937BA"/>
    <w:rsid w:val="00293841"/>
    <w:rsid w:val="00293EE6"/>
    <w:rsid w:val="00293F9F"/>
    <w:rsid w:val="00294A84"/>
    <w:rsid w:val="0029531D"/>
    <w:rsid w:val="002953D1"/>
    <w:rsid w:val="00296655"/>
    <w:rsid w:val="00296EEF"/>
    <w:rsid w:val="002A0E5E"/>
    <w:rsid w:val="002A5971"/>
    <w:rsid w:val="002B2091"/>
    <w:rsid w:val="002B39BF"/>
    <w:rsid w:val="002C0242"/>
    <w:rsid w:val="002C071E"/>
    <w:rsid w:val="002C0D7B"/>
    <w:rsid w:val="002C1C1C"/>
    <w:rsid w:val="002C4E73"/>
    <w:rsid w:val="002C4EDE"/>
    <w:rsid w:val="002C52D5"/>
    <w:rsid w:val="002C6462"/>
    <w:rsid w:val="002C7185"/>
    <w:rsid w:val="002D20CE"/>
    <w:rsid w:val="002D616E"/>
    <w:rsid w:val="002D76C9"/>
    <w:rsid w:val="002D7DB0"/>
    <w:rsid w:val="002E0C00"/>
    <w:rsid w:val="002E0D67"/>
    <w:rsid w:val="002E7075"/>
    <w:rsid w:val="002E734C"/>
    <w:rsid w:val="002F0D5A"/>
    <w:rsid w:val="002F0E84"/>
    <w:rsid w:val="002F1392"/>
    <w:rsid w:val="002F23C7"/>
    <w:rsid w:val="002F441C"/>
    <w:rsid w:val="003029E3"/>
    <w:rsid w:val="00303EF6"/>
    <w:rsid w:val="00304A70"/>
    <w:rsid w:val="00304C0D"/>
    <w:rsid w:val="00306108"/>
    <w:rsid w:val="003072CA"/>
    <w:rsid w:val="00307F61"/>
    <w:rsid w:val="003154EA"/>
    <w:rsid w:val="003155C3"/>
    <w:rsid w:val="003177DA"/>
    <w:rsid w:val="00317A3E"/>
    <w:rsid w:val="003200A5"/>
    <w:rsid w:val="00323E69"/>
    <w:rsid w:val="0032535C"/>
    <w:rsid w:val="00327ACA"/>
    <w:rsid w:val="00327CC8"/>
    <w:rsid w:val="003309D0"/>
    <w:rsid w:val="00332FDC"/>
    <w:rsid w:val="00333303"/>
    <w:rsid w:val="00334CDE"/>
    <w:rsid w:val="0033724E"/>
    <w:rsid w:val="00337842"/>
    <w:rsid w:val="00337D09"/>
    <w:rsid w:val="0034183D"/>
    <w:rsid w:val="0034194D"/>
    <w:rsid w:val="003429CF"/>
    <w:rsid w:val="0034416A"/>
    <w:rsid w:val="00346876"/>
    <w:rsid w:val="003473F2"/>
    <w:rsid w:val="0035092B"/>
    <w:rsid w:val="00352BAF"/>
    <w:rsid w:val="0035366A"/>
    <w:rsid w:val="003545BD"/>
    <w:rsid w:val="00355A62"/>
    <w:rsid w:val="00357B92"/>
    <w:rsid w:val="003607CF"/>
    <w:rsid w:val="0036178D"/>
    <w:rsid w:val="00362084"/>
    <w:rsid w:val="0036358F"/>
    <w:rsid w:val="0036486E"/>
    <w:rsid w:val="0036569B"/>
    <w:rsid w:val="003657D0"/>
    <w:rsid w:val="00366770"/>
    <w:rsid w:val="00366A5F"/>
    <w:rsid w:val="00367BB6"/>
    <w:rsid w:val="00372B2C"/>
    <w:rsid w:val="00373200"/>
    <w:rsid w:val="003739CC"/>
    <w:rsid w:val="00375D91"/>
    <w:rsid w:val="00375EE5"/>
    <w:rsid w:val="00377D6F"/>
    <w:rsid w:val="003830DF"/>
    <w:rsid w:val="00385703"/>
    <w:rsid w:val="00387CD8"/>
    <w:rsid w:val="00391009"/>
    <w:rsid w:val="00391304"/>
    <w:rsid w:val="0039290E"/>
    <w:rsid w:val="0039349C"/>
    <w:rsid w:val="0039370E"/>
    <w:rsid w:val="0039487E"/>
    <w:rsid w:val="00395805"/>
    <w:rsid w:val="00396654"/>
    <w:rsid w:val="00397635"/>
    <w:rsid w:val="003A04A0"/>
    <w:rsid w:val="003A2402"/>
    <w:rsid w:val="003A345A"/>
    <w:rsid w:val="003A3CE0"/>
    <w:rsid w:val="003B2789"/>
    <w:rsid w:val="003B694B"/>
    <w:rsid w:val="003B6A1D"/>
    <w:rsid w:val="003C4E3F"/>
    <w:rsid w:val="003C68CA"/>
    <w:rsid w:val="003D0E1A"/>
    <w:rsid w:val="003D103A"/>
    <w:rsid w:val="003D20AB"/>
    <w:rsid w:val="003D4840"/>
    <w:rsid w:val="003E0B94"/>
    <w:rsid w:val="003E394C"/>
    <w:rsid w:val="003E4AA6"/>
    <w:rsid w:val="003E50C6"/>
    <w:rsid w:val="003E641E"/>
    <w:rsid w:val="003E78DE"/>
    <w:rsid w:val="003E78F0"/>
    <w:rsid w:val="003E7A35"/>
    <w:rsid w:val="003E7C04"/>
    <w:rsid w:val="003F0B7C"/>
    <w:rsid w:val="003F17A7"/>
    <w:rsid w:val="003F1A2E"/>
    <w:rsid w:val="003F541B"/>
    <w:rsid w:val="003F6DAB"/>
    <w:rsid w:val="004011D0"/>
    <w:rsid w:val="004013DD"/>
    <w:rsid w:val="00404360"/>
    <w:rsid w:val="00404B88"/>
    <w:rsid w:val="00405A1F"/>
    <w:rsid w:val="00406044"/>
    <w:rsid w:val="004063F2"/>
    <w:rsid w:val="00406B1A"/>
    <w:rsid w:val="00406EED"/>
    <w:rsid w:val="004115E7"/>
    <w:rsid w:val="0041167B"/>
    <w:rsid w:val="0041211E"/>
    <w:rsid w:val="00412174"/>
    <w:rsid w:val="0041298B"/>
    <w:rsid w:val="00413807"/>
    <w:rsid w:val="004147E9"/>
    <w:rsid w:val="00415D98"/>
    <w:rsid w:val="0041738A"/>
    <w:rsid w:val="004175A4"/>
    <w:rsid w:val="004203D8"/>
    <w:rsid w:val="0042172B"/>
    <w:rsid w:val="00423D6D"/>
    <w:rsid w:val="00431E92"/>
    <w:rsid w:val="00432C2E"/>
    <w:rsid w:val="00434F17"/>
    <w:rsid w:val="00436FFA"/>
    <w:rsid w:val="0044689E"/>
    <w:rsid w:val="00447621"/>
    <w:rsid w:val="00447855"/>
    <w:rsid w:val="00450B14"/>
    <w:rsid w:val="0045164E"/>
    <w:rsid w:val="004530E8"/>
    <w:rsid w:val="00454989"/>
    <w:rsid w:val="00455617"/>
    <w:rsid w:val="00455D9A"/>
    <w:rsid w:val="00456A48"/>
    <w:rsid w:val="00460ABA"/>
    <w:rsid w:val="004637E6"/>
    <w:rsid w:val="00465563"/>
    <w:rsid w:val="00466774"/>
    <w:rsid w:val="004704FC"/>
    <w:rsid w:val="004721B8"/>
    <w:rsid w:val="00472A2F"/>
    <w:rsid w:val="00474098"/>
    <w:rsid w:val="00474655"/>
    <w:rsid w:val="00474855"/>
    <w:rsid w:val="0047488B"/>
    <w:rsid w:val="00475AF4"/>
    <w:rsid w:val="004765D7"/>
    <w:rsid w:val="004767EA"/>
    <w:rsid w:val="004777BF"/>
    <w:rsid w:val="00477907"/>
    <w:rsid w:val="00480F53"/>
    <w:rsid w:val="004826D3"/>
    <w:rsid w:val="004832C5"/>
    <w:rsid w:val="004833CE"/>
    <w:rsid w:val="00484956"/>
    <w:rsid w:val="00487C95"/>
    <w:rsid w:val="00491C8C"/>
    <w:rsid w:val="00492CD2"/>
    <w:rsid w:val="00495701"/>
    <w:rsid w:val="004A07C6"/>
    <w:rsid w:val="004A2793"/>
    <w:rsid w:val="004A336F"/>
    <w:rsid w:val="004A41C7"/>
    <w:rsid w:val="004A672A"/>
    <w:rsid w:val="004B3721"/>
    <w:rsid w:val="004B4582"/>
    <w:rsid w:val="004B5243"/>
    <w:rsid w:val="004B620B"/>
    <w:rsid w:val="004B6270"/>
    <w:rsid w:val="004B7D98"/>
    <w:rsid w:val="004C08D2"/>
    <w:rsid w:val="004C0F51"/>
    <w:rsid w:val="004C2F6E"/>
    <w:rsid w:val="004C6AC5"/>
    <w:rsid w:val="004C7520"/>
    <w:rsid w:val="004C7FBE"/>
    <w:rsid w:val="004D261B"/>
    <w:rsid w:val="004D26EA"/>
    <w:rsid w:val="004D4D22"/>
    <w:rsid w:val="004D54E4"/>
    <w:rsid w:val="004D6232"/>
    <w:rsid w:val="004E0912"/>
    <w:rsid w:val="004E2DC9"/>
    <w:rsid w:val="004E3585"/>
    <w:rsid w:val="004E5312"/>
    <w:rsid w:val="004E671E"/>
    <w:rsid w:val="004E74C6"/>
    <w:rsid w:val="004E7CFE"/>
    <w:rsid w:val="004F3849"/>
    <w:rsid w:val="004F5DAA"/>
    <w:rsid w:val="00500D68"/>
    <w:rsid w:val="0050230A"/>
    <w:rsid w:val="0050339E"/>
    <w:rsid w:val="005045B2"/>
    <w:rsid w:val="00511E03"/>
    <w:rsid w:val="005128A8"/>
    <w:rsid w:val="00512BE1"/>
    <w:rsid w:val="005142C9"/>
    <w:rsid w:val="005148D5"/>
    <w:rsid w:val="00514C18"/>
    <w:rsid w:val="005160A7"/>
    <w:rsid w:val="00521F1B"/>
    <w:rsid w:val="0052389C"/>
    <w:rsid w:val="00523BD3"/>
    <w:rsid w:val="005256E6"/>
    <w:rsid w:val="00527F13"/>
    <w:rsid w:val="005320E5"/>
    <w:rsid w:val="005331C6"/>
    <w:rsid w:val="00533E29"/>
    <w:rsid w:val="00533F22"/>
    <w:rsid w:val="005354BB"/>
    <w:rsid w:val="00535A9D"/>
    <w:rsid w:val="005403E1"/>
    <w:rsid w:val="00541537"/>
    <w:rsid w:val="0054199A"/>
    <w:rsid w:val="0054304A"/>
    <w:rsid w:val="00546D20"/>
    <w:rsid w:val="00552187"/>
    <w:rsid w:val="0055312B"/>
    <w:rsid w:val="00556D9C"/>
    <w:rsid w:val="0055762F"/>
    <w:rsid w:val="005619CF"/>
    <w:rsid w:val="005622F7"/>
    <w:rsid w:val="00562D5F"/>
    <w:rsid w:val="00562E5A"/>
    <w:rsid w:val="00563C4C"/>
    <w:rsid w:val="00571D9F"/>
    <w:rsid w:val="00573969"/>
    <w:rsid w:val="00573BEF"/>
    <w:rsid w:val="005757DE"/>
    <w:rsid w:val="005759EE"/>
    <w:rsid w:val="005857B7"/>
    <w:rsid w:val="00585C5C"/>
    <w:rsid w:val="005876B4"/>
    <w:rsid w:val="005921B9"/>
    <w:rsid w:val="00592216"/>
    <w:rsid w:val="00594926"/>
    <w:rsid w:val="0059614E"/>
    <w:rsid w:val="005A17E1"/>
    <w:rsid w:val="005A21CD"/>
    <w:rsid w:val="005A23E5"/>
    <w:rsid w:val="005A3FD9"/>
    <w:rsid w:val="005A54A0"/>
    <w:rsid w:val="005A6882"/>
    <w:rsid w:val="005A7639"/>
    <w:rsid w:val="005B0319"/>
    <w:rsid w:val="005B069F"/>
    <w:rsid w:val="005B18DB"/>
    <w:rsid w:val="005B1B22"/>
    <w:rsid w:val="005B2BDA"/>
    <w:rsid w:val="005B330E"/>
    <w:rsid w:val="005B39AF"/>
    <w:rsid w:val="005B435E"/>
    <w:rsid w:val="005B5F2A"/>
    <w:rsid w:val="005B6666"/>
    <w:rsid w:val="005B7A50"/>
    <w:rsid w:val="005C0059"/>
    <w:rsid w:val="005C26F8"/>
    <w:rsid w:val="005C5F34"/>
    <w:rsid w:val="005D0708"/>
    <w:rsid w:val="005D0CD9"/>
    <w:rsid w:val="005D2EBF"/>
    <w:rsid w:val="005D5CA3"/>
    <w:rsid w:val="005E21AD"/>
    <w:rsid w:val="005E559C"/>
    <w:rsid w:val="005E7463"/>
    <w:rsid w:val="005F139E"/>
    <w:rsid w:val="005F2F4B"/>
    <w:rsid w:val="005F4584"/>
    <w:rsid w:val="005F56C5"/>
    <w:rsid w:val="005F6826"/>
    <w:rsid w:val="005F7AA0"/>
    <w:rsid w:val="005F7D61"/>
    <w:rsid w:val="006006AE"/>
    <w:rsid w:val="00602C94"/>
    <w:rsid w:val="00605D5C"/>
    <w:rsid w:val="00610491"/>
    <w:rsid w:val="006117B8"/>
    <w:rsid w:val="00612B0A"/>
    <w:rsid w:val="00613CBE"/>
    <w:rsid w:val="00614728"/>
    <w:rsid w:val="0061723F"/>
    <w:rsid w:val="00617610"/>
    <w:rsid w:val="006200A5"/>
    <w:rsid w:val="006207CD"/>
    <w:rsid w:val="00620E39"/>
    <w:rsid w:val="00622D11"/>
    <w:rsid w:val="006306F9"/>
    <w:rsid w:val="00632FF5"/>
    <w:rsid w:val="006334C8"/>
    <w:rsid w:val="0063414D"/>
    <w:rsid w:val="00634A81"/>
    <w:rsid w:val="006357AB"/>
    <w:rsid w:val="00635AAA"/>
    <w:rsid w:val="00636A37"/>
    <w:rsid w:val="006402DC"/>
    <w:rsid w:val="006412A0"/>
    <w:rsid w:val="00642507"/>
    <w:rsid w:val="006434F6"/>
    <w:rsid w:val="00645F81"/>
    <w:rsid w:val="006476AE"/>
    <w:rsid w:val="00652BF4"/>
    <w:rsid w:val="006537C3"/>
    <w:rsid w:val="00653D11"/>
    <w:rsid w:val="00654E46"/>
    <w:rsid w:val="00656472"/>
    <w:rsid w:val="00657939"/>
    <w:rsid w:val="00657ED0"/>
    <w:rsid w:val="006633C6"/>
    <w:rsid w:val="006664B5"/>
    <w:rsid w:val="00666A9F"/>
    <w:rsid w:val="00667939"/>
    <w:rsid w:val="00667A51"/>
    <w:rsid w:val="00667B14"/>
    <w:rsid w:val="00667C3E"/>
    <w:rsid w:val="00670772"/>
    <w:rsid w:val="006709C0"/>
    <w:rsid w:val="00670DF5"/>
    <w:rsid w:val="006711EB"/>
    <w:rsid w:val="006728BA"/>
    <w:rsid w:val="006737C0"/>
    <w:rsid w:val="00674494"/>
    <w:rsid w:val="00677255"/>
    <w:rsid w:val="006811B0"/>
    <w:rsid w:val="006830C8"/>
    <w:rsid w:val="006851DF"/>
    <w:rsid w:val="006908FB"/>
    <w:rsid w:val="006932F5"/>
    <w:rsid w:val="006946CF"/>
    <w:rsid w:val="006949B5"/>
    <w:rsid w:val="00694A5C"/>
    <w:rsid w:val="00697151"/>
    <w:rsid w:val="00697872"/>
    <w:rsid w:val="006979CB"/>
    <w:rsid w:val="006A014C"/>
    <w:rsid w:val="006A07F5"/>
    <w:rsid w:val="006A1192"/>
    <w:rsid w:val="006A1497"/>
    <w:rsid w:val="006A2FE6"/>
    <w:rsid w:val="006A4EB0"/>
    <w:rsid w:val="006A50FB"/>
    <w:rsid w:val="006A60A9"/>
    <w:rsid w:val="006A6114"/>
    <w:rsid w:val="006A69AD"/>
    <w:rsid w:val="006A7563"/>
    <w:rsid w:val="006A79CD"/>
    <w:rsid w:val="006A79F3"/>
    <w:rsid w:val="006B157D"/>
    <w:rsid w:val="006B1B9F"/>
    <w:rsid w:val="006B202E"/>
    <w:rsid w:val="006B2054"/>
    <w:rsid w:val="006B2F9A"/>
    <w:rsid w:val="006B4702"/>
    <w:rsid w:val="006B7035"/>
    <w:rsid w:val="006C0940"/>
    <w:rsid w:val="006C241B"/>
    <w:rsid w:val="006C3912"/>
    <w:rsid w:val="006C6D78"/>
    <w:rsid w:val="006C7589"/>
    <w:rsid w:val="006D1B1C"/>
    <w:rsid w:val="006E1BED"/>
    <w:rsid w:val="006E7705"/>
    <w:rsid w:val="006E79E6"/>
    <w:rsid w:val="006E7B29"/>
    <w:rsid w:val="006F268A"/>
    <w:rsid w:val="006F2D7E"/>
    <w:rsid w:val="006F3955"/>
    <w:rsid w:val="006F41CD"/>
    <w:rsid w:val="006F429F"/>
    <w:rsid w:val="006F4369"/>
    <w:rsid w:val="006F753A"/>
    <w:rsid w:val="006F7AAD"/>
    <w:rsid w:val="0070049C"/>
    <w:rsid w:val="00701BEF"/>
    <w:rsid w:val="00702314"/>
    <w:rsid w:val="0070241D"/>
    <w:rsid w:val="007025A5"/>
    <w:rsid w:val="00703CD7"/>
    <w:rsid w:val="00703DBF"/>
    <w:rsid w:val="00705690"/>
    <w:rsid w:val="0071450F"/>
    <w:rsid w:val="00715B28"/>
    <w:rsid w:val="00716A86"/>
    <w:rsid w:val="00722985"/>
    <w:rsid w:val="007235AA"/>
    <w:rsid w:val="00727210"/>
    <w:rsid w:val="00730580"/>
    <w:rsid w:val="0073421C"/>
    <w:rsid w:val="007352DF"/>
    <w:rsid w:val="0073650A"/>
    <w:rsid w:val="00737EBA"/>
    <w:rsid w:val="007403CB"/>
    <w:rsid w:val="0074109A"/>
    <w:rsid w:val="007424C6"/>
    <w:rsid w:val="007428DB"/>
    <w:rsid w:val="007435F2"/>
    <w:rsid w:val="0074367F"/>
    <w:rsid w:val="00744824"/>
    <w:rsid w:val="00745275"/>
    <w:rsid w:val="00750A97"/>
    <w:rsid w:val="00750EF6"/>
    <w:rsid w:val="007515FD"/>
    <w:rsid w:val="007517EF"/>
    <w:rsid w:val="00757A45"/>
    <w:rsid w:val="007641C3"/>
    <w:rsid w:val="007655B7"/>
    <w:rsid w:val="00770A64"/>
    <w:rsid w:val="007762F9"/>
    <w:rsid w:val="00781AA2"/>
    <w:rsid w:val="00786A46"/>
    <w:rsid w:val="007A07FC"/>
    <w:rsid w:val="007A0A44"/>
    <w:rsid w:val="007A0F3D"/>
    <w:rsid w:val="007A2896"/>
    <w:rsid w:val="007A5F51"/>
    <w:rsid w:val="007A7E63"/>
    <w:rsid w:val="007B1928"/>
    <w:rsid w:val="007B1F57"/>
    <w:rsid w:val="007B4A26"/>
    <w:rsid w:val="007B5293"/>
    <w:rsid w:val="007B5C95"/>
    <w:rsid w:val="007C1065"/>
    <w:rsid w:val="007C189B"/>
    <w:rsid w:val="007C2490"/>
    <w:rsid w:val="007C2DC3"/>
    <w:rsid w:val="007C545C"/>
    <w:rsid w:val="007C60D7"/>
    <w:rsid w:val="007C6C66"/>
    <w:rsid w:val="007C739F"/>
    <w:rsid w:val="007C77E9"/>
    <w:rsid w:val="007D16C4"/>
    <w:rsid w:val="007D18B7"/>
    <w:rsid w:val="007D1BA7"/>
    <w:rsid w:val="007D568F"/>
    <w:rsid w:val="007D68B1"/>
    <w:rsid w:val="007E0C87"/>
    <w:rsid w:val="007E1993"/>
    <w:rsid w:val="007E1B53"/>
    <w:rsid w:val="007E4854"/>
    <w:rsid w:val="007E7248"/>
    <w:rsid w:val="007F057A"/>
    <w:rsid w:val="007F22AD"/>
    <w:rsid w:val="007F2B5D"/>
    <w:rsid w:val="007F2BA8"/>
    <w:rsid w:val="007F720C"/>
    <w:rsid w:val="007F76FC"/>
    <w:rsid w:val="008029A0"/>
    <w:rsid w:val="00803BB4"/>
    <w:rsid w:val="00803E23"/>
    <w:rsid w:val="008064DA"/>
    <w:rsid w:val="008073CD"/>
    <w:rsid w:val="00807E4E"/>
    <w:rsid w:val="0081002B"/>
    <w:rsid w:val="00812004"/>
    <w:rsid w:val="00821179"/>
    <w:rsid w:val="0082271A"/>
    <w:rsid w:val="00822C5E"/>
    <w:rsid w:val="008236AD"/>
    <w:rsid w:val="008238E9"/>
    <w:rsid w:val="00824ED8"/>
    <w:rsid w:val="0082621B"/>
    <w:rsid w:val="00826E96"/>
    <w:rsid w:val="0083045D"/>
    <w:rsid w:val="00833182"/>
    <w:rsid w:val="008373F4"/>
    <w:rsid w:val="00840DCC"/>
    <w:rsid w:val="00842177"/>
    <w:rsid w:val="008433CF"/>
    <w:rsid w:val="00843807"/>
    <w:rsid w:val="00844F5E"/>
    <w:rsid w:val="00851490"/>
    <w:rsid w:val="008525EB"/>
    <w:rsid w:val="00853BB4"/>
    <w:rsid w:val="00854D80"/>
    <w:rsid w:val="008608C6"/>
    <w:rsid w:val="0086353E"/>
    <w:rsid w:val="00863E19"/>
    <w:rsid w:val="00865C88"/>
    <w:rsid w:val="00870C20"/>
    <w:rsid w:val="00873CDD"/>
    <w:rsid w:val="00874541"/>
    <w:rsid w:val="008752E3"/>
    <w:rsid w:val="00875652"/>
    <w:rsid w:val="00877101"/>
    <w:rsid w:val="00880073"/>
    <w:rsid w:val="00881616"/>
    <w:rsid w:val="008826AB"/>
    <w:rsid w:val="00882D60"/>
    <w:rsid w:val="00884804"/>
    <w:rsid w:val="0088607B"/>
    <w:rsid w:val="00886814"/>
    <w:rsid w:val="00887855"/>
    <w:rsid w:val="008902F2"/>
    <w:rsid w:val="0089164D"/>
    <w:rsid w:val="00891C2E"/>
    <w:rsid w:val="00892C2A"/>
    <w:rsid w:val="00892D78"/>
    <w:rsid w:val="00894A61"/>
    <w:rsid w:val="00894B78"/>
    <w:rsid w:val="00896DE6"/>
    <w:rsid w:val="00896FA6"/>
    <w:rsid w:val="008A1167"/>
    <w:rsid w:val="008A1257"/>
    <w:rsid w:val="008A1B1F"/>
    <w:rsid w:val="008A1EE9"/>
    <w:rsid w:val="008A203D"/>
    <w:rsid w:val="008A46DB"/>
    <w:rsid w:val="008A49C5"/>
    <w:rsid w:val="008A6627"/>
    <w:rsid w:val="008A6D03"/>
    <w:rsid w:val="008A7C92"/>
    <w:rsid w:val="008B132C"/>
    <w:rsid w:val="008B160E"/>
    <w:rsid w:val="008B1AE2"/>
    <w:rsid w:val="008B40B6"/>
    <w:rsid w:val="008B4916"/>
    <w:rsid w:val="008B4F08"/>
    <w:rsid w:val="008B539D"/>
    <w:rsid w:val="008B5A8D"/>
    <w:rsid w:val="008B66E7"/>
    <w:rsid w:val="008C48CF"/>
    <w:rsid w:val="008C495E"/>
    <w:rsid w:val="008C6DCF"/>
    <w:rsid w:val="008D0740"/>
    <w:rsid w:val="008D19C7"/>
    <w:rsid w:val="008D1B9C"/>
    <w:rsid w:val="008D1D02"/>
    <w:rsid w:val="008D3FFD"/>
    <w:rsid w:val="008D535A"/>
    <w:rsid w:val="008D5CE1"/>
    <w:rsid w:val="008D6AD8"/>
    <w:rsid w:val="008D7247"/>
    <w:rsid w:val="008E31AA"/>
    <w:rsid w:val="008E3794"/>
    <w:rsid w:val="008E5C7F"/>
    <w:rsid w:val="008E7468"/>
    <w:rsid w:val="008E76E4"/>
    <w:rsid w:val="008E7EC6"/>
    <w:rsid w:val="008F17DE"/>
    <w:rsid w:val="008F1D50"/>
    <w:rsid w:val="008F2A3B"/>
    <w:rsid w:val="008F2ECB"/>
    <w:rsid w:val="008F7507"/>
    <w:rsid w:val="009031B7"/>
    <w:rsid w:val="009036BC"/>
    <w:rsid w:val="00903CE8"/>
    <w:rsid w:val="00904A65"/>
    <w:rsid w:val="0090562B"/>
    <w:rsid w:val="00907B0D"/>
    <w:rsid w:val="00910A38"/>
    <w:rsid w:val="00913475"/>
    <w:rsid w:val="009136B7"/>
    <w:rsid w:val="00916CAD"/>
    <w:rsid w:val="00924D0D"/>
    <w:rsid w:val="00925BBF"/>
    <w:rsid w:val="00927300"/>
    <w:rsid w:val="009273C9"/>
    <w:rsid w:val="00927525"/>
    <w:rsid w:val="0093095A"/>
    <w:rsid w:val="00930B35"/>
    <w:rsid w:val="009315BF"/>
    <w:rsid w:val="009318AF"/>
    <w:rsid w:val="00934601"/>
    <w:rsid w:val="00935A32"/>
    <w:rsid w:val="009363ED"/>
    <w:rsid w:val="009378AA"/>
    <w:rsid w:val="00937E57"/>
    <w:rsid w:val="00944544"/>
    <w:rsid w:val="00945EBB"/>
    <w:rsid w:val="009460E5"/>
    <w:rsid w:val="00946848"/>
    <w:rsid w:val="00946992"/>
    <w:rsid w:val="0095035D"/>
    <w:rsid w:val="00950784"/>
    <w:rsid w:val="00950E57"/>
    <w:rsid w:val="00951674"/>
    <w:rsid w:val="0095187F"/>
    <w:rsid w:val="0095214A"/>
    <w:rsid w:val="009528BD"/>
    <w:rsid w:val="00953F7A"/>
    <w:rsid w:val="00954B5E"/>
    <w:rsid w:val="009567FD"/>
    <w:rsid w:val="00957690"/>
    <w:rsid w:val="00957EE1"/>
    <w:rsid w:val="00961FCE"/>
    <w:rsid w:val="00962A88"/>
    <w:rsid w:val="0096417C"/>
    <w:rsid w:val="00970C1A"/>
    <w:rsid w:val="00971364"/>
    <w:rsid w:val="00971478"/>
    <w:rsid w:val="009738AE"/>
    <w:rsid w:val="00977248"/>
    <w:rsid w:val="00981451"/>
    <w:rsid w:val="009821BC"/>
    <w:rsid w:val="0098469D"/>
    <w:rsid w:val="00985643"/>
    <w:rsid w:val="009861E9"/>
    <w:rsid w:val="009900AF"/>
    <w:rsid w:val="00991A7E"/>
    <w:rsid w:val="00991DBB"/>
    <w:rsid w:val="00991F88"/>
    <w:rsid w:val="009934FB"/>
    <w:rsid w:val="0099384A"/>
    <w:rsid w:val="00993C53"/>
    <w:rsid w:val="00995A32"/>
    <w:rsid w:val="00995FE8"/>
    <w:rsid w:val="00997571"/>
    <w:rsid w:val="009A1CCC"/>
    <w:rsid w:val="009A1CEB"/>
    <w:rsid w:val="009A2AED"/>
    <w:rsid w:val="009A3242"/>
    <w:rsid w:val="009A3F8D"/>
    <w:rsid w:val="009A4E8A"/>
    <w:rsid w:val="009A5529"/>
    <w:rsid w:val="009A6EDB"/>
    <w:rsid w:val="009A7792"/>
    <w:rsid w:val="009B0036"/>
    <w:rsid w:val="009B1AFD"/>
    <w:rsid w:val="009B3975"/>
    <w:rsid w:val="009B4316"/>
    <w:rsid w:val="009B47C2"/>
    <w:rsid w:val="009B65E4"/>
    <w:rsid w:val="009B6B0F"/>
    <w:rsid w:val="009B7E0C"/>
    <w:rsid w:val="009B7F40"/>
    <w:rsid w:val="009C14E2"/>
    <w:rsid w:val="009C29BC"/>
    <w:rsid w:val="009C380F"/>
    <w:rsid w:val="009C4675"/>
    <w:rsid w:val="009C4D71"/>
    <w:rsid w:val="009C5600"/>
    <w:rsid w:val="009C5821"/>
    <w:rsid w:val="009C5D87"/>
    <w:rsid w:val="009C6B94"/>
    <w:rsid w:val="009C6EAF"/>
    <w:rsid w:val="009C6EDC"/>
    <w:rsid w:val="009C7957"/>
    <w:rsid w:val="009D4DF5"/>
    <w:rsid w:val="009D748E"/>
    <w:rsid w:val="009E49CA"/>
    <w:rsid w:val="009E5E6B"/>
    <w:rsid w:val="009E60B4"/>
    <w:rsid w:val="009F30D3"/>
    <w:rsid w:val="009F445C"/>
    <w:rsid w:val="00A000D6"/>
    <w:rsid w:val="00A01552"/>
    <w:rsid w:val="00A01D38"/>
    <w:rsid w:val="00A0263B"/>
    <w:rsid w:val="00A028CE"/>
    <w:rsid w:val="00A03818"/>
    <w:rsid w:val="00A062E3"/>
    <w:rsid w:val="00A07B2C"/>
    <w:rsid w:val="00A116B3"/>
    <w:rsid w:val="00A14E76"/>
    <w:rsid w:val="00A17064"/>
    <w:rsid w:val="00A17882"/>
    <w:rsid w:val="00A22016"/>
    <w:rsid w:val="00A22674"/>
    <w:rsid w:val="00A24BAA"/>
    <w:rsid w:val="00A24DB7"/>
    <w:rsid w:val="00A27465"/>
    <w:rsid w:val="00A31DBA"/>
    <w:rsid w:val="00A31DE8"/>
    <w:rsid w:val="00A33929"/>
    <w:rsid w:val="00A34E80"/>
    <w:rsid w:val="00A40E1B"/>
    <w:rsid w:val="00A45D07"/>
    <w:rsid w:val="00A51787"/>
    <w:rsid w:val="00A51E7F"/>
    <w:rsid w:val="00A52473"/>
    <w:rsid w:val="00A54771"/>
    <w:rsid w:val="00A55C85"/>
    <w:rsid w:val="00A60392"/>
    <w:rsid w:val="00A61D6A"/>
    <w:rsid w:val="00A6223C"/>
    <w:rsid w:val="00A626E3"/>
    <w:rsid w:val="00A63252"/>
    <w:rsid w:val="00A63556"/>
    <w:rsid w:val="00A63E08"/>
    <w:rsid w:val="00A6671D"/>
    <w:rsid w:val="00A744A3"/>
    <w:rsid w:val="00A80429"/>
    <w:rsid w:val="00A815E2"/>
    <w:rsid w:val="00A84832"/>
    <w:rsid w:val="00A84A3F"/>
    <w:rsid w:val="00A84A4A"/>
    <w:rsid w:val="00A858FE"/>
    <w:rsid w:val="00A86CA6"/>
    <w:rsid w:val="00A91CC3"/>
    <w:rsid w:val="00A95879"/>
    <w:rsid w:val="00A967AC"/>
    <w:rsid w:val="00AA0D0E"/>
    <w:rsid w:val="00AA135D"/>
    <w:rsid w:val="00AA204D"/>
    <w:rsid w:val="00AA41FA"/>
    <w:rsid w:val="00AA5AF9"/>
    <w:rsid w:val="00AB05DB"/>
    <w:rsid w:val="00AB0A9F"/>
    <w:rsid w:val="00AB1B1E"/>
    <w:rsid w:val="00AB207B"/>
    <w:rsid w:val="00AB3374"/>
    <w:rsid w:val="00AB352C"/>
    <w:rsid w:val="00AB3811"/>
    <w:rsid w:val="00AB5F49"/>
    <w:rsid w:val="00AB60A1"/>
    <w:rsid w:val="00AB6B55"/>
    <w:rsid w:val="00AB6DC0"/>
    <w:rsid w:val="00AC0551"/>
    <w:rsid w:val="00AC09C9"/>
    <w:rsid w:val="00AC2F96"/>
    <w:rsid w:val="00AC63CD"/>
    <w:rsid w:val="00AD169C"/>
    <w:rsid w:val="00AD3BD1"/>
    <w:rsid w:val="00AD468D"/>
    <w:rsid w:val="00AD4DE5"/>
    <w:rsid w:val="00AD552B"/>
    <w:rsid w:val="00AD62C0"/>
    <w:rsid w:val="00AE147D"/>
    <w:rsid w:val="00AE49AB"/>
    <w:rsid w:val="00AE4B5F"/>
    <w:rsid w:val="00AE5507"/>
    <w:rsid w:val="00AE7C3F"/>
    <w:rsid w:val="00AF083E"/>
    <w:rsid w:val="00AF591A"/>
    <w:rsid w:val="00AF7640"/>
    <w:rsid w:val="00B014BB"/>
    <w:rsid w:val="00B051A4"/>
    <w:rsid w:val="00B06186"/>
    <w:rsid w:val="00B063C0"/>
    <w:rsid w:val="00B07172"/>
    <w:rsid w:val="00B10787"/>
    <w:rsid w:val="00B109C7"/>
    <w:rsid w:val="00B11D05"/>
    <w:rsid w:val="00B12319"/>
    <w:rsid w:val="00B13DFC"/>
    <w:rsid w:val="00B14F9D"/>
    <w:rsid w:val="00B15C69"/>
    <w:rsid w:val="00B20F6B"/>
    <w:rsid w:val="00B20F8D"/>
    <w:rsid w:val="00B21E72"/>
    <w:rsid w:val="00B260A6"/>
    <w:rsid w:val="00B32952"/>
    <w:rsid w:val="00B352C5"/>
    <w:rsid w:val="00B3536D"/>
    <w:rsid w:val="00B40581"/>
    <w:rsid w:val="00B40DFE"/>
    <w:rsid w:val="00B445DE"/>
    <w:rsid w:val="00B478CC"/>
    <w:rsid w:val="00B50335"/>
    <w:rsid w:val="00B60AD9"/>
    <w:rsid w:val="00B62D36"/>
    <w:rsid w:val="00B62F33"/>
    <w:rsid w:val="00B64532"/>
    <w:rsid w:val="00B6512A"/>
    <w:rsid w:val="00B66843"/>
    <w:rsid w:val="00B67B79"/>
    <w:rsid w:val="00B700C5"/>
    <w:rsid w:val="00B72CD3"/>
    <w:rsid w:val="00B73400"/>
    <w:rsid w:val="00B7514A"/>
    <w:rsid w:val="00B75741"/>
    <w:rsid w:val="00B76138"/>
    <w:rsid w:val="00B849D7"/>
    <w:rsid w:val="00B87405"/>
    <w:rsid w:val="00B908E6"/>
    <w:rsid w:val="00B90B55"/>
    <w:rsid w:val="00B93E6D"/>
    <w:rsid w:val="00B93EB2"/>
    <w:rsid w:val="00B964C9"/>
    <w:rsid w:val="00B96F1F"/>
    <w:rsid w:val="00BA04EF"/>
    <w:rsid w:val="00BA0B87"/>
    <w:rsid w:val="00BA3A12"/>
    <w:rsid w:val="00BA42E4"/>
    <w:rsid w:val="00BA7A9F"/>
    <w:rsid w:val="00BB1357"/>
    <w:rsid w:val="00BB13FB"/>
    <w:rsid w:val="00BB43C8"/>
    <w:rsid w:val="00BB5234"/>
    <w:rsid w:val="00BB557C"/>
    <w:rsid w:val="00BB754C"/>
    <w:rsid w:val="00BC0FF1"/>
    <w:rsid w:val="00BC2B1E"/>
    <w:rsid w:val="00BC617B"/>
    <w:rsid w:val="00BD3EEF"/>
    <w:rsid w:val="00BD59A4"/>
    <w:rsid w:val="00BE0094"/>
    <w:rsid w:val="00BE1C0F"/>
    <w:rsid w:val="00BE3ACE"/>
    <w:rsid w:val="00BE5E3B"/>
    <w:rsid w:val="00BE5F40"/>
    <w:rsid w:val="00BE6111"/>
    <w:rsid w:val="00BE6437"/>
    <w:rsid w:val="00BE73FE"/>
    <w:rsid w:val="00BF0EF0"/>
    <w:rsid w:val="00BF32FD"/>
    <w:rsid w:val="00BF3AE9"/>
    <w:rsid w:val="00C02DE8"/>
    <w:rsid w:val="00C02E38"/>
    <w:rsid w:val="00C034BB"/>
    <w:rsid w:val="00C03CF6"/>
    <w:rsid w:val="00C04B16"/>
    <w:rsid w:val="00C05334"/>
    <w:rsid w:val="00C0558B"/>
    <w:rsid w:val="00C07264"/>
    <w:rsid w:val="00C11C62"/>
    <w:rsid w:val="00C1281F"/>
    <w:rsid w:val="00C15DF6"/>
    <w:rsid w:val="00C16A64"/>
    <w:rsid w:val="00C17552"/>
    <w:rsid w:val="00C17958"/>
    <w:rsid w:val="00C17A81"/>
    <w:rsid w:val="00C20BFA"/>
    <w:rsid w:val="00C21D57"/>
    <w:rsid w:val="00C22414"/>
    <w:rsid w:val="00C22515"/>
    <w:rsid w:val="00C2522D"/>
    <w:rsid w:val="00C255C7"/>
    <w:rsid w:val="00C402EE"/>
    <w:rsid w:val="00C4090D"/>
    <w:rsid w:val="00C41AC5"/>
    <w:rsid w:val="00C431A2"/>
    <w:rsid w:val="00C45C3C"/>
    <w:rsid w:val="00C511AB"/>
    <w:rsid w:val="00C53B47"/>
    <w:rsid w:val="00C5411D"/>
    <w:rsid w:val="00C54425"/>
    <w:rsid w:val="00C55B76"/>
    <w:rsid w:val="00C56660"/>
    <w:rsid w:val="00C56856"/>
    <w:rsid w:val="00C57FF6"/>
    <w:rsid w:val="00C60F35"/>
    <w:rsid w:val="00C61E00"/>
    <w:rsid w:val="00C639D0"/>
    <w:rsid w:val="00C70DE3"/>
    <w:rsid w:val="00C73B32"/>
    <w:rsid w:val="00C76875"/>
    <w:rsid w:val="00C76CFA"/>
    <w:rsid w:val="00C80B93"/>
    <w:rsid w:val="00C817EC"/>
    <w:rsid w:val="00C82835"/>
    <w:rsid w:val="00C82B14"/>
    <w:rsid w:val="00C84C08"/>
    <w:rsid w:val="00C85062"/>
    <w:rsid w:val="00C865C0"/>
    <w:rsid w:val="00C90E36"/>
    <w:rsid w:val="00C91E69"/>
    <w:rsid w:val="00C95594"/>
    <w:rsid w:val="00C95BAA"/>
    <w:rsid w:val="00C96998"/>
    <w:rsid w:val="00C9786F"/>
    <w:rsid w:val="00C97FD1"/>
    <w:rsid w:val="00CA4635"/>
    <w:rsid w:val="00CA669D"/>
    <w:rsid w:val="00CB0CB7"/>
    <w:rsid w:val="00CB0D65"/>
    <w:rsid w:val="00CB0DD4"/>
    <w:rsid w:val="00CB1C9E"/>
    <w:rsid w:val="00CB222E"/>
    <w:rsid w:val="00CB2A6E"/>
    <w:rsid w:val="00CB3A3C"/>
    <w:rsid w:val="00CB48E7"/>
    <w:rsid w:val="00CB7318"/>
    <w:rsid w:val="00CC196F"/>
    <w:rsid w:val="00CC41A3"/>
    <w:rsid w:val="00CC753D"/>
    <w:rsid w:val="00CD1339"/>
    <w:rsid w:val="00CD1E7B"/>
    <w:rsid w:val="00CD216D"/>
    <w:rsid w:val="00CD2606"/>
    <w:rsid w:val="00CD2831"/>
    <w:rsid w:val="00CD29DF"/>
    <w:rsid w:val="00CD6587"/>
    <w:rsid w:val="00CE06F6"/>
    <w:rsid w:val="00CE30D4"/>
    <w:rsid w:val="00CE3C0A"/>
    <w:rsid w:val="00CE5552"/>
    <w:rsid w:val="00CE6785"/>
    <w:rsid w:val="00CE6A57"/>
    <w:rsid w:val="00CE6F82"/>
    <w:rsid w:val="00CF35F0"/>
    <w:rsid w:val="00CF5F81"/>
    <w:rsid w:val="00CF75B2"/>
    <w:rsid w:val="00D0004A"/>
    <w:rsid w:val="00D014B7"/>
    <w:rsid w:val="00D0170A"/>
    <w:rsid w:val="00D02BF4"/>
    <w:rsid w:val="00D02D18"/>
    <w:rsid w:val="00D02F4E"/>
    <w:rsid w:val="00D03563"/>
    <w:rsid w:val="00D05516"/>
    <w:rsid w:val="00D13A12"/>
    <w:rsid w:val="00D144CE"/>
    <w:rsid w:val="00D2066E"/>
    <w:rsid w:val="00D20F48"/>
    <w:rsid w:val="00D2197F"/>
    <w:rsid w:val="00D2327B"/>
    <w:rsid w:val="00D2530B"/>
    <w:rsid w:val="00D254DB"/>
    <w:rsid w:val="00D26F01"/>
    <w:rsid w:val="00D275F2"/>
    <w:rsid w:val="00D31BD4"/>
    <w:rsid w:val="00D33607"/>
    <w:rsid w:val="00D35502"/>
    <w:rsid w:val="00D37C8E"/>
    <w:rsid w:val="00D45D05"/>
    <w:rsid w:val="00D51118"/>
    <w:rsid w:val="00D5153C"/>
    <w:rsid w:val="00D524D1"/>
    <w:rsid w:val="00D53CF8"/>
    <w:rsid w:val="00D53D55"/>
    <w:rsid w:val="00D540E7"/>
    <w:rsid w:val="00D57D03"/>
    <w:rsid w:val="00D57EAE"/>
    <w:rsid w:val="00D60E6B"/>
    <w:rsid w:val="00D61ED7"/>
    <w:rsid w:val="00D634C6"/>
    <w:rsid w:val="00D63D40"/>
    <w:rsid w:val="00D65612"/>
    <w:rsid w:val="00D712C7"/>
    <w:rsid w:val="00D716A5"/>
    <w:rsid w:val="00D7449B"/>
    <w:rsid w:val="00D74E4D"/>
    <w:rsid w:val="00D75145"/>
    <w:rsid w:val="00D757C9"/>
    <w:rsid w:val="00D76130"/>
    <w:rsid w:val="00D805A1"/>
    <w:rsid w:val="00D8176E"/>
    <w:rsid w:val="00D83A06"/>
    <w:rsid w:val="00D84F69"/>
    <w:rsid w:val="00D9678D"/>
    <w:rsid w:val="00D96D62"/>
    <w:rsid w:val="00D97C83"/>
    <w:rsid w:val="00DA286A"/>
    <w:rsid w:val="00DA3D99"/>
    <w:rsid w:val="00DB5625"/>
    <w:rsid w:val="00DC20D9"/>
    <w:rsid w:val="00DC2246"/>
    <w:rsid w:val="00DC5F48"/>
    <w:rsid w:val="00DC60C0"/>
    <w:rsid w:val="00DC6A25"/>
    <w:rsid w:val="00DC714B"/>
    <w:rsid w:val="00DD04F4"/>
    <w:rsid w:val="00DD1EB1"/>
    <w:rsid w:val="00DD379D"/>
    <w:rsid w:val="00DD4FF6"/>
    <w:rsid w:val="00DD70ED"/>
    <w:rsid w:val="00DE2C7B"/>
    <w:rsid w:val="00DE3080"/>
    <w:rsid w:val="00DE34E9"/>
    <w:rsid w:val="00DE7C32"/>
    <w:rsid w:val="00DF0F31"/>
    <w:rsid w:val="00DF11D7"/>
    <w:rsid w:val="00DF1774"/>
    <w:rsid w:val="00DF3AA8"/>
    <w:rsid w:val="00DF4658"/>
    <w:rsid w:val="00DF5A14"/>
    <w:rsid w:val="00E00923"/>
    <w:rsid w:val="00E01131"/>
    <w:rsid w:val="00E011C5"/>
    <w:rsid w:val="00E01435"/>
    <w:rsid w:val="00E028B5"/>
    <w:rsid w:val="00E032FA"/>
    <w:rsid w:val="00E037EF"/>
    <w:rsid w:val="00E03BEB"/>
    <w:rsid w:val="00E04721"/>
    <w:rsid w:val="00E06C87"/>
    <w:rsid w:val="00E06CE8"/>
    <w:rsid w:val="00E11F8E"/>
    <w:rsid w:val="00E12521"/>
    <w:rsid w:val="00E159D2"/>
    <w:rsid w:val="00E17622"/>
    <w:rsid w:val="00E17818"/>
    <w:rsid w:val="00E17BA0"/>
    <w:rsid w:val="00E2248E"/>
    <w:rsid w:val="00E227D0"/>
    <w:rsid w:val="00E22F44"/>
    <w:rsid w:val="00E23386"/>
    <w:rsid w:val="00E23FFF"/>
    <w:rsid w:val="00E2476F"/>
    <w:rsid w:val="00E26242"/>
    <w:rsid w:val="00E3016F"/>
    <w:rsid w:val="00E3068C"/>
    <w:rsid w:val="00E31BC7"/>
    <w:rsid w:val="00E334C4"/>
    <w:rsid w:val="00E37DD3"/>
    <w:rsid w:val="00E4011E"/>
    <w:rsid w:val="00E4066F"/>
    <w:rsid w:val="00E43E92"/>
    <w:rsid w:val="00E455EE"/>
    <w:rsid w:val="00E47265"/>
    <w:rsid w:val="00E51D99"/>
    <w:rsid w:val="00E53FD8"/>
    <w:rsid w:val="00E54D66"/>
    <w:rsid w:val="00E5653E"/>
    <w:rsid w:val="00E60781"/>
    <w:rsid w:val="00E6098E"/>
    <w:rsid w:val="00E61E25"/>
    <w:rsid w:val="00E62CAD"/>
    <w:rsid w:val="00E64063"/>
    <w:rsid w:val="00E67151"/>
    <w:rsid w:val="00E71A8D"/>
    <w:rsid w:val="00E71CF1"/>
    <w:rsid w:val="00E71D76"/>
    <w:rsid w:val="00E729F6"/>
    <w:rsid w:val="00E733D8"/>
    <w:rsid w:val="00E73598"/>
    <w:rsid w:val="00E7433C"/>
    <w:rsid w:val="00E75C00"/>
    <w:rsid w:val="00E76291"/>
    <w:rsid w:val="00E77340"/>
    <w:rsid w:val="00E82684"/>
    <w:rsid w:val="00E837DF"/>
    <w:rsid w:val="00E83EBB"/>
    <w:rsid w:val="00E84007"/>
    <w:rsid w:val="00E870A2"/>
    <w:rsid w:val="00E87823"/>
    <w:rsid w:val="00E90F83"/>
    <w:rsid w:val="00E91204"/>
    <w:rsid w:val="00E93389"/>
    <w:rsid w:val="00E963F9"/>
    <w:rsid w:val="00E971DB"/>
    <w:rsid w:val="00EA19DC"/>
    <w:rsid w:val="00EA2B2B"/>
    <w:rsid w:val="00EA2F1A"/>
    <w:rsid w:val="00EA2FE1"/>
    <w:rsid w:val="00EA33C1"/>
    <w:rsid w:val="00EA3BBF"/>
    <w:rsid w:val="00EA6A21"/>
    <w:rsid w:val="00EA7770"/>
    <w:rsid w:val="00EA7FB4"/>
    <w:rsid w:val="00EB11F6"/>
    <w:rsid w:val="00EB3399"/>
    <w:rsid w:val="00EB3D50"/>
    <w:rsid w:val="00EB3F51"/>
    <w:rsid w:val="00EB4230"/>
    <w:rsid w:val="00EB4EF9"/>
    <w:rsid w:val="00EB5665"/>
    <w:rsid w:val="00EB6E69"/>
    <w:rsid w:val="00EC0DB0"/>
    <w:rsid w:val="00EC6811"/>
    <w:rsid w:val="00EC764D"/>
    <w:rsid w:val="00ED03E4"/>
    <w:rsid w:val="00ED16D1"/>
    <w:rsid w:val="00ED181C"/>
    <w:rsid w:val="00ED3446"/>
    <w:rsid w:val="00ED43B4"/>
    <w:rsid w:val="00ED45E6"/>
    <w:rsid w:val="00EE09C0"/>
    <w:rsid w:val="00EE13DD"/>
    <w:rsid w:val="00EE5338"/>
    <w:rsid w:val="00EE776F"/>
    <w:rsid w:val="00EF0513"/>
    <w:rsid w:val="00EF0FD4"/>
    <w:rsid w:val="00EF2041"/>
    <w:rsid w:val="00EF4690"/>
    <w:rsid w:val="00EF7C9A"/>
    <w:rsid w:val="00F01789"/>
    <w:rsid w:val="00F059B3"/>
    <w:rsid w:val="00F06D85"/>
    <w:rsid w:val="00F10456"/>
    <w:rsid w:val="00F10B8C"/>
    <w:rsid w:val="00F124CD"/>
    <w:rsid w:val="00F13DE5"/>
    <w:rsid w:val="00F151D9"/>
    <w:rsid w:val="00F17E07"/>
    <w:rsid w:val="00F233C3"/>
    <w:rsid w:val="00F23666"/>
    <w:rsid w:val="00F2552B"/>
    <w:rsid w:val="00F257B0"/>
    <w:rsid w:val="00F276D0"/>
    <w:rsid w:val="00F3577A"/>
    <w:rsid w:val="00F35D27"/>
    <w:rsid w:val="00F37181"/>
    <w:rsid w:val="00F428F5"/>
    <w:rsid w:val="00F451B0"/>
    <w:rsid w:val="00F470FA"/>
    <w:rsid w:val="00F50613"/>
    <w:rsid w:val="00F50974"/>
    <w:rsid w:val="00F52944"/>
    <w:rsid w:val="00F535F3"/>
    <w:rsid w:val="00F53805"/>
    <w:rsid w:val="00F544A4"/>
    <w:rsid w:val="00F564BA"/>
    <w:rsid w:val="00F57815"/>
    <w:rsid w:val="00F61F2C"/>
    <w:rsid w:val="00F627AC"/>
    <w:rsid w:val="00F63EE6"/>
    <w:rsid w:val="00F64B19"/>
    <w:rsid w:val="00F67118"/>
    <w:rsid w:val="00F7332A"/>
    <w:rsid w:val="00F73B64"/>
    <w:rsid w:val="00F759FC"/>
    <w:rsid w:val="00F76248"/>
    <w:rsid w:val="00F77576"/>
    <w:rsid w:val="00F77931"/>
    <w:rsid w:val="00F807F2"/>
    <w:rsid w:val="00F814A8"/>
    <w:rsid w:val="00F81D3E"/>
    <w:rsid w:val="00F826CC"/>
    <w:rsid w:val="00F828DB"/>
    <w:rsid w:val="00F83466"/>
    <w:rsid w:val="00F91E6D"/>
    <w:rsid w:val="00F92705"/>
    <w:rsid w:val="00F96A11"/>
    <w:rsid w:val="00FA0269"/>
    <w:rsid w:val="00FA0C64"/>
    <w:rsid w:val="00FA1DB1"/>
    <w:rsid w:val="00FA27E5"/>
    <w:rsid w:val="00FA4523"/>
    <w:rsid w:val="00FA463D"/>
    <w:rsid w:val="00FA5653"/>
    <w:rsid w:val="00FB07DE"/>
    <w:rsid w:val="00FB17E1"/>
    <w:rsid w:val="00FB467D"/>
    <w:rsid w:val="00FB525F"/>
    <w:rsid w:val="00FB6303"/>
    <w:rsid w:val="00FB7C01"/>
    <w:rsid w:val="00FB7C28"/>
    <w:rsid w:val="00FC325C"/>
    <w:rsid w:val="00FC4EAF"/>
    <w:rsid w:val="00FD12C7"/>
    <w:rsid w:val="00FD1815"/>
    <w:rsid w:val="00FD1A1B"/>
    <w:rsid w:val="00FD1CC7"/>
    <w:rsid w:val="00FD4B32"/>
    <w:rsid w:val="00FE27FF"/>
    <w:rsid w:val="00FE2EF6"/>
    <w:rsid w:val="00FE3B00"/>
    <w:rsid w:val="00FE3D89"/>
    <w:rsid w:val="00FE508B"/>
    <w:rsid w:val="00FF226C"/>
    <w:rsid w:val="00FF35F8"/>
    <w:rsid w:val="00FF3648"/>
    <w:rsid w:val="00FF3DFC"/>
    <w:rsid w:val="00FF4368"/>
    <w:rsid w:val="00FF4C26"/>
    <w:rsid w:val="00FF5111"/>
    <w:rsid w:val="02755687"/>
    <w:rsid w:val="034428AE"/>
    <w:rsid w:val="0B134DA1"/>
    <w:rsid w:val="0BCF4ECE"/>
    <w:rsid w:val="17E001C9"/>
    <w:rsid w:val="17E242BB"/>
    <w:rsid w:val="198B0720"/>
    <w:rsid w:val="1ACE758D"/>
    <w:rsid w:val="1F5B26D3"/>
    <w:rsid w:val="21560C2E"/>
    <w:rsid w:val="23837219"/>
    <w:rsid w:val="2ABE19E7"/>
    <w:rsid w:val="30194F26"/>
    <w:rsid w:val="316D676B"/>
    <w:rsid w:val="345920D6"/>
    <w:rsid w:val="36806A2F"/>
    <w:rsid w:val="3EBA4D77"/>
    <w:rsid w:val="3FFA299F"/>
    <w:rsid w:val="49927B73"/>
    <w:rsid w:val="547A5F6B"/>
    <w:rsid w:val="568E3249"/>
    <w:rsid w:val="569A49C1"/>
    <w:rsid w:val="595A37FD"/>
    <w:rsid w:val="5C8851D7"/>
    <w:rsid w:val="5CF96D8F"/>
    <w:rsid w:val="62A0176E"/>
    <w:rsid w:val="649620C7"/>
    <w:rsid w:val="663413A2"/>
    <w:rsid w:val="6FB6576B"/>
    <w:rsid w:val="7A2B2956"/>
    <w:rsid w:val="7F867C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3F"/>
    <w:pPr>
      <w:widowControl w:val="0"/>
      <w:jc w:val="both"/>
    </w:pPr>
    <w:rPr>
      <w:szCs w:val="21"/>
    </w:rPr>
  </w:style>
  <w:style w:type="paragraph" w:styleId="Heading1">
    <w:name w:val="heading 1"/>
    <w:basedOn w:val="Normal"/>
    <w:next w:val="Normal"/>
    <w:link w:val="Heading1Char"/>
    <w:uiPriority w:val="99"/>
    <w:qFormat/>
    <w:rsid w:val="00AE7C3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C3F"/>
    <w:rPr>
      <w:b/>
      <w:bCs/>
      <w:kern w:val="44"/>
      <w:sz w:val="44"/>
      <w:szCs w:val="44"/>
    </w:rPr>
  </w:style>
  <w:style w:type="paragraph" w:styleId="Date">
    <w:name w:val="Date"/>
    <w:basedOn w:val="Normal"/>
    <w:next w:val="Normal"/>
    <w:link w:val="DateChar"/>
    <w:uiPriority w:val="99"/>
    <w:semiHidden/>
    <w:rsid w:val="00AE7C3F"/>
    <w:pPr>
      <w:ind w:leftChars="2500" w:left="100"/>
    </w:pPr>
  </w:style>
  <w:style w:type="character" w:customStyle="1" w:styleId="DateChar">
    <w:name w:val="Date Char"/>
    <w:basedOn w:val="DefaultParagraphFont"/>
    <w:link w:val="Date"/>
    <w:uiPriority w:val="99"/>
    <w:semiHidden/>
    <w:locked/>
    <w:rsid w:val="00AE7C3F"/>
    <w:rPr>
      <w:kern w:val="2"/>
      <w:sz w:val="21"/>
      <w:szCs w:val="21"/>
    </w:rPr>
  </w:style>
  <w:style w:type="paragraph" w:styleId="BalloonText">
    <w:name w:val="Balloon Text"/>
    <w:basedOn w:val="Normal"/>
    <w:link w:val="BalloonTextChar"/>
    <w:uiPriority w:val="99"/>
    <w:semiHidden/>
    <w:rsid w:val="00AE7C3F"/>
    <w:rPr>
      <w:sz w:val="18"/>
      <w:szCs w:val="18"/>
    </w:rPr>
  </w:style>
  <w:style w:type="character" w:customStyle="1" w:styleId="BalloonTextChar">
    <w:name w:val="Balloon Text Char"/>
    <w:basedOn w:val="DefaultParagraphFont"/>
    <w:link w:val="BalloonText"/>
    <w:uiPriority w:val="99"/>
    <w:locked/>
    <w:rsid w:val="00AE7C3F"/>
    <w:rPr>
      <w:kern w:val="2"/>
      <w:sz w:val="18"/>
      <w:szCs w:val="18"/>
    </w:rPr>
  </w:style>
  <w:style w:type="paragraph" w:styleId="Footer">
    <w:name w:val="footer"/>
    <w:basedOn w:val="Normal"/>
    <w:link w:val="FooterChar"/>
    <w:uiPriority w:val="99"/>
    <w:rsid w:val="00AE7C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7C3F"/>
    <w:rPr>
      <w:kern w:val="2"/>
      <w:sz w:val="18"/>
      <w:szCs w:val="18"/>
    </w:rPr>
  </w:style>
  <w:style w:type="paragraph" w:styleId="Header">
    <w:name w:val="header"/>
    <w:basedOn w:val="Normal"/>
    <w:link w:val="HeaderChar"/>
    <w:uiPriority w:val="99"/>
    <w:rsid w:val="00AE7C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7C3F"/>
    <w:rPr>
      <w:kern w:val="2"/>
      <w:sz w:val="18"/>
      <w:szCs w:val="18"/>
    </w:rPr>
  </w:style>
  <w:style w:type="table" w:styleId="TableGrid">
    <w:name w:val="Table Grid"/>
    <w:basedOn w:val="TableNormal"/>
    <w:uiPriority w:val="99"/>
    <w:rsid w:val="00AE7C3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E7C3F"/>
    <w:rPr>
      <w:color w:val="800080"/>
      <w:u w:val="single"/>
    </w:rPr>
  </w:style>
  <w:style w:type="character" w:styleId="Hyperlink">
    <w:name w:val="Hyperlink"/>
    <w:basedOn w:val="DefaultParagraphFont"/>
    <w:uiPriority w:val="99"/>
    <w:semiHidden/>
    <w:rsid w:val="00AE7C3F"/>
    <w:rPr>
      <w:color w:val="0000FF"/>
      <w:u w:val="single"/>
    </w:rPr>
  </w:style>
  <w:style w:type="paragraph" w:customStyle="1" w:styleId="msonormal0">
    <w:name w:val="msonormal"/>
    <w:basedOn w:val="Normal"/>
    <w:uiPriority w:val="99"/>
    <w:rsid w:val="00AE7C3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Normal"/>
    <w:uiPriority w:val="99"/>
    <w:rsid w:val="00AE7C3F"/>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Normal"/>
    <w:uiPriority w:val="99"/>
    <w:rsid w:val="00AE7C3F"/>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Normal"/>
    <w:uiPriority w:val="99"/>
    <w:rsid w:val="00AE7C3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Normal"/>
    <w:uiPriority w:val="99"/>
    <w:rsid w:val="00AE7C3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Normal"/>
    <w:uiPriority w:val="99"/>
    <w:rsid w:val="00AE7C3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Normal"/>
    <w:uiPriority w:val="99"/>
    <w:rsid w:val="00AE7C3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Normal"/>
    <w:uiPriority w:val="99"/>
    <w:rsid w:val="00AE7C3F"/>
    <w:pPr>
      <w:widowControl/>
      <w:pBdr>
        <w:bottom w:val="single" w:sz="4" w:space="0" w:color="auto"/>
      </w:pBdr>
      <w:spacing w:before="100" w:beforeAutospacing="1" w:after="100" w:afterAutospacing="1"/>
      <w:jc w:val="center"/>
    </w:pPr>
    <w:rPr>
      <w:rFonts w:ascii="方正小标宋简体" w:eastAsia="方正小标宋简体" w:hAnsi="宋体" w:cs="方正小标宋简体"/>
      <w:kern w:val="0"/>
      <w:sz w:val="44"/>
      <w:szCs w:val="44"/>
    </w:rPr>
  </w:style>
  <w:style w:type="paragraph" w:customStyle="1" w:styleId="xl76">
    <w:name w:val="xl76"/>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Normal"/>
    <w:uiPriority w:val="99"/>
    <w:rsid w:val="00AE7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styleId="PageNumber">
    <w:name w:val="page number"/>
    <w:basedOn w:val="DefaultParagraphFont"/>
    <w:uiPriority w:val="99"/>
    <w:rsid w:val="00E72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48</Pages>
  <Words>8383</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南政办〔2022〕21号</dc:title>
  <dc:subject/>
  <dc:creator>微软用户</dc:creator>
  <cp:keywords/>
  <dc:description/>
  <cp:lastModifiedBy>Windows 用户</cp:lastModifiedBy>
  <cp:revision>3</cp:revision>
  <cp:lastPrinted>2022-04-02T08:13:00Z</cp:lastPrinted>
  <dcterms:created xsi:type="dcterms:W3CDTF">2022-04-02T08:18:00Z</dcterms:created>
  <dcterms:modified xsi:type="dcterms:W3CDTF">2022-04-02T08:20:00Z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199C3A339904436783B240C9FB51EF6E</vt:lpwstr>
  </property>
</Properties>
</file>