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CE" w:rsidRPr="00AC59A6" w:rsidRDefault="005A4CCE" w:rsidP="007449F1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GoBack"/>
      <w:bookmarkEnd w:id="0"/>
    </w:p>
    <w:p w:rsidR="005A4CCE" w:rsidRPr="00AC59A6" w:rsidRDefault="005A4CCE" w:rsidP="007449F1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7449F1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7449F1">
      <w:pPr>
        <w:widowControl/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7449F1">
      <w:pPr>
        <w:pStyle w:val="Title"/>
        <w:spacing w:before="0" w:after="0"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7449F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7449F1">
      <w:pPr>
        <w:pStyle w:val="Title"/>
        <w:spacing w:before="0" w:after="0"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7449F1">
      <w:pPr>
        <w:spacing w:line="68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7449F1">
      <w:pPr>
        <w:widowControl/>
        <w:spacing w:line="68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南政办〔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2021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〕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67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号</w:t>
      </w:r>
    </w:p>
    <w:p w:rsidR="005A4CCE" w:rsidRPr="00AC59A6" w:rsidRDefault="005A4CCE" w:rsidP="00AC59A6">
      <w:pPr>
        <w:widowControl/>
        <w:spacing w:line="6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AC59A6">
      <w:pPr>
        <w:widowControl/>
        <w:spacing w:line="6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AC59A6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C59A6">
        <w:rPr>
          <w:rFonts w:ascii="方正小标宋简体" w:eastAsia="方正小标宋简体" w:hAnsi="Times New Roman" w:cs="方正小标宋简体" w:hint="eastAsia"/>
          <w:sz w:val="44"/>
          <w:szCs w:val="44"/>
        </w:rPr>
        <w:t>南安市人民政府办公室关于印发</w:t>
      </w:r>
    </w:p>
    <w:p w:rsidR="005A4CCE" w:rsidRPr="00AC59A6" w:rsidRDefault="005A4CCE" w:rsidP="00AC59A6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C59A6">
        <w:rPr>
          <w:rFonts w:ascii="方正小标宋简体" w:eastAsia="方正小标宋简体" w:hAnsi="Times New Roman" w:cs="方正小标宋简体" w:hint="eastAsia"/>
          <w:sz w:val="44"/>
          <w:szCs w:val="44"/>
        </w:rPr>
        <w:t>南安市抓创新促应用专项行动方案的通知</w:t>
      </w:r>
    </w:p>
    <w:p w:rsidR="005A4CCE" w:rsidRPr="00AC59A6" w:rsidRDefault="005A4CCE" w:rsidP="00AC59A6">
      <w:pPr>
        <w:widowControl/>
        <w:spacing w:line="6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AC59A6">
      <w:pPr>
        <w:widowControl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各乡镇（街道）人民政府（办事处）、雪峰开发区、经济开发区管委会，市直有关单位：</w:t>
      </w:r>
    </w:p>
    <w:p w:rsidR="005A4CCE" w:rsidRPr="00AC59A6" w:rsidRDefault="005A4CCE" w:rsidP="00AC59A6">
      <w:pPr>
        <w:widowControl/>
        <w:spacing w:line="600" w:lineRule="exact"/>
        <w:ind w:firstLine="645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现将《南安市抓创新促应用专项行动方案》印发给你们，请认真贯彻执行。</w:t>
      </w:r>
    </w:p>
    <w:p w:rsidR="005A4CCE" w:rsidRPr="00AC59A6" w:rsidRDefault="005A4CCE" w:rsidP="00AC59A6">
      <w:pPr>
        <w:widowControl/>
        <w:spacing w:line="400" w:lineRule="exact"/>
        <w:ind w:firstLine="645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AC59A6">
      <w:pPr>
        <w:widowControl/>
        <w:spacing w:line="400" w:lineRule="exact"/>
        <w:ind w:firstLine="645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widowControl/>
        <w:tabs>
          <w:tab w:val="left" w:pos="7727"/>
        </w:tabs>
        <w:spacing w:line="600" w:lineRule="exact"/>
        <w:ind w:rightChars="511" w:right="31680" w:firstLine="645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南安市人民政府办公室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 xml:space="preserve">    </w:t>
      </w:r>
    </w:p>
    <w:p w:rsidR="005A4CCE" w:rsidRPr="00AC59A6" w:rsidRDefault="005A4CCE" w:rsidP="00207FFE">
      <w:pPr>
        <w:widowControl/>
        <w:spacing w:line="600" w:lineRule="exact"/>
        <w:ind w:rightChars="611" w:right="31680" w:firstLine="645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方正仿宋简体" w:hAnsi="Times New Roman" w:cs="Times New Roman"/>
          <w:sz w:val="32"/>
          <w:szCs w:val="32"/>
        </w:rPr>
        <w:t>2021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年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11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19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日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 xml:space="preserve">     </w:t>
      </w:r>
    </w:p>
    <w:p w:rsidR="005A4CCE" w:rsidRPr="00AC59A6" w:rsidRDefault="005A4CCE" w:rsidP="00207FFE">
      <w:pPr>
        <w:widowControl/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（此件主动公开）</w:t>
      </w:r>
    </w:p>
    <w:p w:rsidR="005A4CCE" w:rsidRPr="00AC59A6" w:rsidRDefault="005A4CCE" w:rsidP="00AC59A6">
      <w:pPr>
        <w:widowControl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C59A6">
        <w:rPr>
          <w:rFonts w:ascii="方正小标宋简体" w:eastAsia="方正小标宋简体" w:hAnsi="Times New Roman" w:cs="方正小标宋简体" w:hint="eastAsia"/>
          <w:sz w:val="44"/>
          <w:szCs w:val="44"/>
        </w:rPr>
        <w:t>南安市抓创新促应用专项行动方案</w:t>
      </w:r>
    </w:p>
    <w:p w:rsidR="005A4CCE" w:rsidRPr="00AC59A6" w:rsidRDefault="005A4CCE" w:rsidP="00AC59A6">
      <w:pPr>
        <w:pStyle w:val="BodyText"/>
        <w:spacing w:after="0" w:line="6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为贯彻省、泉州和市委、市政府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“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再学习、再调研、再落实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”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活动部署要求，落实《泉州市抓创新促应用专项行动方案》精神，推进科技创新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“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四个倍增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”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（全社会研发经费投入倍增、高新技术企业数量倍增、高能级平台载体数量倍增、高层次人才团队数量倍增），促进科技成果转化应用，结合我市实际，制定本行动方案。</w:t>
      </w:r>
    </w:p>
    <w:p w:rsidR="005A4CCE" w:rsidRPr="00AC59A6" w:rsidRDefault="005A4CCE" w:rsidP="00207FFE">
      <w:pPr>
        <w:pStyle w:val="BodyText"/>
        <w:tabs>
          <w:tab w:val="left" w:pos="329"/>
        </w:tabs>
        <w:spacing w:after="0"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AC59A6"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以习近平新时代中国特色社会主义思想为指导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，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把创新摆在现代化建设全局中的核心地位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，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坚持科技自立自强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，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着力提升科技创新实力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，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加快实施科技创新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“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四个倍增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”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计划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，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促进科技成果转化应用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，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赋能产业转型升级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，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增强高质量发展内生动力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，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为全方位推动高质量发展超越提供有力科技支撑。</w:t>
      </w:r>
    </w:p>
    <w:p w:rsidR="005A4CCE" w:rsidRPr="00AC59A6" w:rsidRDefault="005A4CCE" w:rsidP="00207FFE">
      <w:pPr>
        <w:pStyle w:val="BodyText"/>
        <w:tabs>
          <w:tab w:val="left" w:pos="329"/>
        </w:tabs>
        <w:spacing w:after="0"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AC59A6">
        <w:rPr>
          <w:rFonts w:ascii="黑体" w:eastAsia="黑体" w:hAnsi="黑体" w:cs="黑体" w:hint="eastAsia"/>
          <w:sz w:val="32"/>
          <w:szCs w:val="32"/>
        </w:rPr>
        <w:t>二、目标任务</w:t>
      </w:r>
    </w:p>
    <w:p w:rsidR="005A4CCE" w:rsidRPr="00AC59A6" w:rsidRDefault="005A4CCE" w:rsidP="00207FFE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到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2025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年，全社会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R&amp;D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投入经费达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60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亿元以上，实现年均增长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20%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以上；全市高新技术企业数量突破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1000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家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；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高水平科研平台数量实现倍增；高层次人才团队总量实现倍增；技术合同成交金额达到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7.6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亿元以上；全市每万人口发明专利拥有量达到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14.3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件以上。</w:t>
      </w:r>
    </w:p>
    <w:p w:rsidR="005A4CCE" w:rsidRPr="00AC59A6" w:rsidRDefault="005A4CCE" w:rsidP="00207FFE">
      <w:pPr>
        <w:pStyle w:val="BodyText"/>
        <w:tabs>
          <w:tab w:val="left" w:pos="329"/>
        </w:tabs>
        <w:spacing w:after="0"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AC59A6">
        <w:rPr>
          <w:rFonts w:ascii="黑体" w:eastAsia="黑体" w:hAnsi="黑体" w:cs="黑体" w:hint="eastAsia"/>
          <w:sz w:val="32"/>
          <w:szCs w:val="32"/>
        </w:rPr>
        <w:t>三、重点任务</w:t>
      </w:r>
    </w:p>
    <w:p w:rsidR="005A4CCE" w:rsidRPr="00AC59A6" w:rsidRDefault="005A4CCE" w:rsidP="00207FFE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楷体" w:hAnsi="楷体" w:cs="楷体" w:hint="eastAsia"/>
          <w:sz w:val="32"/>
          <w:szCs w:val="32"/>
        </w:rPr>
        <w:t>（一）加大全社会研发投入。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加快完善以政府投入为引导、企业投入为主导、社会投入为辅助的多元科技投入体系，充分调动全社会创新活力。建立财政科技投入稳定增长机制，持续加大财政科技投入力度，优化投入方式，扩大政府研发投入规模。落实企业研发经费投入分段补助、</w:t>
      </w:r>
      <w:r w:rsidRPr="00AC59A6">
        <w:rPr>
          <w:rFonts w:ascii="Times New Roman" w:eastAsia="方正仿宋简体" w:hAnsi="Times New Roman" w:cs="方正仿宋简体" w:hint="eastAsia"/>
          <w:kern w:val="0"/>
          <w:sz w:val="32"/>
          <w:szCs w:val="32"/>
          <w:lang w:val="zh-CN"/>
        </w:rPr>
        <w:t>研发费用加计扣除、企业研发机构设备补助等政策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，提高企业研发投入的积极性。做到账表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“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应建尽建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”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、费用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“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应提尽提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”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、数据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“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应统尽统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”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。（责任单位：市科技局、工信局、财政局，各乡镇（街道、开发区））</w:t>
      </w:r>
    </w:p>
    <w:p w:rsidR="005A4CCE" w:rsidRPr="00AC59A6" w:rsidRDefault="005A4CCE" w:rsidP="00207FFE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楷体" w:hAnsi="楷体" w:cs="楷体" w:hint="eastAsia"/>
          <w:sz w:val="32"/>
          <w:szCs w:val="32"/>
        </w:rPr>
        <w:t>（二）壮大企业创新主体。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进一步实施强企培育计划，打造以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“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科技型中小企业</w:t>
      </w:r>
      <w:r>
        <w:rPr>
          <w:rFonts w:ascii="Times New Roman" w:eastAsia="方正仿宋简体" w:hAnsi="Times New Roman" w:cs="Times New Roman"/>
          <w:sz w:val="32"/>
          <w:szCs w:val="32"/>
        </w:rPr>
        <w:t>—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国家高新技术企业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”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为路径的科技企业培育体系，形成一批成长性强、研发水平高、发展潜力好的科技企业梯队，不断培育壮大高新技术企业队伍。根据我市实际情况，重点推动和支持规模以上企业，要主动引导和培育石材陶瓷、水暖厨卫、鞋服轻纺等传统产业的企业加强自主创新，努力发展成为高新技术企业；同时，积极促进以泉州三安为代表的半导体、新材料、新能源等战略性新兴产业做大做强，促进我市高新技术企业群体的提质增量。（责任单位：市科技局、工信局、市场监管局，各乡镇（街道、开发区））</w:t>
      </w: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楷体" w:hAnsi="楷体" w:cs="楷体" w:hint="eastAsia"/>
          <w:sz w:val="32"/>
          <w:szCs w:val="32"/>
        </w:rPr>
        <w:t>（三）强化科技创新服务平台建设。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依托我市与同济大学、上海大学、华侨大学等高校开展合作，积极推进科技创新平台建设，邀请科技领军人才到我市开展专题报告、成果推介、技术洽谈、把脉咨询等活动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，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在人才培育引进、科技成果转化、技术攻关等多个方面开展服务工作。（责任单位：市科技局、工信局，南安芯谷，各乡镇（街道、开发区））</w:t>
      </w:r>
    </w:p>
    <w:p w:rsidR="005A4CCE" w:rsidRPr="00AC59A6" w:rsidRDefault="005A4CCE" w:rsidP="00207FFE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楷体" w:hAnsi="楷体" w:cs="楷体" w:hint="eastAsia"/>
          <w:sz w:val="32"/>
          <w:szCs w:val="32"/>
        </w:rPr>
        <w:t>（四）强化科技人才培育引进。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实施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“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人才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+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团队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+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项目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”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精准引才模式，大力引进一批能够推动关键核心技术实现重大突破的产业领军人才，配套补助市级引进高层次人才团队项目。加快科技创新创业人才培养，调整企业人才结构，夯实转型发展的智力支撑。重视本地人才的培养，做好企业本身所拥有的技术骨干和创新管理人才的培训工作，培养一批具有创新意识、有技术、善于管理经营的高技术团队，促进人才链、创新链与产业链的深度融合。（责任单位：市委人才办，市教育局、科技局、工信局、人社局、卫健局，各乡镇（街道、开发区））</w:t>
      </w:r>
    </w:p>
    <w:p w:rsidR="005A4CCE" w:rsidRPr="00AC59A6" w:rsidRDefault="005A4CCE" w:rsidP="00207FFE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楷体" w:hAnsi="楷体" w:cs="楷体" w:hint="eastAsia"/>
          <w:sz w:val="32"/>
          <w:szCs w:val="32"/>
        </w:rPr>
        <w:t>（五）推动科技成果转化。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努力构建产业链与创新链、人才链和资本链的融合发展，进一步引导和支持高科技企业挂牌上市，推动金融资本加速向科技型企业倾斜。建立科研项目组织实施新模式，提高科研成果产业化效率。大力发展技术交易，用好科技成果转化奖励政策，吸引一批高校院所成果转化中心、专业技术转移服务机构、技术经纪人团队落地南安。（责任单位：市科技局、工信局、人社局、财政局，各乡镇（街道、开发区））</w:t>
      </w:r>
    </w:p>
    <w:p w:rsidR="005A4CCE" w:rsidRPr="00AC59A6" w:rsidRDefault="005A4CCE" w:rsidP="00207FFE">
      <w:pPr>
        <w:pStyle w:val="BodyText"/>
        <w:tabs>
          <w:tab w:val="left" w:pos="329"/>
        </w:tabs>
        <w:spacing w:after="0"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AC59A6">
        <w:rPr>
          <w:rFonts w:ascii="黑体" w:eastAsia="黑体" w:hAnsi="黑体" w:cs="黑体" w:hint="eastAsia"/>
          <w:sz w:val="32"/>
          <w:szCs w:val="32"/>
        </w:rPr>
        <w:t>四、制度创新</w:t>
      </w: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坚持目标导向和问题导向，围绕优化科技资源配置、激发创新主体活力、涵养创新创业生态等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大方面，创新主攻方向，形成《南安市抓创新促应用专项行动制度创新首批任务清单》（详见附件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）。</w:t>
      </w:r>
    </w:p>
    <w:p w:rsidR="005A4CCE" w:rsidRPr="00AC59A6" w:rsidRDefault="005A4CCE" w:rsidP="00207FFE">
      <w:pPr>
        <w:pStyle w:val="BodyText"/>
        <w:tabs>
          <w:tab w:val="left" w:pos="329"/>
        </w:tabs>
        <w:spacing w:after="0" w:line="6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AC59A6">
        <w:rPr>
          <w:rFonts w:ascii="黑体" w:eastAsia="黑体" w:hAnsi="黑体" w:cs="黑体" w:hint="eastAsia"/>
          <w:sz w:val="32"/>
          <w:szCs w:val="32"/>
        </w:rPr>
        <w:t>五、考核奖惩</w:t>
      </w:r>
      <w:r w:rsidRPr="00AC59A6">
        <w:rPr>
          <w:rFonts w:ascii="黑体" w:eastAsia="黑体" w:hAnsi="黑体" w:cs="黑体"/>
          <w:sz w:val="32"/>
          <w:szCs w:val="32"/>
        </w:rPr>
        <w:t xml:space="preserve"> </w:t>
      </w: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同步制定《南安市抓创新促应用专项行动任务分解表》（详见附件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），分解下达目标任务，明确考核标准，强化结果应用。对考评得分获前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名的乡镇（街道），在全市重要工作大会上公开表扬并予以绩效加分。对考评得分后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名且未完成目标任务的乡镇（街道），分别予以绩效扣分。</w:t>
      </w:r>
    </w:p>
    <w:p w:rsidR="005A4CCE" w:rsidRPr="00AC59A6" w:rsidRDefault="005A4CCE" w:rsidP="00207FFE">
      <w:pPr>
        <w:pStyle w:val="BodyText"/>
        <w:tabs>
          <w:tab w:val="left" w:pos="329"/>
        </w:tabs>
        <w:spacing w:after="0"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AC59A6">
        <w:rPr>
          <w:rFonts w:ascii="黑体" w:eastAsia="黑体" w:hAnsi="黑体" w:cs="黑体" w:hint="eastAsia"/>
          <w:sz w:val="32"/>
          <w:szCs w:val="32"/>
        </w:rPr>
        <w:t>六、保障措施</w:t>
      </w: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楷体" w:hAnsi="楷体" w:cs="楷体" w:hint="eastAsia"/>
          <w:sz w:val="32"/>
          <w:szCs w:val="32"/>
        </w:rPr>
        <w:t>（一）加强组织领导。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成立市抓创新促应用专项行动工作领导小组，协调重大事项，解决重大问题。领导小组办公室设在市科技局，负责统筹协调、跟踪调度、督促落实和年度考核，领导小组相关成员单位建立领导干部挂钩联系乡镇（街道、开发区）工作制度，强化业务指导，确保如期实现专项行动各项目标。</w:t>
      </w: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楷体" w:hAnsi="楷体" w:cs="楷体" w:hint="eastAsia"/>
          <w:sz w:val="32"/>
          <w:szCs w:val="32"/>
        </w:rPr>
        <w:t>（二）强化责任落实。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定期对专项行动进展情况进行督导，各责任单位务必高度重视，对照工作目标，建立工作台账，明确单位任务分工、节点计划以及责任领导、具体责任人，做到责任内容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“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定任务、定目标、定人员、定责任、定进度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”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，强化进度跟踪和绩效考核，确保工作任务样样有落实，做到件件有成效，构建紧密配合、齐抓共管、执行高效的局面。</w:t>
      </w: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楷体" w:hAnsi="楷体" w:cs="楷体" w:hint="eastAsia"/>
          <w:sz w:val="32"/>
          <w:szCs w:val="32"/>
        </w:rPr>
        <w:t>（三）强化跟踪督办。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对专项行动进展情况实行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“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半年一晾晒、全年一考核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”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的推进机制，实时调度、跟进督导，强力推进各项目标任务落细落实。严格执行考核奖惩机制，对工作推动不力、任务滞后的单位予以绩效扣分。</w:t>
      </w:r>
    </w:p>
    <w:p w:rsidR="005A4CCE" w:rsidRPr="00AC59A6" w:rsidRDefault="005A4CCE" w:rsidP="00207FFE">
      <w:pPr>
        <w:spacing w:line="600" w:lineRule="exact"/>
        <w:ind w:leftChars="304" w:left="31680" w:hangingChars="45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附件：</w:t>
      </w:r>
      <w:r w:rsidRPr="00AC59A6">
        <w:rPr>
          <w:rFonts w:ascii="Times New Roman" w:eastAsia="方正仿宋简体" w:hAnsi="Times New Roman" w:cs="Times New Roman"/>
          <w:sz w:val="32"/>
          <w:szCs w:val="32"/>
        </w:rPr>
        <w:t xml:space="preserve">1. 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南安市抓创新促应用专项行动制度创新首批任务清单</w:t>
      </w:r>
    </w:p>
    <w:p w:rsidR="005A4CCE" w:rsidRPr="00AC59A6" w:rsidRDefault="005A4CCE" w:rsidP="00AC59A6">
      <w:pPr>
        <w:spacing w:line="6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AC59A6">
        <w:rPr>
          <w:rFonts w:ascii="Times New Roman" w:eastAsia="方正仿宋简体" w:hAnsi="Times New Roman" w:cs="Times New Roman"/>
          <w:sz w:val="32"/>
          <w:szCs w:val="32"/>
        </w:rPr>
        <w:t xml:space="preserve">    2. </w:t>
      </w:r>
      <w:r w:rsidRPr="00AC59A6">
        <w:rPr>
          <w:rFonts w:ascii="Times New Roman" w:eastAsia="方正仿宋简体" w:hAnsi="Times New Roman" w:cs="方正仿宋简体" w:hint="eastAsia"/>
          <w:sz w:val="32"/>
          <w:szCs w:val="32"/>
        </w:rPr>
        <w:t>南安市抓创新促应用专项行动任务分解表</w:t>
      </w: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Pr="00AC59A6" w:rsidRDefault="005A4CCE" w:rsidP="00207FFE">
      <w:pPr>
        <w:pStyle w:val="BodyText"/>
        <w:spacing w:after="0"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</w:p>
    <w:p w:rsidR="005A4CCE" w:rsidRDefault="005A4CCE" w:rsidP="007F3F37">
      <w:pPr>
        <w:pStyle w:val="BodyText"/>
        <w:spacing w:afterLines="50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7F3F37">
        <w:rPr>
          <w:rFonts w:ascii="Times New Roman" w:eastAsia="黑体" w:hAnsi="黑体" w:cs="黑体" w:hint="eastAsia"/>
          <w:sz w:val="32"/>
          <w:szCs w:val="32"/>
        </w:rPr>
        <w:t>附件</w:t>
      </w:r>
      <w:r w:rsidRPr="007F3F37">
        <w:rPr>
          <w:rFonts w:ascii="Times New Roman" w:eastAsia="黑体" w:hAnsi="Times New Roman" w:cs="Times New Roman"/>
          <w:sz w:val="32"/>
          <w:szCs w:val="32"/>
        </w:rPr>
        <w:t>1</w:t>
      </w:r>
    </w:p>
    <w:p w:rsidR="005A4CCE" w:rsidRPr="007F1CEA" w:rsidRDefault="005A4CC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F1CEA">
        <w:rPr>
          <w:rFonts w:ascii="Times New Roman" w:eastAsia="方正小标宋简体" w:hAnsi="Times New Roman" w:cs="方正小标宋简体" w:hint="eastAsia"/>
          <w:sz w:val="44"/>
          <w:szCs w:val="44"/>
        </w:rPr>
        <w:t>南安市抓创新促应用专项行动制度创新</w:t>
      </w:r>
    </w:p>
    <w:p w:rsidR="005A4CCE" w:rsidRDefault="005A4CCE" w:rsidP="00943AC7">
      <w:pPr>
        <w:spacing w:afterLines="5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F1CEA">
        <w:rPr>
          <w:rFonts w:ascii="Times New Roman" w:eastAsia="方正小标宋简体" w:hAnsi="Times New Roman" w:cs="方正小标宋简体" w:hint="eastAsia"/>
          <w:sz w:val="44"/>
          <w:szCs w:val="44"/>
        </w:rPr>
        <w:t>首批任务清单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2"/>
        <w:gridCol w:w="6706"/>
        <w:gridCol w:w="1524"/>
      </w:tblGrid>
      <w:tr w:rsidR="005A4CCE" w:rsidRPr="007F3F37">
        <w:trPr>
          <w:trHeight w:val="373"/>
          <w:jc w:val="center"/>
        </w:trPr>
        <w:tc>
          <w:tcPr>
            <w:tcW w:w="802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706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制度创新主攻方向</w:t>
            </w:r>
          </w:p>
        </w:tc>
        <w:tc>
          <w:tcPr>
            <w:tcW w:w="1524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责任单位</w:t>
            </w:r>
          </w:p>
        </w:tc>
      </w:tr>
      <w:tr w:rsidR="005A4CCE" w:rsidRPr="007F3F37">
        <w:trPr>
          <w:trHeight w:val="455"/>
          <w:jc w:val="center"/>
        </w:trPr>
        <w:tc>
          <w:tcPr>
            <w:tcW w:w="9032" w:type="dxa"/>
            <w:gridSpan w:val="3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一、优化科技资源配置</w:t>
            </w:r>
          </w:p>
        </w:tc>
      </w:tr>
      <w:tr w:rsidR="005A4CCE" w:rsidRPr="007F3F37">
        <w:trPr>
          <w:trHeight w:val="597"/>
          <w:jc w:val="center"/>
        </w:trPr>
        <w:tc>
          <w:tcPr>
            <w:tcW w:w="802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6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建立财政科技投入稳定增长机制，持续加大财政科技投入力度，优化投入方式，扩大政府研发投入规模。</w:t>
            </w:r>
          </w:p>
        </w:tc>
        <w:tc>
          <w:tcPr>
            <w:tcW w:w="1524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市财政局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市科技局</w:t>
            </w:r>
          </w:p>
        </w:tc>
      </w:tr>
      <w:tr w:rsidR="005A4CCE" w:rsidRPr="007F3F37">
        <w:trPr>
          <w:trHeight w:val="597"/>
          <w:jc w:val="center"/>
        </w:trPr>
        <w:tc>
          <w:tcPr>
            <w:tcW w:w="802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6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改革重大科技项目推荐和组织管理方式，抓好上级</w:t>
            </w:r>
            <w:r w:rsidRPr="00943AC7">
              <w:rPr>
                <w:rFonts w:ascii="Times New Roman" w:eastAsia="方正仿宋简体" w:hAnsi="Times New Roman" w:cs="Times New Roman"/>
                <w:sz w:val="24"/>
                <w:szCs w:val="24"/>
              </w:rPr>
              <w:t>“</w:t>
            </w: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揭榜挂帅</w:t>
            </w:r>
            <w:r w:rsidRPr="00943AC7">
              <w:rPr>
                <w:rFonts w:ascii="Times New Roman" w:eastAsia="方正仿宋简体" w:hAnsi="Times New Roman" w:cs="Times New Roman"/>
                <w:sz w:val="24"/>
                <w:szCs w:val="24"/>
              </w:rPr>
              <w:t>”</w:t>
            </w: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制度落实，保障配套政策落地。</w:t>
            </w:r>
          </w:p>
        </w:tc>
        <w:tc>
          <w:tcPr>
            <w:tcW w:w="1524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市科技局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市财政局</w:t>
            </w:r>
          </w:p>
        </w:tc>
      </w:tr>
      <w:tr w:rsidR="005A4CCE" w:rsidRPr="007F3F37">
        <w:trPr>
          <w:trHeight w:val="414"/>
          <w:jc w:val="center"/>
        </w:trPr>
        <w:tc>
          <w:tcPr>
            <w:tcW w:w="9032" w:type="dxa"/>
            <w:gridSpan w:val="3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二、激发创新主体活力</w:t>
            </w:r>
          </w:p>
        </w:tc>
      </w:tr>
      <w:tr w:rsidR="005A4CCE" w:rsidRPr="007F3F37">
        <w:trPr>
          <w:trHeight w:val="1083"/>
          <w:jc w:val="center"/>
        </w:trPr>
        <w:tc>
          <w:tcPr>
            <w:tcW w:w="802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706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完善高新技术企业培育激励措施，健全</w:t>
            </w:r>
            <w:r w:rsidRPr="00943AC7"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微成长、小升高、高变强</w:t>
            </w:r>
            <w:r w:rsidRPr="00943AC7"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的高新技术企业梯次培育机制。</w:t>
            </w:r>
          </w:p>
        </w:tc>
        <w:tc>
          <w:tcPr>
            <w:tcW w:w="1524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市科技局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市工信局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市财政局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各乡镇（街道、开发区）</w:t>
            </w:r>
          </w:p>
        </w:tc>
      </w:tr>
      <w:tr w:rsidR="005A4CCE" w:rsidRPr="007F3F37">
        <w:trPr>
          <w:trHeight w:val="871"/>
          <w:jc w:val="center"/>
        </w:trPr>
        <w:tc>
          <w:tcPr>
            <w:tcW w:w="802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706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加强与同济大学、上海大学、华侨大学等高校院所合作，探索科研平台建设新机制、新模式，鼓励高校院所与产业深度融合、与企业深度合作，促进产学研合作落地。</w:t>
            </w:r>
          </w:p>
        </w:tc>
        <w:tc>
          <w:tcPr>
            <w:tcW w:w="1524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市委人才办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市科技局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市教育局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各乡镇（街道、开发区）</w:t>
            </w:r>
          </w:p>
        </w:tc>
      </w:tr>
      <w:tr w:rsidR="005A4CCE" w:rsidRPr="007F3F37">
        <w:trPr>
          <w:trHeight w:val="597"/>
          <w:jc w:val="center"/>
        </w:trPr>
        <w:tc>
          <w:tcPr>
            <w:tcW w:w="802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706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完善人才梯队建设和人才服务保障机制，补齐政府政策落地中间转化环节，推动国有企业参与组建人才服务保障运营机构。</w:t>
            </w:r>
          </w:p>
        </w:tc>
        <w:tc>
          <w:tcPr>
            <w:tcW w:w="1524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市委人才办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市人社局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市财政局</w:t>
            </w:r>
          </w:p>
        </w:tc>
      </w:tr>
      <w:tr w:rsidR="005A4CCE" w:rsidRPr="007F3F37">
        <w:trPr>
          <w:trHeight w:val="597"/>
          <w:jc w:val="center"/>
        </w:trPr>
        <w:tc>
          <w:tcPr>
            <w:tcW w:w="802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706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推行科技成果转化市场化服务机制，引导技术转移机构提升专业化服务水平，畅通技术转移转化从业人员职业发展通道，探索建立一支专业化的技术转移人才队伍。</w:t>
            </w:r>
          </w:p>
        </w:tc>
        <w:tc>
          <w:tcPr>
            <w:tcW w:w="1524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市科技局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市教育局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市人社局</w:t>
            </w:r>
          </w:p>
        </w:tc>
      </w:tr>
      <w:tr w:rsidR="005A4CCE" w:rsidRPr="007F3F37">
        <w:trPr>
          <w:trHeight w:val="481"/>
          <w:jc w:val="center"/>
        </w:trPr>
        <w:tc>
          <w:tcPr>
            <w:tcW w:w="9032" w:type="dxa"/>
            <w:gridSpan w:val="3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三、涵养创新创业生态</w:t>
            </w:r>
          </w:p>
        </w:tc>
      </w:tr>
      <w:tr w:rsidR="005A4CCE" w:rsidRPr="007F3F37">
        <w:trPr>
          <w:trHeight w:val="597"/>
          <w:jc w:val="center"/>
        </w:trPr>
        <w:tc>
          <w:tcPr>
            <w:tcW w:w="802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6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健全新型科技特派员跨界服务模式，拓展科技特派员服务的深度和广度，开展全产业链创业和技术服务，助力产业转型升级。</w:t>
            </w:r>
          </w:p>
        </w:tc>
        <w:tc>
          <w:tcPr>
            <w:tcW w:w="1524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市科技局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市农业局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市工信局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各乡镇（街道、开发区）</w:t>
            </w:r>
          </w:p>
        </w:tc>
      </w:tr>
      <w:tr w:rsidR="005A4CCE" w:rsidRPr="007F3F37">
        <w:trPr>
          <w:trHeight w:val="597"/>
          <w:jc w:val="center"/>
        </w:trPr>
        <w:tc>
          <w:tcPr>
            <w:tcW w:w="802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eastAsia="方正仿宋简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6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鼓励国有资本与社会资本共同参与建设低租金、便利化创新创业空间载体长效机制，减低创新创业成本，营造良好的创新创业氛围。</w:t>
            </w:r>
          </w:p>
        </w:tc>
        <w:tc>
          <w:tcPr>
            <w:tcW w:w="1524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市财政局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市科技局</w:t>
            </w:r>
          </w:p>
        </w:tc>
      </w:tr>
      <w:tr w:rsidR="005A4CCE" w:rsidRPr="007F3F37">
        <w:trPr>
          <w:trHeight w:val="1097"/>
          <w:jc w:val="center"/>
        </w:trPr>
        <w:tc>
          <w:tcPr>
            <w:tcW w:w="802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706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加快健全行政执法、维权援助、仲裁调解、司法衔接相联动的产业知识产权快速协同保护机制，实现快速审查、快速确权、快速维权。</w:t>
            </w:r>
          </w:p>
        </w:tc>
        <w:tc>
          <w:tcPr>
            <w:tcW w:w="1524" w:type="dxa"/>
            <w:vAlign w:val="center"/>
          </w:tcPr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市市场</w:t>
            </w:r>
          </w:p>
          <w:p w:rsidR="005A4CCE" w:rsidRPr="00943AC7" w:rsidRDefault="005A4CCE" w:rsidP="007F3F37">
            <w:pPr>
              <w:pStyle w:val="1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</w:pPr>
            <w:r w:rsidRPr="00943AC7">
              <w:rPr>
                <w:rFonts w:ascii="Times New Roman" w:eastAsia="方正仿宋简体" w:hAnsi="Times New Roman" w:cs="方正仿宋简体" w:hint="eastAsia"/>
                <w:sz w:val="24"/>
                <w:szCs w:val="24"/>
                <w:shd w:val="clear" w:color="auto" w:fill="FFFFFF"/>
              </w:rPr>
              <w:t>监管局</w:t>
            </w:r>
          </w:p>
        </w:tc>
      </w:tr>
    </w:tbl>
    <w:p w:rsidR="005A4CCE" w:rsidRPr="007F3F37" w:rsidRDefault="005A4CCE" w:rsidP="00943AC7">
      <w:pPr>
        <w:spacing w:afterLines="50" w:line="560" w:lineRule="exact"/>
        <w:jc w:val="left"/>
        <w:rPr>
          <w:rFonts w:ascii="Times New Roman" w:eastAsia="黑体" w:hAnsi="Times New Roman" w:cs="Times New Roman"/>
        </w:rPr>
      </w:pPr>
      <w:r w:rsidRPr="007F1CEA">
        <w:rPr>
          <w:rFonts w:ascii="Times New Roman" w:eastAsia="黑体" w:hAnsi="Times New Roman" w:cs="Times New Roman"/>
          <w:sz w:val="32"/>
          <w:szCs w:val="32"/>
        </w:rPr>
        <w:br w:type="page"/>
      </w:r>
      <w:r w:rsidRPr="007F3F37">
        <w:rPr>
          <w:rFonts w:ascii="Times New Roman" w:eastAsia="黑体" w:hAnsi="黑体" w:cs="黑体" w:hint="eastAsia"/>
          <w:sz w:val="32"/>
          <w:szCs w:val="32"/>
        </w:rPr>
        <w:t>附件</w:t>
      </w:r>
      <w:r w:rsidRPr="007F3F37">
        <w:rPr>
          <w:rFonts w:ascii="Times New Roman" w:eastAsia="黑体" w:hAnsi="Times New Roman" w:cs="Times New Roman"/>
          <w:sz w:val="32"/>
          <w:szCs w:val="32"/>
        </w:rPr>
        <w:t>2</w:t>
      </w:r>
    </w:p>
    <w:p w:rsidR="005A4CCE" w:rsidRPr="007F1CEA" w:rsidRDefault="005A4CC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F1CEA">
        <w:rPr>
          <w:rFonts w:ascii="Times New Roman" w:eastAsia="方正小标宋简体" w:hAnsi="Times New Roman" w:cs="方正小标宋简体" w:hint="eastAsia"/>
          <w:sz w:val="44"/>
          <w:szCs w:val="44"/>
        </w:rPr>
        <w:t>南安市抓创新促应用专项行动任务分解表</w:t>
      </w:r>
    </w:p>
    <w:p w:rsidR="005A4CCE" w:rsidRPr="007F3F37" w:rsidRDefault="005A4CCE" w:rsidP="00943AC7">
      <w:pPr>
        <w:spacing w:afterLines="50" w:line="560" w:lineRule="exact"/>
        <w:jc w:val="center"/>
        <w:rPr>
          <w:rFonts w:ascii="方正仿宋简体" w:eastAsia="方正仿宋简体" w:hAnsi="Times New Roman" w:cs="Times New Roman"/>
          <w:sz w:val="32"/>
          <w:szCs w:val="32"/>
        </w:rPr>
      </w:pPr>
      <w:r w:rsidRPr="007F3F37">
        <w:rPr>
          <w:rFonts w:ascii="方正仿宋简体" w:eastAsia="方正仿宋简体" w:hAnsi="楷体_GB2312" w:cs="方正仿宋简体" w:hint="eastAsia"/>
          <w:sz w:val="32"/>
          <w:szCs w:val="32"/>
        </w:rPr>
        <w:t>（全社会研发经费投入倍增）</w:t>
      </w:r>
    </w:p>
    <w:tbl>
      <w:tblPr>
        <w:tblW w:w="89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472"/>
        <w:gridCol w:w="1262"/>
        <w:gridCol w:w="1262"/>
        <w:gridCol w:w="1262"/>
        <w:gridCol w:w="1262"/>
        <w:gridCol w:w="1262"/>
        <w:gridCol w:w="1138"/>
      </w:tblGrid>
      <w:tr w:rsidR="005A4CCE" w:rsidRPr="007F3F37">
        <w:trPr>
          <w:trHeight w:val="217"/>
          <w:jc w:val="center"/>
        </w:trPr>
        <w:tc>
          <w:tcPr>
            <w:tcW w:w="1472" w:type="dxa"/>
            <w:vMerge w:val="restart"/>
            <w:vAlign w:val="center"/>
          </w:tcPr>
          <w:p w:rsidR="005A4CCE" w:rsidRPr="007F3F37" w:rsidRDefault="005A4CCE" w:rsidP="007F3F37">
            <w:pPr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乡镇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指标现状</w:t>
            </w:r>
          </w:p>
        </w:tc>
        <w:tc>
          <w:tcPr>
            <w:tcW w:w="6186" w:type="dxa"/>
            <w:gridSpan w:val="5"/>
            <w:vAlign w:val="center"/>
          </w:tcPr>
          <w:p w:rsidR="005A4CCE" w:rsidRPr="007F3F37" w:rsidRDefault="005A4CCE" w:rsidP="007F3F37"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年度任务指标安排（增长率）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Merge/>
            <w:vAlign w:val="center"/>
          </w:tcPr>
          <w:p w:rsidR="005A4CCE" w:rsidRPr="007F3F37" w:rsidRDefault="005A4CCE" w:rsidP="007F3F37">
            <w:pPr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2020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2021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  <w:p w:rsidR="005A4CCE" w:rsidRPr="007F3F37" w:rsidRDefault="005A4CCE" w:rsidP="007F3F37"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（年增长率</w:t>
            </w: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20%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）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2022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  <w:p w:rsidR="005A4CCE" w:rsidRPr="007F3F37" w:rsidRDefault="005A4CCE" w:rsidP="007F3F37"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（年增长率</w:t>
            </w: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20%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）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2023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  <w:p w:rsidR="005A4CCE" w:rsidRPr="007F3F37" w:rsidRDefault="005A4CCE" w:rsidP="007F3F37"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（年增长率</w:t>
            </w: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20%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）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2024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  <w:p w:rsidR="005A4CCE" w:rsidRPr="007F3F37" w:rsidRDefault="005A4CCE" w:rsidP="007F3F37"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（年增长率</w:t>
            </w: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20%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）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2025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  <w:p w:rsidR="005A4CCE" w:rsidRPr="007F3F37" w:rsidRDefault="005A4CCE" w:rsidP="007F3F37"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（年增长率</w:t>
            </w: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20%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）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溪美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22000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26400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31680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38016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45619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54743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柳城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7200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8640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10368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12442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14930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美林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28000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33600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40320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48384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58061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69673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省新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25000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30000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36000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43200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51840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62208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仑苍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30000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36000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43200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51840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62208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74650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梅山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7200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8640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10368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12442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洪濑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13000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15600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18720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22464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26957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32348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霞美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28000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33600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40320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48384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58061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69673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官桥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20000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24000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28800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34560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41472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49766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水头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12000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14400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17280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20736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24883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石井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30000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36000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43200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51840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62208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74650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英都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5500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6600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7920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9504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11405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13686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诗山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3600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4320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5184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6221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7465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码头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720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864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1037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1244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金淘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720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864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1037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1244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罗东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720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864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1037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1244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康美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9600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11520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13824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16589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19907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丰州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2500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3600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4320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5184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6221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东田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2400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2880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3456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4147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4977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翔云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蓬华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眉山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九都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360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432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518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622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746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乐峰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向阳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洪梅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240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288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346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415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498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雪峰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2400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2880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3456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4147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4977</w:t>
            </w:r>
          </w:p>
        </w:tc>
      </w:tr>
      <w:tr w:rsidR="005A4CCE" w:rsidRPr="007F3F37">
        <w:trPr>
          <w:trHeight w:val="217"/>
          <w:jc w:val="center"/>
        </w:trPr>
        <w:tc>
          <w:tcPr>
            <w:tcW w:w="147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合计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242000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290400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348480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418176</w:t>
            </w:r>
          </w:p>
        </w:tc>
        <w:tc>
          <w:tcPr>
            <w:tcW w:w="1262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501813</w:t>
            </w:r>
          </w:p>
        </w:tc>
        <w:tc>
          <w:tcPr>
            <w:tcW w:w="1138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right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602175</w:t>
            </w:r>
          </w:p>
        </w:tc>
      </w:tr>
    </w:tbl>
    <w:p w:rsidR="005A4CCE" w:rsidRPr="007F1CEA" w:rsidRDefault="005A4CCE" w:rsidP="00D77FEB">
      <w:pPr>
        <w:spacing w:line="5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7F1CEA">
        <w:rPr>
          <w:rFonts w:ascii="Times New Roman" w:eastAsia="方正小标宋简体" w:hAnsi="Times New Roman" w:cs="Times New Roman"/>
          <w:sz w:val="44"/>
          <w:szCs w:val="44"/>
        </w:rPr>
        <w:br w:type="page"/>
      </w:r>
      <w:r w:rsidRPr="007F1CEA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南安市抓创新促应用专项行动任务分解表</w:t>
      </w:r>
    </w:p>
    <w:p w:rsidR="005A4CCE" w:rsidRPr="007F3F37" w:rsidRDefault="005A4CCE">
      <w:pPr>
        <w:spacing w:line="500" w:lineRule="exact"/>
        <w:jc w:val="center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7F3F37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（高新技术企业数量倍增）</w:t>
      </w:r>
    </w:p>
    <w:p w:rsidR="005A4CCE" w:rsidRPr="007F3F37" w:rsidRDefault="005A4CCE">
      <w:pPr>
        <w:spacing w:line="500" w:lineRule="exact"/>
        <w:jc w:val="righ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7F3F37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单位：家</w:t>
      </w:r>
    </w:p>
    <w:tbl>
      <w:tblPr>
        <w:tblW w:w="8768" w:type="dxa"/>
        <w:jc w:val="center"/>
        <w:tblLayout w:type="fixed"/>
        <w:tblLook w:val="00A0"/>
      </w:tblPr>
      <w:tblGrid>
        <w:gridCol w:w="1731"/>
        <w:gridCol w:w="1731"/>
        <w:gridCol w:w="1732"/>
        <w:gridCol w:w="1731"/>
        <w:gridCol w:w="1843"/>
      </w:tblGrid>
      <w:tr w:rsidR="005A4CCE" w:rsidRPr="007F3F37">
        <w:trPr>
          <w:trHeight w:val="157"/>
          <w:jc w:val="center"/>
        </w:trPr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</w:rPr>
              <w:t>责任单位</w:t>
            </w:r>
          </w:p>
        </w:tc>
        <w:tc>
          <w:tcPr>
            <w:tcW w:w="703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</w:rPr>
              <w:t>年度任务指标安排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</w:rPr>
              <w:t>2022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</w:rPr>
              <w:t>年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</w:rPr>
              <w:t>2023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</w:rPr>
              <w:t>年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</w:rPr>
              <w:t>2024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</w:rPr>
              <w:t>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napToGrid w:val="0"/>
              <w:spacing w:line="34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</w:rPr>
              <w:t>2025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  <w:kern w:val="0"/>
              </w:rPr>
              <w:t>年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溪美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70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柳城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46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美林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67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省新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71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仑苍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71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梅山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46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洪濑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44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霞美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98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官桥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102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水头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134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石井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100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英都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19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诗山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18</w:t>
            </w:r>
          </w:p>
        </w:tc>
      </w:tr>
      <w:tr w:rsidR="005A4CCE" w:rsidRPr="007F3F37">
        <w:trPr>
          <w:trHeight w:val="157"/>
          <w:jc w:val="center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码头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12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金淘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罗东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康美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16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24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40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丰州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17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20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25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东田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8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10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翔云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蓬华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眉山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九都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乐峰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向阳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洪梅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0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雪峰开发区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5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</w:rPr>
              <w:t>7</w:t>
            </w:r>
          </w:p>
        </w:tc>
      </w:tr>
      <w:tr w:rsidR="005A4CCE" w:rsidRPr="007F3F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7"/>
          <w:jc w:val="center"/>
        </w:trPr>
        <w:tc>
          <w:tcPr>
            <w:tcW w:w="1731" w:type="dxa"/>
            <w:vAlign w:val="center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</w:rPr>
              <w:t>473</w:t>
            </w:r>
          </w:p>
        </w:tc>
        <w:tc>
          <w:tcPr>
            <w:tcW w:w="1732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</w:rPr>
              <w:t>670</w:t>
            </w:r>
          </w:p>
        </w:tc>
        <w:tc>
          <w:tcPr>
            <w:tcW w:w="1731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</w:rPr>
              <w:t>849</w:t>
            </w:r>
          </w:p>
        </w:tc>
        <w:tc>
          <w:tcPr>
            <w:tcW w:w="1843" w:type="dxa"/>
          </w:tcPr>
          <w:p w:rsidR="005A4CCE" w:rsidRPr="007F3F37" w:rsidRDefault="005A4CCE" w:rsidP="007F3F3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</w:rPr>
              <w:t>1000</w:t>
            </w:r>
          </w:p>
        </w:tc>
      </w:tr>
    </w:tbl>
    <w:p w:rsidR="005A4CCE" w:rsidRPr="007F3F37" w:rsidRDefault="005A4CCE" w:rsidP="005A4CCE">
      <w:pPr>
        <w:pStyle w:val="NormalWeb"/>
        <w:spacing w:line="400" w:lineRule="exact"/>
        <w:ind w:left="31680" w:hangingChars="294" w:firstLine="31680"/>
        <w:rPr>
          <w:rFonts w:ascii="方正仿宋简体" w:eastAsia="方正仿宋简体" w:hAnsi="Times New Roman" w:cs="Times New Roman"/>
          <w:sz w:val="32"/>
          <w:szCs w:val="32"/>
        </w:rPr>
      </w:pPr>
      <w:r w:rsidRPr="007F3F37">
        <w:rPr>
          <w:rFonts w:ascii="方正仿宋简体" w:eastAsia="方正仿宋简体" w:hAnsi="Times New Roman" w:cs="方正仿宋简体" w:hint="eastAsia"/>
          <w:b/>
          <w:bCs/>
          <w:color w:val="000000"/>
          <w:sz w:val="32"/>
          <w:szCs w:val="32"/>
        </w:rPr>
        <w:t>备注：</w:t>
      </w:r>
      <w:r w:rsidRPr="007F3F37">
        <w:rPr>
          <w:rFonts w:ascii="方正仿宋简体" w:eastAsia="方正仿宋简体" w:hAnsi="Times New Roman" w:cs="方正仿宋简体" w:hint="eastAsia"/>
          <w:color w:val="000000"/>
          <w:sz w:val="32"/>
          <w:szCs w:val="32"/>
        </w:rPr>
        <w:t>结合各乡镇高企培育情况和企业基数，对发展目标采取差异化分解，任务指标为有效期内的高新技术企业存量数。</w:t>
      </w:r>
    </w:p>
    <w:p w:rsidR="005A4CCE" w:rsidRPr="007F1CEA" w:rsidRDefault="005A4CCE" w:rsidP="00991B5A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F1CEA">
        <w:rPr>
          <w:rFonts w:ascii="Times New Roman" w:eastAsia="方正小标宋简体" w:hAnsi="Times New Roman" w:cs="Times New Roman"/>
          <w:sz w:val="44"/>
          <w:szCs w:val="44"/>
        </w:rPr>
        <w:br w:type="page"/>
      </w:r>
      <w:r w:rsidRPr="007F1CEA">
        <w:rPr>
          <w:rFonts w:ascii="Times New Roman" w:eastAsia="方正小标宋简体" w:hAnsi="Times New Roman" w:cs="方正小标宋简体" w:hint="eastAsia"/>
          <w:sz w:val="44"/>
          <w:szCs w:val="44"/>
        </w:rPr>
        <w:t>南安市抓创新促应用专项行动任务分解表</w:t>
      </w:r>
    </w:p>
    <w:p w:rsidR="005A4CCE" w:rsidRPr="007F3F37" w:rsidRDefault="005A4CCE" w:rsidP="00991B5A">
      <w:pPr>
        <w:spacing w:line="5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7F3F37">
        <w:rPr>
          <w:rFonts w:ascii="Times New Roman" w:eastAsia="方正仿宋简体" w:hAnsi="Times New Roman" w:cs="方正仿宋简体" w:hint="eastAsia"/>
          <w:sz w:val="32"/>
          <w:szCs w:val="32"/>
        </w:rPr>
        <w:t>（高能级平台载体数量倍增）</w:t>
      </w:r>
    </w:p>
    <w:p w:rsidR="005A4CCE" w:rsidRPr="007F3F37" w:rsidRDefault="005A4CCE">
      <w:pPr>
        <w:spacing w:line="600" w:lineRule="exact"/>
        <w:jc w:val="right"/>
        <w:rPr>
          <w:rFonts w:ascii="Times New Roman" w:eastAsia="方正仿宋简体" w:hAnsi="Times New Roman" w:cs="Times New Roman"/>
          <w:sz w:val="36"/>
          <w:szCs w:val="36"/>
        </w:rPr>
      </w:pPr>
      <w:r w:rsidRPr="007F3F37">
        <w:rPr>
          <w:rFonts w:ascii="Times New Roman" w:eastAsia="方正仿宋简体" w:hAnsi="Times New Roman" w:cs="方正仿宋简体" w:hint="eastAsia"/>
          <w:sz w:val="36"/>
          <w:szCs w:val="36"/>
        </w:rPr>
        <w:t>单位：家</w:t>
      </w:r>
    </w:p>
    <w:tbl>
      <w:tblPr>
        <w:tblW w:w="8747" w:type="dxa"/>
        <w:jc w:val="center"/>
        <w:tblLayout w:type="fixed"/>
        <w:tblLook w:val="00A0"/>
      </w:tblPr>
      <w:tblGrid>
        <w:gridCol w:w="1121"/>
        <w:gridCol w:w="2062"/>
        <w:gridCol w:w="992"/>
        <w:gridCol w:w="1021"/>
        <w:gridCol w:w="1021"/>
        <w:gridCol w:w="1029"/>
        <w:gridCol w:w="1501"/>
      </w:tblGrid>
      <w:tr w:rsidR="005A4CCE" w:rsidRPr="007F3F37">
        <w:trPr>
          <w:trHeight w:hRule="exact" w:val="369"/>
          <w:tblHeader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责任单位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指标名称</w:t>
            </w:r>
          </w:p>
        </w:tc>
        <w:tc>
          <w:tcPr>
            <w:tcW w:w="556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年度任务指标安排</w:t>
            </w:r>
          </w:p>
        </w:tc>
      </w:tr>
      <w:tr w:rsidR="005A4CCE" w:rsidRPr="007F3F37">
        <w:trPr>
          <w:trHeight w:hRule="exact" w:val="369"/>
          <w:tblHeader/>
          <w:jc w:val="center"/>
        </w:trPr>
        <w:tc>
          <w:tcPr>
            <w:tcW w:w="1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2022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2023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2024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2025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5</w:t>
            </w: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年合计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溪美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柳城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美林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省新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仑苍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梅山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洪濑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霞美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官桥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水头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石井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英都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</w:rPr>
              <w:t>诗山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码头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金淘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罗东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康美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丰州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东田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kern w:val="0"/>
              </w:rPr>
              <w:t>4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合计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大院大所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13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省级以上科研平台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60</w:t>
            </w:r>
          </w:p>
        </w:tc>
      </w:tr>
      <w:tr w:rsidR="005A4CCE" w:rsidRPr="007F3F37">
        <w:trPr>
          <w:trHeight w:hRule="exact" w:val="369"/>
          <w:jc w:val="center"/>
        </w:trPr>
        <w:tc>
          <w:tcPr>
            <w:tcW w:w="11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spacing w:line="1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7F3F37">
              <w:rPr>
                <w:rFonts w:ascii="Times New Roman" w:eastAsia="方正仿宋简体" w:hAnsi="Times New Roman" w:cs="方正仿宋简体" w:hint="eastAsia"/>
                <w:kern w:val="0"/>
              </w:rPr>
              <w:t>泉州市级科研平台</w:t>
            </w:r>
          </w:p>
        </w:tc>
        <w:tc>
          <w:tcPr>
            <w:tcW w:w="4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CCE" w:rsidRPr="007F3F37" w:rsidRDefault="005A4CCE" w:rsidP="007F3F37">
            <w:pPr>
              <w:widowControl/>
              <w:spacing w:line="18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7F3F37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76</w:t>
            </w:r>
          </w:p>
        </w:tc>
      </w:tr>
    </w:tbl>
    <w:p w:rsidR="005A4CCE" w:rsidRDefault="005A4CCE" w:rsidP="005A4CCE">
      <w:pPr>
        <w:pStyle w:val="NormalWeb"/>
        <w:spacing w:line="600" w:lineRule="exact"/>
        <w:ind w:left="31680" w:hangingChars="4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991B5A"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备注：</w:t>
      </w:r>
      <w:r w:rsidRPr="00991B5A">
        <w:rPr>
          <w:rFonts w:ascii="Times New Roman" w:eastAsia="方正仿宋简体" w:hAnsi="Times New Roman" w:cs="方正仿宋简体" w:hint="eastAsia"/>
          <w:sz w:val="32"/>
          <w:szCs w:val="32"/>
        </w:rPr>
        <w:t>科研平台包含新型研发机构、重点实验室、企业技术中</w:t>
      </w:r>
    </w:p>
    <w:p w:rsidR="005A4CCE" w:rsidRPr="00991B5A" w:rsidRDefault="005A4CCE" w:rsidP="00207FFE">
      <w:pPr>
        <w:pStyle w:val="NormalWeb"/>
        <w:spacing w:line="600" w:lineRule="exact"/>
        <w:ind w:leftChars="532" w:left="31680" w:hangingChars="5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991B5A">
        <w:rPr>
          <w:rFonts w:ascii="Times New Roman" w:eastAsia="方正仿宋简体" w:hAnsi="Times New Roman" w:cs="方正仿宋简体" w:hint="eastAsia"/>
          <w:sz w:val="32"/>
          <w:szCs w:val="32"/>
        </w:rPr>
        <w:t>心、工程研究中心、院士工作站等。</w:t>
      </w:r>
    </w:p>
    <w:p w:rsidR="005A4CCE" w:rsidRPr="007F1CEA" w:rsidRDefault="005A4CCE" w:rsidP="00207FFE">
      <w:pPr>
        <w:pStyle w:val="NormalWeb"/>
        <w:spacing w:line="400" w:lineRule="exact"/>
        <w:ind w:left="31680" w:hangingChars="400" w:firstLine="31680"/>
        <w:rPr>
          <w:rFonts w:ascii="Times New Roman" w:eastAsia="仿宋_GB2312" w:hAnsi="Times New Roman" w:cs="Times New Roman"/>
          <w:sz w:val="21"/>
          <w:szCs w:val="21"/>
        </w:rPr>
      </w:pPr>
    </w:p>
    <w:p w:rsidR="005A4CCE" w:rsidRPr="007F1CEA" w:rsidRDefault="005A4CCE" w:rsidP="00991B5A">
      <w:pPr>
        <w:pStyle w:val="NormalWeb"/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F1CEA">
        <w:rPr>
          <w:rFonts w:ascii="Times New Roman" w:eastAsia="方正小标宋简体" w:hAnsi="方正小标宋简体" w:cs="方正小标宋简体" w:hint="eastAsia"/>
          <w:sz w:val="44"/>
          <w:szCs w:val="44"/>
        </w:rPr>
        <w:t>南安市抓创新促应用专项行动任务分解表</w:t>
      </w:r>
    </w:p>
    <w:p w:rsidR="005A4CCE" w:rsidRPr="00991B5A" w:rsidRDefault="005A4CCE" w:rsidP="00991B5A">
      <w:pPr>
        <w:spacing w:line="5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991B5A">
        <w:rPr>
          <w:rFonts w:ascii="Times New Roman" w:eastAsia="方正仿宋简体" w:hAnsi="Times New Roman" w:cs="方正仿宋简体" w:hint="eastAsia"/>
          <w:sz w:val="32"/>
          <w:szCs w:val="32"/>
        </w:rPr>
        <w:t>（高层次人才团队数量倍增）</w:t>
      </w:r>
    </w:p>
    <w:p w:rsidR="005A4CCE" w:rsidRPr="00991B5A" w:rsidRDefault="005A4CCE" w:rsidP="00991B5A">
      <w:pPr>
        <w:pStyle w:val="NormalWeb"/>
        <w:spacing w:line="600" w:lineRule="exact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991B5A">
        <w:rPr>
          <w:rFonts w:ascii="Times New Roman" w:eastAsia="方正仿宋简体" w:hAnsi="Times New Roman" w:cs="方正仿宋简体" w:hint="eastAsia"/>
          <w:sz w:val="32"/>
          <w:szCs w:val="32"/>
        </w:rPr>
        <w:t>单位：个</w:t>
      </w:r>
    </w:p>
    <w:tbl>
      <w:tblPr>
        <w:tblW w:w="88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249"/>
        <w:gridCol w:w="1990"/>
        <w:gridCol w:w="1002"/>
        <w:gridCol w:w="1136"/>
        <w:gridCol w:w="1134"/>
        <w:gridCol w:w="1134"/>
        <w:gridCol w:w="1241"/>
      </w:tblGrid>
      <w:tr w:rsidR="005A4CCE" w:rsidRPr="00991B5A">
        <w:trPr>
          <w:trHeight w:val="284"/>
          <w:tblHeader/>
          <w:jc w:val="center"/>
        </w:trPr>
        <w:tc>
          <w:tcPr>
            <w:tcW w:w="1249" w:type="dxa"/>
            <w:vMerge w:val="restart"/>
            <w:vAlign w:val="center"/>
          </w:tcPr>
          <w:p w:rsidR="005A4CCE" w:rsidRPr="00991B5A" w:rsidRDefault="005A4CCE" w:rsidP="00991B5A">
            <w:pPr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990" w:type="dxa"/>
            <w:vMerge w:val="restart"/>
            <w:vAlign w:val="center"/>
          </w:tcPr>
          <w:p w:rsidR="005A4CCE" w:rsidRPr="00991B5A" w:rsidRDefault="005A4CCE" w:rsidP="00991B5A">
            <w:pPr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任务指标名称</w:t>
            </w:r>
          </w:p>
        </w:tc>
        <w:tc>
          <w:tcPr>
            <w:tcW w:w="5647" w:type="dxa"/>
            <w:gridSpan w:val="5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年度任务指标安排</w:t>
            </w:r>
          </w:p>
        </w:tc>
      </w:tr>
      <w:tr w:rsidR="005A4CCE" w:rsidRPr="00991B5A">
        <w:trPr>
          <w:trHeight w:val="284"/>
          <w:tblHeader/>
          <w:jc w:val="center"/>
        </w:trPr>
        <w:tc>
          <w:tcPr>
            <w:tcW w:w="1249" w:type="dxa"/>
            <w:vMerge/>
            <w:vAlign w:val="center"/>
          </w:tcPr>
          <w:p w:rsidR="005A4CCE" w:rsidRPr="00991B5A" w:rsidRDefault="005A4CCE" w:rsidP="00991B5A">
            <w:pPr>
              <w:spacing w:line="2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90" w:type="dxa"/>
            <w:vMerge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991B5A"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2022</w:t>
            </w: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991B5A"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2023</w:t>
            </w: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991B5A"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2024</w:t>
            </w: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991B5A"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2025</w:t>
            </w: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Merge w:val="restart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水头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泉州市高层次人才团队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Merge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泉州市高层次人才创新创业项目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  <w:r w:rsidRPr="00991B5A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  <w:r w:rsidRPr="00991B5A">
              <w:rPr>
                <w:rFonts w:ascii="Times New Roman" w:eastAsia="方正仿宋简体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Merge w:val="restart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石井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泉州市高层次人才团队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Merge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泉州市高层次人才创新创业项目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  <w:r w:rsidRPr="00991B5A">
              <w:rPr>
                <w:rFonts w:ascii="Times New Roman" w:eastAsia="方正仿宋简体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  <w:r w:rsidRPr="00991B5A">
              <w:rPr>
                <w:rFonts w:ascii="Times New Roman" w:eastAsia="方正仿宋简体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溪美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泉州市高层次人才团队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柳城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泉州市高层次人才团队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美林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泉州市高层次人才团队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仑苍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泉州市高层次人才团队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梅山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泉州市高层次人才团队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洪濑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泉州市高层次人才团队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霞美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泉州市高层次人才团队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康美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泉州市高层次人才创新创业项目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丰州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泉州市高层次人才创新创业项目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英都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泉州市高层次人才创新创业项目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诗山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泉州市高层次人才创新创业项目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码头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泉州市高层次人才创新创业项目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罗东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泉州市高层次人才创新创业项目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金淘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泉州市高层次人才创新创业项目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东田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泉州市高层次人才创新创业项目</w:t>
            </w:r>
          </w:p>
        </w:tc>
        <w:tc>
          <w:tcPr>
            <w:tcW w:w="1002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1136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Merge w:val="restart"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合计</w:t>
            </w: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泉州市高层次人才团队</w:t>
            </w:r>
          </w:p>
        </w:tc>
        <w:tc>
          <w:tcPr>
            <w:tcW w:w="4406" w:type="dxa"/>
            <w:gridSpan w:val="4"/>
            <w:vMerge w:val="restart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13</w:t>
            </w:r>
          </w:p>
        </w:tc>
      </w:tr>
      <w:tr w:rsidR="005A4CCE" w:rsidRPr="00991B5A">
        <w:trPr>
          <w:trHeight w:val="284"/>
          <w:jc w:val="center"/>
        </w:trPr>
        <w:tc>
          <w:tcPr>
            <w:tcW w:w="1249" w:type="dxa"/>
            <w:vMerge/>
            <w:vAlign w:val="center"/>
          </w:tcPr>
          <w:p w:rsidR="005A4CCE" w:rsidRPr="00991B5A" w:rsidRDefault="005A4CCE" w:rsidP="00991B5A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990" w:type="dxa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泉州市高层次人才创新创业项目</w:t>
            </w:r>
          </w:p>
        </w:tc>
        <w:tc>
          <w:tcPr>
            <w:tcW w:w="4406" w:type="dxa"/>
            <w:gridSpan w:val="4"/>
            <w:vMerge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5A4CCE" w:rsidRPr="00991B5A" w:rsidRDefault="005A4CCE" w:rsidP="00991B5A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14</w:t>
            </w:r>
          </w:p>
        </w:tc>
      </w:tr>
    </w:tbl>
    <w:p w:rsidR="005A4CCE" w:rsidRPr="00991B5A" w:rsidRDefault="005A4CCE" w:rsidP="00991B5A">
      <w:pPr>
        <w:pStyle w:val="NormalWeb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991B5A"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备注：</w:t>
      </w:r>
      <w:r w:rsidRPr="00991B5A">
        <w:rPr>
          <w:rFonts w:ascii="Times New Roman" w:eastAsia="方正仿宋简体" w:hAnsi="Times New Roman" w:cs="方正仿宋简体" w:hint="eastAsia"/>
          <w:sz w:val="32"/>
          <w:szCs w:val="32"/>
        </w:rPr>
        <w:t>此处高层次人才团队目标特指泉州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“</w:t>
      </w:r>
      <w:r w:rsidRPr="00991B5A">
        <w:rPr>
          <w:rFonts w:ascii="Times New Roman" w:eastAsia="方正仿宋简体" w:hAnsi="Times New Roman" w:cs="方正仿宋简体" w:hint="eastAsia"/>
          <w:sz w:val="32"/>
          <w:szCs w:val="32"/>
        </w:rPr>
        <w:t>港湾计划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”</w:t>
      </w:r>
      <w:r w:rsidRPr="00991B5A">
        <w:rPr>
          <w:rFonts w:ascii="Times New Roman" w:eastAsia="方正仿宋简体" w:hAnsi="Times New Roman" w:cs="方正仿宋简体" w:hint="eastAsia"/>
          <w:sz w:val="32"/>
          <w:szCs w:val="32"/>
        </w:rPr>
        <w:t>人才团队。</w:t>
      </w:r>
    </w:p>
    <w:p w:rsidR="005A4CCE" w:rsidRPr="00991B5A" w:rsidRDefault="005A4CCE" w:rsidP="00207FFE">
      <w:pPr>
        <w:pStyle w:val="NormalWeb"/>
        <w:spacing w:line="600" w:lineRule="exact"/>
        <w:ind w:left="31680" w:hangingChars="300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991B5A">
        <w:rPr>
          <w:rFonts w:ascii="Times New Roman" w:eastAsia="方正仿宋简体" w:hAnsi="Times New Roman" w:cs="Times New Roman"/>
          <w:sz w:val="32"/>
          <w:szCs w:val="32"/>
        </w:rPr>
        <w:t xml:space="preserve">      A</w:t>
      </w:r>
      <w:r w:rsidRPr="00991B5A">
        <w:rPr>
          <w:rFonts w:ascii="Times New Roman" w:eastAsia="方正仿宋简体" w:hAnsi="Times New Roman" w:cs="方正仿宋简体" w:hint="eastAsia"/>
          <w:sz w:val="32"/>
          <w:szCs w:val="32"/>
        </w:rPr>
        <w:t>类乡镇如获得</w:t>
      </w:r>
      <w:r w:rsidRPr="00991B5A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991B5A">
        <w:rPr>
          <w:rFonts w:ascii="Times New Roman" w:eastAsia="方正仿宋简体" w:hAnsi="Times New Roman" w:cs="方正仿宋简体" w:hint="eastAsia"/>
          <w:sz w:val="32"/>
          <w:szCs w:val="32"/>
        </w:rPr>
        <w:t>个泉州市高层次人才创新创业项目立项的，视同完成</w:t>
      </w:r>
      <w:r w:rsidRPr="00991B5A">
        <w:rPr>
          <w:rFonts w:ascii="Times New Roman" w:eastAsia="方正仿宋简体" w:hAnsi="Times New Roman" w:cs="Times New Roman"/>
          <w:sz w:val="32"/>
          <w:szCs w:val="32"/>
        </w:rPr>
        <w:t>0.5</w:t>
      </w:r>
      <w:r w:rsidRPr="00991B5A">
        <w:rPr>
          <w:rFonts w:ascii="Times New Roman" w:eastAsia="方正仿宋简体" w:hAnsi="Times New Roman" w:cs="方正仿宋简体" w:hint="eastAsia"/>
          <w:sz w:val="32"/>
          <w:szCs w:val="32"/>
        </w:rPr>
        <w:t>个人才团队任务数。</w:t>
      </w:r>
    </w:p>
    <w:p w:rsidR="005A4CCE" w:rsidRPr="007F1CEA" w:rsidRDefault="005A4CCE">
      <w:pPr>
        <w:pStyle w:val="NormalWeb"/>
        <w:spacing w:line="600" w:lineRule="exact"/>
        <w:rPr>
          <w:rFonts w:ascii="Times New Roman" w:eastAsia="仿宋_GB2312" w:hAnsi="Times New Roman" w:cs="Times New Roman"/>
          <w:sz w:val="21"/>
          <w:szCs w:val="21"/>
        </w:rPr>
      </w:pPr>
    </w:p>
    <w:p w:rsidR="005A4CCE" w:rsidRPr="007F1CEA" w:rsidRDefault="005A4CCE" w:rsidP="00991B5A">
      <w:pPr>
        <w:pStyle w:val="NormalWeb"/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F1CEA">
        <w:rPr>
          <w:rFonts w:ascii="Times New Roman" w:eastAsia="方正小标宋简体" w:hAnsi="方正小标宋简体" w:cs="方正小标宋简体" w:hint="eastAsia"/>
          <w:sz w:val="44"/>
          <w:szCs w:val="44"/>
        </w:rPr>
        <w:t>南安市抓创新促应用专项行动任务分解表</w:t>
      </w:r>
    </w:p>
    <w:p w:rsidR="005A4CCE" w:rsidRPr="00991B5A" w:rsidRDefault="005A4CCE" w:rsidP="00991B5A">
      <w:pPr>
        <w:spacing w:line="5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991B5A">
        <w:rPr>
          <w:rFonts w:ascii="Times New Roman" w:eastAsia="方正仿宋简体" w:hAnsi="Times New Roman" w:cs="方正仿宋简体" w:hint="eastAsia"/>
          <w:sz w:val="32"/>
          <w:szCs w:val="32"/>
        </w:rPr>
        <w:t>（促进科技成果转化应用）</w:t>
      </w:r>
    </w:p>
    <w:p w:rsidR="005A4CCE" w:rsidRPr="00991B5A" w:rsidRDefault="005A4CCE" w:rsidP="00991B5A">
      <w:pPr>
        <w:pStyle w:val="NormalWeb"/>
        <w:spacing w:line="600" w:lineRule="exact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991B5A">
        <w:rPr>
          <w:rFonts w:ascii="Times New Roman" w:eastAsia="方正仿宋简体" w:hAnsi="Times New Roman" w:cs="方正仿宋简体" w:hint="eastAsia"/>
          <w:sz w:val="32"/>
          <w:szCs w:val="32"/>
        </w:rPr>
        <w:t>单位：家、万元、件</w:t>
      </w:r>
    </w:p>
    <w:tbl>
      <w:tblPr>
        <w:tblW w:w="911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101"/>
        <w:gridCol w:w="1556"/>
        <w:gridCol w:w="884"/>
        <w:gridCol w:w="1550"/>
        <w:gridCol w:w="995"/>
        <w:gridCol w:w="1035"/>
        <w:gridCol w:w="1032"/>
        <w:gridCol w:w="958"/>
      </w:tblGrid>
      <w:tr w:rsidR="005A4CCE" w:rsidRPr="00991B5A">
        <w:trPr>
          <w:trHeight w:val="397"/>
          <w:tblHeader/>
          <w:jc w:val="center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责任单位</w:t>
            </w:r>
          </w:p>
        </w:tc>
        <w:tc>
          <w:tcPr>
            <w:tcW w:w="2440" w:type="dxa"/>
            <w:gridSpan w:val="2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任务指标名称及现状</w:t>
            </w:r>
          </w:p>
        </w:tc>
        <w:tc>
          <w:tcPr>
            <w:tcW w:w="5570" w:type="dxa"/>
            <w:gridSpan w:val="5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年度任务指标安排</w:t>
            </w:r>
          </w:p>
        </w:tc>
      </w:tr>
      <w:tr w:rsidR="005A4CCE" w:rsidRPr="00991B5A">
        <w:trPr>
          <w:trHeight w:val="397"/>
          <w:tblHeader/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指标名称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2020</w:t>
            </w: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</w:tc>
        <w:tc>
          <w:tcPr>
            <w:tcW w:w="1550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2021</w:t>
            </w: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</w:tc>
        <w:tc>
          <w:tcPr>
            <w:tcW w:w="995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2022</w:t>
            </w: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</w:tc>
        <w:tc>
          <w:tcPr>
            <w:tcW w:w="1035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2023</w:t>
            </w: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2024</w:t>
            </w: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b/>
                <w:bCs/>
                <w:kern w:val="0"/>
              </w:rPr>
              <w:t>2025</w:t>
            </w: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年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溪美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3500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2.7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柳城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2300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1.43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美林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3400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1.38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593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省新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3600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5.6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仑苍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3600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2.81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539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梅山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2300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1.06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洪濑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2200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0.35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霞美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4900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3.29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官桥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5100</w:t>
            </w:r>
          </w:p>
        </w:tc>
        <w:tc>
          <w:tcPr>
            <w:tcW w:w="1035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0.47</w:t>
            </w:r>
          </w:p>
        </w:tc>
        <w:tc>
          <w:tcPr>
            <w:tcW w:w="1550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水头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6800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1.02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石井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5000</w:t>
            </w:r>
          </w:p>
        </w:tc>
        <w:tc>
          <w:tcPr>
            <w:tcW w:w="1035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1.26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英都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1000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0.21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555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诗山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900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0.4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码头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600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金淘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500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0.39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罗东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500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康美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2000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0.33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丰州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1300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0.83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b/>
                <w:bCs/>
                <w:kern w:val="0"/>
              </w:rPr>
              <w:t>东田</w:t>
            </w: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技术服务机构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0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1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技术合同认定登记成交额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不再另下指标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500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15%</w:t>
            </w:r>
          </w:p>
        </w:tc>
      </w:tr>
      <w:tr w:rsidR="005A4CCE" w:rsidRPr="00991B5A">
        <w:trPr>
          <w:trHeight w:val="397"/>
          <w:jc w:val="center"/>
        </w:trPr>
        <w:tc>
          <w:tcPr>
            <w:tcW w:w="1101" w:type="dxa"/>
            <w:vMerge/>
            <w:tcBorders>
              <w:top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  <w:tc>
          <w:tcPr>
            <w:tcW w:w="1556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每万人口发明专利拥有量</w:t>
            </w:r>
          </w:p>
        </w:tc>
        <w:tc>
          <w:tcPr>
            <w:tcW w:w="884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Times New Roman"/>
                <w:kern w:val="0"/>
              </w:rPr>
              <w:t>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1032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  <w:tc>
          <w:tcPr>
            <w:tcW w:w="958" w:type="dxa"/>
            <w:vAlign w:val="center"/>
          </w:tcPr>
          <w:p w:rsidR="005A4CCE" w:rsidRPr="00991B5A" w:rsidRDefault="005A4C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</w:rPr>
            </w:pPr>
            <w:r w:rsidRPr="00991B5A">
              <w:rPr>
                <w:rFonts w:ascii="Times New Roman" w:eastAsia="方正仿宋简体" w:hAnsi="Times New Roman" w:cs="方正仿宋简体" w:hint="eastAsia"/>
                <w:kern w:val="0"/>
              </w:rPr>
              <w:t>同比增长</w:t>
            </w:r>
            <w:r w:rsidRPr="00991B5A">
              <w:rPr>
                <w:rFonts w:ascii="Times New Roman" w:eastAsia="方正仿宋简体" w:hAnsi="Times New Roman" w:cs="Times New Roman"/>
                <w:kern w:val="0"/>
              </w:rPr>
              <w:t>20%</w:t>
            </w:r>
          </w:p>
        </w:tc>
      </w:tr>
    </w:tbl>
    <w:p w:rsidR="005A4CCE" w:rsidRPr="00991B5A" w:rsidRDefault="005A4CCE" w:rsidP="005A4CCE">
      <w:pPr>
        <w:pStyle w:val="NormalWeb"/>
        <w:spacing w:line="600" w:lineRule="exact"/>
        <w:ind w:left="31680" w:hangingChars="294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991B5A"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备注：</w:t>
      </w:r>
      <w:r w:rsidRPr="00991B5A">
        <w:rPr>
          <w:rFonts w:ascii="Times New Roman" w:eastAsia="方正仿宋简体" w:hAnsi="Times New Roman" w:cs="方正仿宋简体" w:hint="eastAsia"/>
          <w:sz w:val="32"/>
          <w:szCs w:val="32"/>
        </w:rPr>
        <w:t>技术服务机构包括：经认定的国家级、省级技术转移机构，各类国家技术转移中心在南安设立的分中心，省级科技成果产业化基地，省级产学研示范基地等。</w:t>
      </w: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  <w:sectPr w:rsidR="005A4CCE" w:rsidSect="00567821">
          <w:footerReference w:type="default" r:id="rId6"/>
          <w:pgSz w:w="11906" w:h="16838" w:code="9"/>
          <w:pgMar w:top="1701" w:right="1474" w:bottom="1588" w:left="1588" w:header="851" w:footer="1418" w:gutter="0"/>
          <w:cols w:space="720"/>
          <w:docGrid w:linePitch="312"/>
        </w:sectPr>
      </w:pP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Pr="007F1CEA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Default="005A4CCE">
      <w:pPr>
        <w:pStyle w:val="NormalWeb"/>
        <w:spacing w:line="400" w:lineRule="exact"/>
        <w:rPr>
          <w:rFonts w:ascii="Times New Roman" w:eastAsia="仿宋_GB2312" w:hAnsi="Times New Roman" w:cs="Times New Roman"/>
        </w:rPr>
      </w:pPr>
    </w:p>
    <w:p w:rsidR="005A4CCE" w:rsidRPr="00991B5A" w:rsidRDefault="005A4CCE" w:rsidP="00A5311E">
      <w:pPr>
        <w:pStyle w:val="NormalWeb"/>
        <w:spacing w:line="600" w:lineRule="exact"/>
        <w:ind w:leftChars="150" w:left="31680" w:rightChars="150" w:right="31680" w:hangingChars="350" w:firstLine="31680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  <w:r>
        <w:rPr>
          <w:noProof/>
        </w:rPr>
        <w:pict>
          <v:line id="_x0000_s1027" style="position:absolute;left:0;text-align:left;z-index:251658752" from="0,.45pt" to="441pt,.45pt" strokeweight="1pt"/>
        </w:pict>
      </w:r>
      <w:r w:rsidRPr="00991B5A">
        <w:rPr>
          <w:rFonts w:ascii="Times New Roman" w:eastAsia="方正仿宋简体" w:hAnsi="Times New Roman" w:cs="方正仿宋简体" w:hint="eastAsia"/>
          <w:color w:val="000000"/>
          <w:kern w:val="0"/>
          <w:sz w:val="28"/>
          <w:szCs w:val="28"/>
        </w:rPr>
        <w:t>市直有关单位：市委人才办，市教育局、科技局、工信局、财政局、人社局、市场监管局</w:t>
      </w:r>
      <w:r>
        <w:rPr>
          <w:rFonts w:ascii="Times New Roman" w:eastAsia="方正仿宋简体" w:hAnsi="Times New Roman" w:cs="方正仿宋简体" w:hint="eastAsia"/>
          <w:color w:val="000000"/>
          <w:kern w:val="0"/>
          <w:sz w:val="28"/>
          <w:szCs w:val="28"/>
        </w:rPr>
        <w:t>。</w:t>
      </w:r>
    </w:p>
    <w:p w:rsidR="005A4CCE" w:rsidRPr="00991B5A" w:rsidRDefault="005A4CCE" w:rsidP="008A0968">
      <w:pPr>
        <w:widowControl/>
        <w:shd w:val="clear" w:color="auto" w:fill="FFFFFF"/>
        <w:spacing w:line="600" w:lineRule="exact"/>
        <w:ind w:leftChars="150" w:left="31680" w:rightChars="150" w:right="31680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  <w:r>
        <w:rPr>
          <w:noProof/>
        </w:rPr>
        <w:pict>
          <v:line id="_x0000_s1028" style="position:absolute;left:0;text-align:left;z-index:251657728" from="0,3.2pt" to="441pt,3.2pt" strokeweight="1pt"/>
        </w:pict>
      </w:r>
      <w:r>
        <w:rPr>
          <w:noProof/>
        </w:rPr>
        <w:pict>
          <v:line id="_x0000_s1029" style="position:absolute;left:0;text-align:left;z-index:251656704" from="0,30.6pt" to="441pt,30.6pt" strokeweight="1pt"/>
        </w:pict>
      </w:r>
      <w:r w:rsidRPr="00991B5A">
        <w:rPr>
          <w:rFonts w:ascii="Times New Roman" w:eastAsia="方正仿宋简体" w:hAnsi="Times New Roman" w:cs="方正仿宋简体" w:hint="eastAsia"/>
          <w:color w:val="000000"/>
          <w:kern w:val="0"/>
          <w:sz w:val="28"/>
          <w:szCs w:val="28"/>
        </w:rPr>
        <w:t>南安市人民政府办公室</w:t>
      </w:r>
      <w:r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 xml:space="preserve">                   </w:t>
      </w:r>
      <w:r w:rsidRPr="00991B5A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2021</w:t>
      </w:r>
      <w:r w:rsidRPr="00991B5A">
        <w:rPr>
          <w:rFonts w:ascii="Times New Roman" w:eastAsia="方正仿宋简体" w:hAnsi="Times New Roman" w:cs="方正仿宋简体" w:hint="eastAsia"/>
          <w:color w:val="000000"/>
          <w:kern w:val="0"/>
          <w:sz w:val="28"/>
          <w:szCs w:val="28"/>
        </w:rPr>
        <w:t>年</w:t>
      </w:r>
      <w:r w:rsidRPr="00991B5A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11</w:t>
      </w:r>
      <w:r w:rsidRPr="00991B5A">
        <w:rPr>
          <w:rFonts w:ascii="Times New Roman" w:eastAsia="方正仿宋简体" w:hAnsi="Times New Roman" w:cs="方正仿宋简体" w:hint="eastAsia"/>
          <w:color w:val="000000"/>
          <w:kern w:val="0"/>
          <w:sz w:val="28"/>
          <w:szCs w:val="28"/>
        </w:rPr>
        <w:t>月</w:t>
      </w:r>
      <w:r w:rsidRPr="00991B5A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22</w:t>
      </w:r>
      <w:r w:rsidRPr="00991B5A">
        <w:rPr>
          <w:rFonts w:ascii="Times New Roman" w:eastAsia="方正仿宋简体" w:hAnsi="Times New Roman" w:cs="方正仿宋简体" w:hint="eastAsia"/>
          <w:color w:val="000000"/>
          <w:kern w:val="0"/>
          <w:sz w:val="28"/>
          <w:szCs w:val="28"/>
        </w:rPr>
        <w:t>日印发</w:t>
      </w:r>
    </w:p>
    <w:sectPr w:rsidR="005A4CCE" w:rsidRPr="00991B5A" w:rsidSect="00567821">
      <w:pgSz w:w="11906" w:h="16838" w:code="9"/>
      <w:pgMar w:top="1701" w:right="1474" w:bottom="1588" w:left="1588" w:header="851" w:footer="1418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CE" w:rsidRDefault="005A4CCE" w:rsidP="000B43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4CCE" w:rsidRDefault="005A4CCE" w:rsidP="000B43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CE" w:rsidRPr="00567821" w:rsidRDefault="005A4CCE" w:rsidP="00207FFE">
    <w:pPr>
      <w:pStyle w:val="Footer"/>
      <w:framePr w:wrap="auto" w:vAnchor="text" w:hAnchor="margin" w:xAlign="outside" w:y="1"/>
      <w:ind w:leftChars="150" w:left="31680" w:rightChars="150" w:right="31680"/>
      <w:rPr>
        <w:rStyle w:val="PageNumber"/>
        <w:rFonts w:ascii="宋体" w:cs="Times New Roman"/>
        <w:sz w:val="28"/>
        <w:szCs w:val="28"/>
      </w:rPr>
    </w:pPr>
    <w:r w:rsidRPr="00567821">
      <w:rPr>
        <w:rStyle w:val="PageNumber"/>
        <w:rFonts w:ascii="宋体" w:hAnsi="宋体" w:cs="宋体"/>
        <w:sz w:val="28"/>
        <w:szCs w:val="28"/>
      </w:rPr>
      <w:t xml:space="preserve">— </w:t>
    </w:r>
    <w:r w:rsidRPr="00567821">
      <w:rPr>
        <w:rStyle w:val="PageNumber"/>
        <w:rFonts w:ascii="宋体" w:hAnsi="宋体" w:cs="宋体"/>
        <w:sz w:val="28"/>
        <w:szCs w:val="28"/>
      </w:rPr>
      <w:fldChar w:fldCharType="begin"/>
    </w:r>
    <w:r w:rsidRPr="00567821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567821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8</w:t>
    </w:r>
    <w:r w:rsidRPr="00567821">
      <w:rPr>
        <w:rStyle w:val="PageNumber"/>
        <w:rFonts w:ascii="宋体" w:hAnsi="宋体" w:cs="宋体"/>
        <w:sz w:val="28"/>
        <w:szCs w:val="28"/>
      </w:rPr>
      <w:fldChar w:fldCharType="end"/>
    </w:r>
    <w:r w:rsidRPr="00567821">
      <w:rPr>
        <w:rStyle w:val="PageNumber"/>
        <w:rFonts w:ascii="宋体" w:hAnsi="宋体" w:cs="宋体"/>
        <w:sz w:val="28"/>
        <w:szCs w:val="28"/>
      </w:rPr>
      <w:t xml:space="preserve"> —</w:t>
    </w:r>
  </w:p>
  <w:p w:rsidR="005A4CCE" w:rsidRDefault="005A4CCE" w:rsidP="007F1CEA">
    <w:pPr>
      <w:pStyle w:val="Footer"/>
      <w:ind w:right="360" w:firstLine="360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5A4CCE" w:rsidRPr="007F1CEA" w:rsidRDefault="005A4CCE" w:rsidP="007F1CEA">
                <w:pPr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CE" w:rsidRDefault="005A4CCE" w:rsidP="000B43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4CCE" w:rsidRDefault="005A4CCE" w:rsidP="000B43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E54C65"/>
    <w:rsid w:val="0000294C"/>
    <w:rsid w:val="000049C2"/>
    <w:rsid w:val="000406D9"/>
    <w:rsid w:val="000412AE"/>
    <w:rsid w:val="0005017D"/>
    <w:rsid w:val="00050F82"/>
    <w:rsid w:val="00057C6D"/>
    <w:rsid w:val="00067025"/>
    <w:rsid w:val="00075539"/>
    <w:rsid w:val="00075BC8"/>
    <w:rsid w:val="00087A4D"/>
    <w:rsid w:val="000B43D8"/>
    <w:rsid w:val="000D6326"/>
    <w:rsid w:val="000E1B18"/>
    <w:rsid w:val="0011271F"/>
    <w:rsid w:val="00117323"/>
    <w:rsid w:val="0013127C"/>
    <w:rsid w:val="0015613A"/>
    <w:rsid w:val="00167780"/>
    <w:rsid w:val="0018336D"/>
    <w:rsid w:val="00191463"/>
    <w:rsid w:val="001A2B72"/>
    <w:rsid w:val="001C45C3"/>
    <w:rsid w:val="001D409A"/>
    <w:rsid w:val="001D7344"/>
    <w:rsid w:val="001F56B5"/>
    <w:rsid w:val="00201DF7"/>
    <w:rsid w:val="00207FFE"/>
    <w:rsid w:val="00222D41"/>
    <w:rsid w:val="00232123"/>
    <w:rsid w:val="00246A86"/>
    <w:rsid w:val="002526A8"/>
    <w:rsid w:val="00257EE7"/>
    <w:rsid w:val="00271F20"/>
    <w:rsid w:val="00280B88"/>
    <w:rsid w:val="0029620C"/>
    <w:rsid w:val="002A468E"/>
    <w:rsid w:val="002A5AAE"/>
    <w:rsid w:val="002A61D3"/>
    <w:rsid w:val="002B4C42"/>
    <w:rsid w:val="002C6B45"/>
    <w:rsid w:val="002D0F8C"/>
    <w:rsid w:val="002E11C5"/>
    <w:rsid w:val="002E41CA"/>
    <w:rsid w:val="00321A86"/>
    <w:rsid w:val="00321BE8"/>
    <w:rsid w:val="00322DF3"/>
    <w:rsid w:val="00335628"/>
    <w:rsid w:val="00342C74"/>
    <w:rsid w:val="00356857"/>
    <w:rsid w:val="003646FE"/>
    <w:rsid w:val="00370CFD"/>
    <w:rsid w:val="00376039"/>
    <w:rsid w:val="00381604"/>
    <w:rsid w:val="00386D97"/>
    <w:rsid w:val="00390365"/>
    <w:rsid w:val="00394AAD"/>
    <w:rsid w:val="00394D62"/>
    <w:rsid w:val="003D2871"/>
    <w:rsid w:val="003E0231"/>
    <w:rsid w:val="003E0F3D"/>
    <w:rsid w:val="00400369"/>
    <w:rsid w:val="00401820"/>
    <w:rsid w:val="00402C51"/>
    <w:rsid w:val="004033F1"/>
    <w:rsid w:val="00407439"/>
    <w:rsid w:val="0044134C"/>
    <w:rsid w:val="00444831"/>
    <w:rsid w:val="0044659B"/>
    <w:rsid w:val="004510D7"/>
    <w:rsid w:val="0047793F"/>
    <w:rsid w:val="004818BA"/>
    <w:rsid w:val="004A10B2"/>
    <w:rsid w:val="004A433B"/>
    <w:rsid w:val="004A4340"/>
    <w:rsid w:val="004B5603"/>
    <w:rsid w:val="004C55E3"/>
    <w:rsid w:val="004E4476"/>
    <w:rsid w:val="004E4E78"/>
    <w:rsid w:val="004F03EF"/>
    <w:rsid w:val="0050242E"/>
    <w:rsid w:val="00512FA6"/>
    <w:rsid w:val="0052781C"/>
    <w:rsid w:val="00540AA7"/>
    <w:rsid w:val="00550006"/>
    <w:rsid w:val="00555665"/>
    <w:rsid w:val="00556B1A"/>
    <w:rsid w:val="00556D88"/>
    <w:rsid w:val="00567821"/>
    <w:rsid w:val="00572C80"/>
    <w:rsid w:val="00582C62"/>
    <w:rsid w:val="00585519"/>
    <w:rsid w:val="0059369F"/>
    <w:rsid w:val="005A4CCE"/>
    <w:rsid w:val="005B0716"/>
    <w:rsid w:val="005F2DC5"/>
    <w:rsid w:val="00613570"/>
    <w:rsid w:val="0062267E"/>
    <w:rsid w:val="0063527E"/>
    <w:rsid w:val="0064743D"/>
    <w:rsid w:val="0065712B"/>
    <w:rsid w:val="00671AD9"/>
    <w:rsid w:val="006854EE"/>
    <w:rsid w:val="00691E6B"/>
    <w:rsid w:val="006A06D0"/>
    <w:rsid w:val="006A1F1B"/>
    <w:rsid w:val="006A5CED"/>
    <w:rsid w:val="006B1504"/>
    <w:rsid w:val="006B3B02"/>
    <w:rsid w:val="006B4A9E"/>
    <w:rsid w:val="006C1BAE"/>
    <w:rsid w:val="006E17ED"/>
    <w:rsid w:val="006F3B9A"/>
    <w:rsid w:val="00700119"/>
    <w:rsid w:val="00716A6F"/>
    <w:rsid w:val="00720D53"/>
    <w:rsid w:val="00721190"/>
    <w:rsid w:val="00740A00"/>
    <w:rsid w:val="007449F1"/>
    <w:rsid w:val="007653FD"/>
    <w:rsid w:val="00765B41"/>
    <w:rsid w:val="00775259"/>
    <w:rsid w:val="00775CA6"/>
    <w:rsid w:val="007A176C"/>
    <w:rsid w:val="007A1EF5"/>
    <w:rsid w:val="007B2F47"/>
    <w:rsid w:val="007B3295"/>
    <w:rsid w:val="007C6009"/>
    <w:rsid w:val="007D0BA2"/>
    <w:rsid w:val="007E26CF"/>
    <w:rsid w:val="007E3A6F"/>
    <w:rsid w:val="007F1CEA"/>
    <w:rsid w:val="007F3F37"/>
    <w:rsid w:val="00800500"/>
    <w:rsid w:val="00800B01"/>
    <w:rsid w:val="00802A25"/>
    <w:rsid w:val="00810E20"/>
    <w:rsid w:val="0082554A"/>
    <w:rsid w:val="00825A19"/>
    <w:rsid w:val="00830EE3"/>
    <w:rsid w:val="00832D0D"/>
    <w:rsid w:val="00844F1F"/>
    <w:rsid w:val="008533C4"/>
    <w:rsid w:val="00857BF5"/>
    <w:rsid w:val="0086316C"/>
    <w:rsid w:val="00884DC0"/>
    <w:rsid w:val="008851D8"/>
    <w:rsid w:val="0089379B"/>
    <w:rsid w:val="008A0968"/>
    <w:rsid w:val="008A0F40"/>
    <w:rsid w:val="008B4BCC"/>
    <w:rsid w:val="008B5C1B"/>
    <w:rsid w:val="008C2205"/>
    <w:rsid w:val="008C4281"/>
    <w:rsid w:val="008E3519"/>
    <w:rsid w:val="008F34DD"/>
    <w:rsid w:val="008F4086"/>
    <w:rsid w:val="0090205D"/>
    <w:rsid w:val="00914234"/>
    <w:rsid w:val="00943AC7"/>
    <w:rsid w:val="00957950"/>
    <w:rsid w:val="009635D0"/>
    <w:rsid w:val="00964046"/>
    <w:rsid w:val="009740E8"/>
    <w:rsid w:val="00977E4C"/>
    <w:rsid w:val="009801B0"/>
    <w:rsid w:val="00983DC1"/>
    <w:rsid w:val="00991267"/>
    <w:rsid w:val="00991B5A"/>
    <w:rsid w:val="00995376"/>
    <w:rsid w:val="009A4295"/>
    <w:rsid w:val="009C11E6"/>
    <w:rsid w:val="009C515D"/>
    <w:rsid w:val="009D0113"/>
    <w:rsid w:val="00A07CD5"/>
    <w:rsid w:val="00A11E2B"/>
    <w:rsid w:val="00A30A56"/>
    <w:rsid w:val="00A32463"/>
    <w:rsid w:val="00A5311E"/>
    <w:rsid w:val="00A61704"/>
    <w:rsid w:val="00AA7830"/>
    <w:rsid w:val="00AC2281"/>
    <w:rsid w:val="00AC59A6"/>
    <w:rsid w:val="00AD4EF9"/>
    <w:rsid w:val="00AE567C"/>
    <w:rsid w:val="00AF3C37"/>
    <w:rsid w:val="00B02DC5"/>
    <w:rsid w:val="00B10CD7"/>
    <w:rsid w:val="00B144F6"/>
    <w:rsid w:val="00B153CE"/>
    <w:rsid w:val="00B5012C"/>
    <w:rsid w:val="00B51D75"/>
    <w:rsid w:val="00B53EBA"/>
    <w:rsid w:val="00B54360"/>
    <w:rsid w:val="00B72646"/>
    <w:rsid w:val="00BA76DF"/>
    <w:rsid w:val="00BC531C"/>
    <w:rsid w:val="00BF33B3"/>
    <w:rsid w:val="00BF72BF"/>
    <w:rsid w:val="00C064B8"/>
    <w:rsid w:val="00C31003"/>
    <w:rsid w:val="00C3706B"/>
    <w:rsid w:val="00C42A1E"/>
    <w:rsid w:val="00C42FAB"/>
    <w:rsid w:val="00C70C20"/>
    <w:rsid w:val="00C86B14"/>
    <w:rsid w:val="00C91729"/>
    <w:rsid w:val="00C97A01"/>
    <w:rsid w:val="00CB04E9"/>
    <w:rsid w:val="00CB7D9E"/>
    <w:rsid w:val="00CC5EDA"/>
    <w:rsid w:val="00CD04AE"/>
    <w:rsid w:val="00CD2A4E"/>
    <w:rsid w:val="00CD5588"/>
    <w:rsid w:val="00CE46CD"/>
    <w:rsid w:val="00D02953"/>
    <w:rsid w:val="00D0365E"/>
    <w:rsid w:val="00D56079"/>
    <w:rsid w:val="00D72EB3"/>
    <w:rsid w:val="00D7314F"/>
    <w:rsid w:val="00D773F5"/>
    <w:rsid w:val="00D77FEB"/>
    <w:rsid w:val="00D814CA"/>
    <w:rsid w:val="00DA593C"/>
    <w:rsid w:val="00DC6FEC"/>
    <w:rsid w:val="00DF06CA"/>
    <w:rsid w:val="00DF5F55"/>
    <w:rsid w:val="00E01585"/>
    <w:rsid w:val="00E1186E"/>
    <w:rsid w:val="00E159B3"/>
    <w:rsid w:val="00E2459F"/>
    <w:rsid w:val="00E31EBD"/>
    <w:rsid w:val="00E33550"/>
    <w:rsid w:val="00E34C73"/>
    <w:rsid w:val="00E37E42"/>
    <w:rsid w:val="00E467A8"/>
    <w:rsid w:val="00E47C3C"/>
    <w:rsid w:val="00E56349"/>
    <w:rsid w:val="00E702F4"/>
    <w:rsid w:val="00E721CD"/>
    <w:rsid w:val="00E8329E"/>
    <w:rsid w:val="00EA12EE"/>
    <w:rsid w:val="00EA6804"/>
    <w:rsid w:val="00EB4918"/>
    <w:rsid w:val="00ED1849"/>
    <w:rsid w:val="00ED34CD"/>
    <w:rsid w:val="00F0190D"/>
    <w:rsid w:val="00F04B59"/>
    <w:rsid w:val="00F21A38"/>
    <w:rsid w:val="00F326B6"/>
    <w:rsid w:val="00F33746"/>
    <w:rsid w:val="00F33FBE"/>
    <w:rsid w:val="00F34BE9"/>
    <w:rsid w:val="00F6275B"/>
    <w:rsid w:val="00F70E2A"/>
    <w:rsid w:val="00F733B5"/>
    <w:rsid w:val="00F770D4"/>
    <w:rsid w:val="00F813EA"/>
    <w:rsid w:val="00F87D14"/>
    <w:rsid w:val="00FA039A"/>
    <w:rsid w:val="00FB20B9"/>
    <w:rsid w:val="00FC461B"/>
    <w:rsid w:val="00FD7F3F"/>
    <w:rsid w:val="00FE4492"/>
    <w:rsid w:val="00FF1AAA"/>
    <w:rsid w:val="0106204A"/>
    <w:rsid w:val="011873D6"/>
    <w:rsid w:val="01282BEC"/>
    <w:rsid w:val="012A4893"/>
    <w:rsid w:val="013065A4"/>
    <w:rsid w:val="01322E4D"/>
    <w:rsid w:val="013E5EEF"/>
    <w:rsid w:val="01482114"/>
    <w:rsid w:val="01492DA8"/>
    <w:rsid w:val="015C68AC"/>
    <w:rsid w:val="01697FF2"/>
    <w:rsid w:val="01740579"/>
    <w:rsid w:val="017A2535"/>
    <w:rsid w:val="018708DF"/>
    <w:rsid w:val="01A17425"/>
    <w:rsid w:val="01A959CD"/>
    <w:rsid w:val="01B54002"/>
    <w:rsid w:val="01C047B4"/>
    <w:rsid w:val="01C90821"/>
    <w:rsid w:val="01CB2B72"/>
    <w:rsid w:val="01EB2A7A"/>
    <w:rsid w:val="01F43ABB"/>
    <w:rsid w:val="020A3A80"/>
    <w:rsid w:val="02164C32"/>
    <w:rsid w:val="02240615"/>
    <w:rsid w:val="022C42F8"/>
    <w:rsid w:val="023222C1"/>
    <w:rsid w:val="023265BE"/>
    <w:rsid w:val="023816F1"/>
    <w:rsid w:val="023D22C7"/>
    <w:rsid w:val="024025BE"/>
    <w:rsid w:val="02413CB9"/>
    <w:rsid w:val="02436608"/>
    <w:rsid w:val="024C7274"/>
    <w:rsid w:val="026C69BC"/>
    <w:rsid w:val="026D4743"/>
    <w:rsid w:val="02807E43"/>
    <w:rsid w:val="028661E3"/>
    <w:rsid w:val="029D2E2A"/>
    <w:rsid w:val="029E455B"/>
    <w:rsid w:val="02AA2E34"/>
    <w:rsid w:val="02AD3CBA"/>
    <w:rsid w:val="031E0928"/>
    <w:rsid w:val="03206DED"/>
    <w:rsid w:val="03316320"/>
    <w:rsid w:val="033413D6"/>
    <w:rsid w:val="03371C12"/>
    <w:rsid w:val="034004E6"/>
    <w:rsid w:val="034C0566"/>
    <w:rsid w:val="03507EF5"/>
    <w:rsid w:val="03686877"/>
    <w:rsid w:val="03706699"/>
    <w:rsid w:val="03712FB8"/>
    <w:rsid w:val="03730B90"/>
    <w:rsid w:val="03813DF5"/>
    <w:rsid w:val="03932164"/>
    <w:rsid w:val="039921BA"/>
    <w:rsid w:val="03B25CB3"/>
    <w:rsid w:val="03B37352"/>
    <w:rsid w:val="03C562D0"/>
    <w:rsid w:val="03CF4530"/>
    <w:rsid w:val="03E97EBF"/>
    <w:rsid w:val="03F6177E"/>
    <w:rsid w:val="041043DF"/>
    <w:rsid w:val="041F726B"/>
    <w:rsid w:val="042C6EA6"/>
    <w:rsid w:val="043F2A4A"/>
    <w:rsid w:val="043F6D63"/>
    <w:rsid w:val="04496512"/>
    <w:rsid w:val="04540874"/>
    <w:rsid w:val="0459656C"/>
    <w:rsid w:val="045B5367"/>
    <w:rsid w:val="04626174"/>
    <w:rsid w:val="048E0A01"/>
    <w:rsid w:val="04FA4BA1"/>
    <w:rsid w:val="04FA4F30"/>
    <w:rsid w:val="04FF219E"/>
    <w:rsid w:val="0510269A"/>
    <w:rsid w:val="05104077"/>
    <w:rsid w:val="05285CED"/>
    <w:rsid w:val="053457BF"/>
    <w:rsid w:val="054B1CD4"/>
    <w:rsid w:val="055840F5"/>
    <w:rsid w:val="057F730C"/>
    <w:rsid w:val="05865F88"/>
    <w:rsid w:val="058664D8"/>
    <w:rsid w:val="0594380B"/>
    <w:rsid w:val="05A453C8"/>
    <w:rsid w:val="05A7756F"/>
    <w:rsid w:val="05AB68A3"/>
    <w:rsid w:val="05C967E4"/>
    <w:rsid w:val="05E83F43"/>
    <w:rsid w:val="05EF3E72"/>
    <w:rsid w:val="06321019"/>
    <w:rsid w:val="06521A1B"/>
    <w:rsid w:val="06587AE8"/>
    <w:rsid w:val="067E4124"/>
    <w:rsid w:val="06825EF8"/>
    <w:rsid w:val="068350A1"/>
    <w:rsid w:val="068753F6"/>
    <w:rsid w:val="068C339C"/>
    <w:rsid w:val="06C77F80"/>
    <w:rsid w:val="06CE0162"/>
    <w:rsid w:val="06DA4448"/>
    <w:rsid w:val="06E376E6"/>
    <w:rsid w:val="06F72480"/>
    <w:rsid w:val="07166328"/>
    <w:rsid w:val="071E5487"/>
    <w:rsid w:val="073C2B58"/>
    <w:rsid w:val="074058C0"/>
    <w:rsid w:val="0741717F"/>
    <w:rsid w:val="07425BA9"/>
    <w:rsid w:val="07480C7C"/>
    <w:rsid w:val="076969A8"/>
    <w:rsid w:val="077520CE"/>
    <w:rsid w:val="077D1F10"/>
    <w:rsid w:val="07971DEE"/>
    <w:rsid w:val="07CB6DEF"/>
    <w:rsid w:val="07DC4C4C"/>
    <w:rsid w:val="07E500B7"/>
    <w:rsid w:val="08096A17"/>
    <w:rsid w:val="08103868"/>
    <w:rsid w:val="081B072D"/>
    <w:rsid w:val="08421F46"/>
    <w:rsid w:val="08452BD2"/>
    <w:rsid w:val="084F668D"/>
    <w:rsid w:val="085462A6"/>
    <w:rsid w:val="085C225F"/>
    <w:rsid w:val="08721F5A"/>
    <w:rsid w:val="08B465F1"/>
    <w:rsid w:val="08C535B5"/>
    <w:rsid w:val="08D231EE"/>
    <w:rsid w:val="08DE185D"/>
    <w:rsid w:val="08FB6935"/>
    <w:rsid w:val="09296C99"/>
    <w:rsid w:val="093031C9"/>
    <w:rsid w:val="09313AE6"/>
    <w:rsid w:val="09371F62"/>
    <w:rsid w:val="09822E59"/>
    <w:rsid w:val="098F383D"/>
    <w:rsid w:val="09B123FF"/>
    <w:rsid w:val="09C97121"/>
    <w:rsid w:val="09E7539C"/>
    <w:rsid w:val="09E76C63"/>
    <w:rsid w:val="09EC7128"/>
    <w:rsid w:val="09F70943"/>
    <w:rsid w:val="0A07096E"/>
    <w:rsid w:val="0A4B3C06"/>
    <w:rsid w:val="0A580E21"/>
    <w:rsid w:val="0A761E40"/>
    <w:rsid w:val="0A7645DC"/>
    <w:rsid w:val="0A974D66"/>
    <w:rsid w:val="0A983BC3"/>
    <w:rsid w:val="0AA426F4"/>
    <w:rsid w:val="0AB33F4C"/>
    <w:rsid w:val="0AB80C4D"/>
    <w:rsid w:val="0ABE2ADC"/>
    <w:rsid w:val="0AE607E8"/>
    <w:rsid w:val="0AE84FC4"/>
    <w:rsid w:val="0AF838CD"/>
    <w:rsid w:val="0AFA2159"/>
    <w:rsid w:val="0B040D34"/>
    <w:rsid w:val="0B267521"/>
    <w:rsid w:val="0B300374"/>
    <w:rsid w:val="0B362F7A"/>
    <w:rsid w:val="0B37520C"/>
    <w:rsid w:val="0B4444E3"/>
    <w:rsid w:val="0B46268A"/>
    <w:rsid w:val="0B4E5EB2"/>
    <w:rsid w:val="0B7601AE"/>
    <w:rsid w:val="0B821DC7"/>
    <w:rsid w:val="0B8E770F"/>
    <w:rsid w:val="0BB8773B"/>
    <w:rsid w:val="0BC236A1"/>
    <w:rsid w:val="0BC64136"/>
    <w:rsid w:val="0BD05BDB"/>
    <w:rsid w:val="0BDD37E9"/>
    <w:rsid w:val="0BDF403E"/>
    <w:rsid w:val="0BE607FD"/>
    <w:rsid w:val="0BF2179C"/>
    <w:rsid w:val="0BFD4D5B"/>
    <w:rsid w:val="0BFE4A1B"/>
    <w:rsid w:val="0C032D55"/>
    <w:rsid w:val="0C080820"/>
    <w:rsid w:val="0C1D1C76"/>
    <w:rsid w:val="0C295FBB"/>
    <w:rsid w:val="0C2A2767"/>
    <w:rsid w:val="0C547602"/>
    <w:rsid w:val="0C6353DF"/>
    <w:rsid w:val="0C8473B7"/>
    <w:rsid w:val="0C942BD3"/>
    <w:rsid w:val="0C9E327C"/>
    <w:rsid w:val="0CA47209"/>
    <w:rsid w:val="0CAD0A6B"/>
    <w:rsid w:val="0CAE0FE9"/>
    <w:rsid w:val="0CBD6D56"/>
    <w:rsid w:val="0CC124C9"/>
    <w:rsid w:val="0CF35422"/>
    <w:rsid w:val="0CF46E2D"/>
    <w:rsid w:val="0CFF501C"/>
    <w:rsid w:val="0D0B73ED"/>
    <w:rsid w:val="0D1244C4"/>
    <w:rsid w:val="0D167EAF"/>
    <w:rsid w:val="0D1C4968"/>
    <w:rsid w:val="0D483633"/>
    <w:rsid w:val="0D487AB5"/>
    <w:rsid w:val="0D534DFC"/>
    <w:rsid w:val="0D5E1553"/>
    <w:rsid w:val="0D62658A"/>
    <w:rsid w:val="0D6607C3"/>
    <w:rsid w:val="0D7E73AC"/>
    <w:rsid w:val="0D8336FA"/>
    <w:rsid w:val="0DBA6EBC"/>
    <w:rsid w:val="0DD20D2A"/>
    <w:rsid w:val="0DDD5D04"/>
    <w:rsid w:val="0E0F2845"/>
    <w:rsid w:val="0E353BEE"/>
    <w:rsid w:val="0E3F2206"/>
    <w:rsid w:val="0E50010F"/>
    <w:rsid w:val="0E596E88"/>
    <w:rsid w:val="0E726744"/>
    <w:rsid w:val="0E813CED"/>
    <w:rsid w:val="0E912FD6"/>
    <w:rsid w:val="0EA73D28"/>
    <w:rsid w:val="0EBD5AA5"/>
    <w:rsid w:val="0EBD6BB9"/>
    <w:rsid w:val="0EBF135C"/>
    <w:rsid w:val="0ED37CD3"/>
    <w:rsid w:val="0EDF0587"/>
    <w:rsid w:val="0EF03131"/>
    <w:rsid w:val="0F15357C"/>
    <w:rsid w:val="0F263A8C"/>
    <w:rsid w:val="0F3A5104"/>
    <w:rsid w:val="0F4073E1"/>
    <w:rsid w:val="0F4510A0"/>
    <w:rsid w:val="0F576526"/>
    <w:rsid w:val="0F5870A3"/>
    <w:rsid w:val="0F810429"/>
    <w:rsid w:val="0FA27601"/>
    <w:rsid w:val="0FAE3319"/>
    <w:rsid w:val="0FB24892"/>
    <w:rsid w:val="0FC55718"/>
    <w:rsid w:val="0FD42B8E"/>
    <w:rsid w:val="0FE62D1F"/>
    <w:rsid w:val="0FEC1BF9"/>
    <w:rsid w:val="100E0BC8"/>
    <w:rsid w:val="10172587"/>
    <w:rsid w:val="102B1ABE"/>
    <w:rsid w:val="104A6B9B"/>
    <w:rsid w:val="10544D99"/>
    <w:rsid w:val="10602AD7"/>
    <w:rsid w:val="106104C6"/>
    <w:rsid w:val="106F09FC"/>
    <w:rsid w:val="108561DB"/>
    <w:rsid w:val="10A14DBF"/>
    <w:rsid w:val="10B36FD9"/>
    <w:rsid w:val="10BA15BA"/>
    <w:rsid w:val="10BE7757"/>
    <w:rsid w:val="10BF0293"/>
    <w:rsid w:val="10C24B24"/>
    <w:rsid w:val="10D24433"/>
    <w:rsid w:val="10E11882"/>
    <w:rsid w:val="10E214CE"/>
    <w:rsid w:val="10F12311"/>
    <w:rsid w:val="10F95C52"/>
    <w:rsid w:val="10FF0F0D"/>
    <w:rsid w:val="110B35C8"/>
    <w:rsid w:val="1120661C"/>
    <w:rsid w:val="115544D7"/>
    <w:rsid w:val="11786836"/>
    <w:rsid w:val="11847D01"/>
    <w:rsid w:val="11984FDB"/>
    <w:rsid w:val="11A11811"/>
    <w:rsid w:val="11A26D77"/>
    <w:rsid w:val="11B30F77"/>
    <w:rsid w:val="11B63789"/>
    <w:rsid w:val="11BB6646"/>
    <w:rsid w:val="11BC218E"/>
    <w:rsid w:val="11C407A3"/>
    <w:rsid w:val="11CC122F"/>
    <w:rsid w:val="11DC54CA"/>
    <w:rsid w:val="12025FB4"/>
    <w:rsid w:val="120E584A"/>
    <w:rsid w:val="121A515E"/>
    <w:rsid w:val="121C0746"/>
    <w:rsid w:val="12260DAC"/>
    <w:rsid w:val="122F05CD"/>
    <w:rsid w:val="12593444"/>
    <w:rsid w:val="127E457F"/>
    <w:rsid w:val="12877F35"/>
    <w:rsid w:val="128A460B"/>
    <w:rsid w:val="12A24031"/>
    <w:rsid w:val="12CE01B6"/>
    <w:rsid w:val="12D20478"/>
    <w:rsid w:val="12D9103B"/>
    <w:rsid w:val="12D937F3"/>
    <w:rsid w:val="12F819EC"/>
    <w:rsid w:val="130E7CAD"/>
    <w:rsid w:val="134A207B"/>
    <w:rsid w:val="13517CA5"/>
    <w:rsid w:val="135D2550"/>
    <w:rsid w:val="136454C8"/>
    <w:rsid w:val="13671E4D"/>
    <w:rsid w:val="136C73C5"/>
    <w:rsid w:val="13720017"/>
    <w:rsid w:val="138D35B3"/>
    <w:rsid w:val="139135EC"/>
    <w:rsid w:val="139542D9"/>
    <w:rsid w:val="139604D0"/>
    <w:rsid w:val="139747D9"/>
    <w:rsid w:val="13D509DE"/>
    <w:rsid w:val="13E16791"/>
    <w:rsid w:val="140076FC"/>
    <w:rsid w:val="140D13D0"/>
    <w:rsid w:val="141542AA"/>
    <w:rsid w:val="14163AEF"/>
    <w:rsid w:val="141E3AF1"/>
    <w:rsid w:val="141F0B5B"/>
    <w:rsid w:val="141F3073"/>
    <w:rsid w:val="14327562"/>
    <w:rsid w:val="14356A9C"/>
    <w:rsid w:val="144A451F"/>
    <w:rsid w:val="144C5C07"/>
    <w:rsid w:val="14502395"/>
    <w:rsid w:val="14552DB8"/>
    <w:rsid w:val="14591271"/>
    <w:rsid w:val="14596CFE"/>
    <w:rsid w:val="14616A0E"/>
    <w:rsid w:val="14666CB9"/>
    <w:rsid w:val="147B3517"/>
    <w:rsid w:val="148C182C"/>
    <w:rsid w:val="148F320E"/>
    <w:rsid w:val="148F4E75"/>
    <w:rsid w:val="149922D2"/>
    <w:rsid w:val="149F6381"/>
    <w:rsid w:val="14A264D7"/>
    <w:rsid w:val="14A425B2"/>
    <w:rsid w:val="14AE722F"/>
    <w:rsid w:val="14B734F3"/>
    <w:rsid w:val="14B94C61"/>
    <w:rsid w:val="14BB38BD"/>
    <w:rsid w:val="14C64311"/>
    <w:rsid w:val="14E343F5"/>
    <w:rsid w:val="14EB345F"/>
    <w:rsid w:val="14F01AD9"/>
    <w:rsid w:val="14F16ACE"/>
    <w:rsid w:val="14F174FC"/>
    <w:rsid w:val="14F94764"/>
    <w:rsid w:val="15163ED7"/>
    <w:rsid w:val="151D3786"/>
    <w:rsid w:val="151F39C9"/>
    <w:rsid w:val="15280432"/>
    <w:rsid w:val="1539151F"/>
    <w:rsid w:val="154F411D"/>
    <w:rsid w:val="15564FDC"/>
    <w:rsid w:val="15831CF2"/>
    <w:rsid w:val="159637DB"/>
    <w:rsid w:val="15A9413F"/>
    <w:rsid w:val="15D31EFD"/>
    <w:rsid w:val="15EB0133"/>
    <w:rsid w:val="15F41862"/>
    <w:rsid w:val="160E539F"/>
    <w:rsid w:val="161A255F"/>
    <w:rsid w:val="162562BD"/>
    <w:rsid w:val="16350977"/>
    <w:rsid w:val="164836FB"/>
    <w:rsid w:val="16524DAC"/>
    <w:rsid w:val="165330F1"/>
    <w:rsid w:val="167E2A34"/>
    <w:rsid w:val="16BC660E"/>
    <w:rsid w:val="16C62FE2"/>
    <w:rsid w:val="16E60CCD"/>
    <w:rsid w:val="172A50F4"/>
    <w:rsid w:val="173423C6"/>
    <w:rsid w:val="17386E69"/>
    <w:rsid w:val="173A024F"/>
    <w:rsid w:val="17530810"/>
    <w:rsid w:val="17596124"/>
    <w:rsid w:val="175E234F"/>
    <w:rsid w:val="176F7BE4"/>
    <w:rsid w:val="1775749A"/>
    <w:rsid w:val="179B5D7E"/>
    <w:rsid w:val="17B223A0"/>
    <w:rsid w:val="17B23811"/>
    <w:rsid w:val="17B64DED"/>
    <w:rsid w:val="17B82279"/>
    <w:rsid w:val="17BB690F"/>
    <w:rsid w:val="17BF475B"/>
    <w:rsid w:val="17D32D84"/>
    <w:rsid w:val="17DA2F82"/>
    <w:rsid w:val="17FA7E25"/>
    <w:rsid w:val="17FF02C2"/>
    <w:rsid w:val="18006906"/>
    <w:rsid w:val="1839475E"/>
    <w:rsid w:val="184B66E0"/>
    <w:rsid w:val="184D6E42"/>
    <w:rsid w:val="185C22C3"/>
    <w:rsid w:val="186C23CB"/>
    <w:rsid w:val="18770B73"/>
    <w:rsid w:val="18907A55"/>
    <w:rsid w:val="189D7451"/>
    <w:rsid w:val="18B248D9"/>
    <w:rsid w:val="18B779F2"/>
    <w:rsid w:val="18C50468"/>
    <w:rsid w:val="18CD268F"/>
    <w:rsid w:val="18E65422"/>
    <w:rsid w:val="193146B3"/>
    <w:rsid w:val="19577065"/>
    <w:rsid w:val="195E7A86"/>
    <w:rsid w:val="19637490"/>
    <w:rsid w:val="19734AAF"/>
    <w:rsid w:val="1978578D"/>
    <w:rsid w:val="197C43A2"/>
    <w:rsid w:val="19AA32FA"/>
    <w:rsid w:val="19D662D0"/>
    <w:rsid w:val="19E10478"/>
    <w:rsid w:val="19F74DEC"/>
    <w:rsid w:val="1A0258C9"/>
    <w:rsid w:val="1A03739A"/>
    <w:rsid w:val="1A0F1F8E"/>
    <w:rsid w:val="1A3900E7"/>
    <w:rsid w:val="1A503A11"/>
    <w:rsid w:val="1A5B20E3"/>
    <w:rsid w:val="1A6C1BAA"/>
    <w:rsid w:val="1A787F02"/>
    <w:rsid w:val="1A974AF1"/>
    <w:rsid w:val="1AA93C81"/>
    <w:rsid w:val="1AB17935"/>
    <w:rsid w:val="1AB42380"/>
    <w:rsid w:val="1AB85858"/>
    <w:rsid w:val="1ABB3880"/>
    <w:rsid w:val="1AC2715E"/>
    <w:rsid w:val="1AE65C26"/>
    <w:rsid w:val="1AE720A2"/>
    <w:rsid w:val="1B27052B"/>
    <w:rsid w:val="1B28518E"/>
    <w:rsid w:val="1B295F5B"/>
    <w:rsid w:val="1B395E25"/>
    <w:rsid w:val="1B40279B"/>
    <w:rsid w:val="1B4730B8"/>
    <w:rsid w:val="1B4B5E74"/>
    <w:rsid w:val="1B53694D"/>
    <w:rsid w:val="1B83690C"/>
    <w:rsid w:val="1B944392"/>
    <w:rsid w:val="1B95334B"/>
    <w:rsid w:val="1BA333EE"/>
    <w:rsid w:val="1BA670FC"/>
    <w:rsid w:val="1BAF05BE"/>
    <w:rsid w:val="1BBA152E"/>
    <w:rsid w:val="1BC3521D"/>
    <w:rsid w:val="1BCA12A4"/>
    <w:rsid w:val="1BE10D58"/>
    <w:rsid w:val="1C1611D2"/>
    <w:rsid w:val="1C1A6A06"/>
    <w:rsid w:val="1C203ACD"/>
    <w:rsid w:val="1C3663D4"/>
    <w:rsid w:val="1C372E7C"/>
    <w:rsid w:val="1C374711"/>
    <w:rsid w:val="1C431C3E"/>
    <w:rsid w:val="1C503618"/>
    <w:rsid w:val="1C5173E5"/>
    <w:rsid w:val="1C8F613C"/>
    <w:rsid w:val="1C9060F1"/>
    <w:rsid w:val="1CA7257C"/>
    <w:rsid w:val="1CB83DAE"/>
    <w:rsid w:val="1CBA7D2C"/>
    <w:rsid w:val="1CBE47EC"/>
    <w:rsid w:val="1CD23DFB"/>
    <w:rsid w:val="1D183E68"/>
    <w:rsid w:val="1D225704"/>
    <w:rsid w:val="1D2C60D3"/>
    <w:rsid w:val="1D306481"/>
    <w:rsid w:val="1D3C045F"/>
    <w:rsid w:val="1D3E51B4"/>
    <w:rsid w:val="1D425157"/>
    <w:rsid w:val="1D4B6CFD"/>
    <w:rsid w:val="1D640DF8"/>
    <w:rsid w:val="1D662451"/>
    <w:rsid w:val="1D6C7D5C"/>
    <w:rsid w:val="1D73380E"/>
    <w:rsid w:val="1D767393"/>
    <w:rsid w:val="1D8147AB"/>
    <w:rsid w:val="1DAD0440"/>
    <w:rsid w:val="1DAD3D1E"/>
    <w:rsid w:val="1DC401C2"/>
    <w:rsid w:val="1DDE6311"/>
    <w:rsid w:val="1DE24D8F"/>
    <w:rsid w:val="1DED261A"/>
    <w:rsid w:val="1E142AE9"/>
    <w:rsid w:val="1E2E084B"/>
    <w:rsid w:val="1E4A7784"/>
    <w:rsid w:val="1E7D0C47"/>
    <w:rsid w:val="1E82151B"/>
    <w:rsid w:val="1E8A69B6"/>
    <w:rsid w:val="1E974548"/>
    <w:rsid w:val="1EA22690"/>
    <w:rsid w:val="1EB24956"/>
    <w:rsid w:val="1EBC6313"/>
    <w:rsid w:val="1EC81F1A"/>
    <w:rsid w:val="1EC83B81"/>
    <w:rsid w:val="1ECD4895"/>
    <w:rsid w:val="1ED02C82"/>
    <w:rsid w:val="1EDC703F"/>
    <w:rsid w:val="1EE82814"/>
    <w:rsid w:val="1EF11551"/>
    <w:rsid w:val="1EF717B0"/>
    <w:rsid w:val="1EFB3807"/>
    <w:rsid w:val="1F0A0A1D"/>
    <w:rsid w:val="1F1933E9"/>
    <w:rsid w:val="1F2345B4"/>
    <w:rsid w:val="1F2B4105"/>
    <w:rsid w:val="1F485541"/>
    <w:rsid w:val="1F643E13"/>
    <w:rsid w:val="1F653F32"/>
    <w:rsid w:val="1F7C3536"/>
    <w:rsid w:val="1F931F28"/>
    <w:rsid w:val="1F9B5CD8"/>
    <w:rsid w:val="1FAE0923"/>
    <w:rsid w:val="1FB06CF8"/>
    <w:rsid w:val="1FB37739"/>
    <w:rsid w:val="1FCC104B"/>
    <w:rsid w:val="20007793"/>
    <w:rsid w:val="2012595B"/>
    <w:rsid w:val="2014622E"/>
    <w:rsid w:val="201959AD"/>
    <w:rsid w:val="20314210"/>
    <w:rsid w:val="20316F26"/>
    <w:rsid w:val="203B4891"/>
    <w:rsid w:val="204D3DC7"/>
    <w:rsid w:val="206433CD"/>
    <w:rsid w:val="207D7170"/>
    <w:rsid w:val="20931BD3"/>
    <w:rsid w:val="209B54AA"/>
    <w:rsid w:val="20A66DFC"/>
    <w:rsid w:val="20A94F55"/>
    <w:rsid w:val="20D50493"/>
    <w:rsid w:val="20E948E9"/>
    <w:rsid w:val="21006A82"/>
    <w:rsid w:val="21015A8A"/>
    <w:rsid w:val="2102201D"/>
    <w:rsid w:val="21101A6B"/>
    <w:rsid w:val="211640CA"/>
    <w:rsid w:val="2117044F"/>
    <w:rsid w:val="21182987"/>
    <w:rsid w:val="212B60B0"/>
    <w:rsid w:val="21343FE3"/>
    <w:rsid w:val="2143068F"/>
    <w:rsid w:val="21470F14"/>
    <w:rsid w:val="21686DD7"/>
    <w:rsid w:val="216A23EE"/>
    <w:rsid w:val="216A2E0F"/>
    <w:rsid w:val="216D62BD"/>
    <w:rsid w:val="21875248"/>
    <w:rsid w:val="21A35365"/>
    <w:rsid w:val="21B119D8"/>
    <w:rsid w:val="21BC3F57"/>
    <w:rsid w:val="21CE2513"/>
    <w:rsid w:val="21FB6039"/>
    <w:rsid w:val="21FB6F8B"/>
    <w:rsid w:val="22082BEB"/>
    <w:rsid w:val="22083CDD"/>
    <w:rsid w:val="221C4ABB"/>
    <w:rsid w:val="22207A3E"/>
    <w:rsid w:val="222E39EC"/>
    <w:rsid w:val="22374C80"/>
    <w:rsid w:val="224A3E36"/>
    <w:rsid w:val="22513A2A"/>
    <w:rsid w:val="225A6FFB"/>
    <w:rsid w:val="226D17F2"/>
    <w:rsid w:val="22766A47"/>
    <w:rsid w:val="227F0644"/>
    <w:rsid w:val="228F0C9E"/>
    <w:rsid w:val="228F3A04"/>
    <w:rsid w:val="22B62EAE"/>
    <w:rsid w:val="22B6590A"/>
    <w:rsid w:val="22B814F6"/>
    <w:rsid w:val="22BA4991"/>
    <w:rsid w:val="22C74024"/>
    <w:rsid w:val="22DE352E"/>
    <w:rsid w:val="22DF3C9F"/>
    <w:rsid w:val="22E04E90"/>
    <w:rsid w:val="22FC7773"/>
    <w:rsid w:val="22FF71CF"/>
    <w:rsid w:val="23016BDB"/>
    <w:rsid w:val="230B06EA"/>
    <w:rsid w:val="23277EE8"/>
    <w:rsid w:val="234719ED"/>
    <w:rsid w:val="236125BF"/>
    <w:rsid w:val="2363209D"/>
    <w:rsid w:val="23655071"/>
    <w:rsid w:val="23685477"/>
    <w:rsid w:val="23772DD7"/>
    <w:rsid w:val="2392205E"/>
    <w:rsid w:val="23A93BE7"/>
    <w:rsid w:val="23AD7427"/>
    <w:rsid w:val="23B933ED"/>
    <w:rsid w:val="23B95FBE"/>
    <w:rsid w:val="23BB23F0"/>
    <w:rsid w:val="23C14272"/>
    <w:rsid w:val="23F31366"/>
    <w:rsid w:val="23F35121"/>
    <w:rsid w:val="24026F65"/>
    <w:rsid w:val="240C6A42"/>
    <w:rsid w:val="24255537"/>
    <w:rsid w:val="243325DD"/>
    <w:rsid w:val="24416E9F"/>
    <w:rsid w:val="245039FD"/>
    <w:rsid w:val="24526F6F"/>
    <w:rsid w:val="245D61B1"/>
    <w:rsid w:val="24630148"/>
    <w:rsid w:val="247D07CC"/>
    <w:rsid w:val="247E2867"/>
    <w:rsid w:val="247F3F65"/>
    <w:rsid w:val="2488217C"/>
    <w:rsid w:val="24893848"/>
    <w:rsid w:val="248957B2"/>
    <w:rsid w:val="24930179"/>
    <w:rsid w:val="2493660E"/>
    <w:rsid w:val="24950502"/>
    <w:rsid w:val="24985068"/>
    <w:rsid w:val="24B6709C"/>
    <w:rsid w:val="24C30208"/>
    <w:rsid w:val="24C401E4"/>
    <w:rsid w:val="24CB5BAA"/>
    <w:rsid w:val="24DF3EF2"/>
    <w:rsid w:val="24E0039C"/>
    <w:rsid w:val="24EE7231"/>
    <w:rsid w:val="250B6062"/>
    <w:rsid w:val="2516466D"/>
    <w:rsid w:val="252E6028"/>
    <w:rsid w:val="253955F5"/>
    <w:rsid w:val="25450AB1"/>
    <w:rsid w:val="254B1F43"/>
    <w:rsid w:val="255A34CC"/>
    <w:rsid w:val="25993B2E"/>
    <w:rsid w:val="25A042D5"/>
    <w:rsid w:val="25BF2D40"/>
    <w:rsid w:val="25CA2653"/>
    <w:rsid w:val="25F5182C"/>
    <w:rsid w:val="26155F9B"/>
    <w:rsid w:val="261A41AE"/>
    <w:rsid w:val="262140B4"/>
    <w:rsid w:val="263E11EB"/>
    <w:rsid w:val="26591EC5"/>
    <w:rsid w:val="265F2F9D"/>
    <w:rsid w:val="266929DA"/>
    <w:rsid w:val="26950FF1"/>
    <w:rsid w:val="26A56484"/>
    <w:rsid w:val="26A9050C"/>
    <w:rsid w:val="26AF6215"/>
    <w:rsid w:val="26D77587"/>
    <w:rsid w:val="26D80AC4"/>
    <w:rsid w:val="26E25E0A"/>
    <w:rsid w:val="26E47146"/>
    <w:rsid w:val="26E6632B"/>
    <w:rsid w:val="270730BC"/>
    <w:rsid w:val="271B1269"/>
    <w:rsid w:val="27305C2E"/>
    <w:rsid w:val="27306383"/>
    <w:rsid w:val="27323266"/>
    <w:rsid w:val="2732611A"/>
    <w:rsid w:val="27380C2C"/>
    <w:rsid w:val="273E3653"/>
    <w:rsid w:val="274E5FEB"/>
    <w:rsid w:val="27515A5B"/>
    <w:rsid w:val="275D4CB2"/>
    <w:rsid w:val="2775177B"/>
    <w:rsid w:val="278D65ED"/>
    <w:rsid w:val="278E0C3A"/>
    <w:rsid w:val="279E1F45"/>
    <w:rsid w:val="27A50668"/>
    <w:rsid w:val="27AD2029"/>
    <w:rsid w:val="27B93504"/>
    <w:rsid w:val="27C52BE8"/>
    <w:rsid w:val="27C86548"/>
    <w:rsid w:val="27D82209"/>
    <w:rsid w:val="27DC5228"/>
    <w:rsid w:val="27EB3D8D"/>
    <w:rsid w:val="27EF4A99"/>
    <w:rsid w:val="27F80B46"/>
    <w:rsid w:val="27F9002B"/>
    <w:rsid w:val="27FB5B3E"/>
    <w:rsid w:val="280E2EC3"/>
    <w:rsid w:val="28112178"/>
    <w:rsid w:val="281B32E8"/>
    <w:rsid w:val="281C1826"/>
    <w:rsid w:val="28355CB3"/>
    <w:rsid w:val="284E72BD"/>
    <w:rsid w:val="28592695"/>
    <w:rsid w:val="285F5D90"/>
    <w:rsid w:val="28664F2F"/>
    <w:rsid w:val="287F581B"/>
    <w:rsid w:val="28845FB1"/>
    <w:rsid w:val="289F1C73"/>
    <w:rsid w:val="289F39AA"/>
    <w:rsid w:val="28A17D66"/>
    <w:rsid w:val="28B34D7E"/>
    <w:rsid w:val="28B463C7"/>
    <w:rsid w:val="28BC5053"/>
    <w:rsid w:val="28DB5B11"/>
    <w:rsid w:val="28E46CAC"/>
    <w:rsid w:val="29055B45"/>
    <w:rsid w:val="29143966"/>
    <w:rsid w:val="291A5AA0"/>
    <w:rsid w:val="2936218B"/>
    <w:rsid w:val="29604040"/>
    <w:rsid w:val="29652BD7"/>
    <w:rsid w:val="296A23F4"/>
    <w:rsid w:val="296A77D5"/>
    <w:rsid w:val="296F45F8"/>
    <w:rsid w:val="299A3141"/>
    <w:rsid w:val="299D60E3"/>
    <w:rsid w:val="29A01F7C"/>
    <w:rsid w:val="29AE6FCA"/>
    <w:rsid w:val="29B51339"/>
    <w:rsid w:val="29DD3D7A"/>
    <w:rsid w:val="29F71FE3"/>
    <w:rsid w:val="29FF77EA"/>
    <w:rsid w:val="2A0C71A8"/>
    <w:rsid w:val="2A146864"/>
    <w:rsid w:val="2A170EDF"/>
    <w:rsid w:val="2A1C1C6F"/>
    <w:rsid w:val="2A1C3F57"/>
    <w:rsid w:val="2A2B2F30"/>
    <w:rsid w:val="2A34089C"/>
    <w:rsid w:val="2A3B681A"/>
    <w:rsid w:val="2A482A26"/>
    <w:rsid w:val="2A512940"/>
    <w:rsid w:val="2A6025C2"/>
    <w:rsid w:val="2A604AAF"/>
    <w:rsid w:val="2A874D6D"/>
    <w:rsid w:val="2A88055B"/>
    <w:rsid w:val="2A904F8D"/>
    <w:rsid w:val="2A957685"/>
    <w:rsid w:val="2A996DD8"/>
    <w:rsid w:val="2AA37FA8"/>
    <w:rsid w:val="2AA46FDB"/>
    <w:rsid w:val="2AD66E5C"/>
    <w:rsid w:val="2ADD4103"/>
    <w:rsid w:val="2AE56F7B"/>
    <w:rsid w:val="2AF875CD"/>
    <w:rsid w:val="2AFB652B"/>
    <w:rsid w:val="2AFC6782"/>
    <w:rsid w:val="2AFD6DEE"/>
    <w:rsid w:val="2B0A728E"/>
    <w:rsid w:val="2B107B2C"/>
    <w:rsid w:val="2B192FE4"/>
    <w:rsid w:val="2B390E88"/>
    <w:rsid w:val="2B393207"/>
    <w:rsid w:val="2B4C3546"/>
    <w:rsid w:val="2B55411A"/>
    <w:rsid w:val="2B67612A"/>
    <w:rsid w:val="2B6E7D97"/>
    <w:rsid w:val="2B8534EA"/>
    <w:rsid w:val="2B9C704A"/>
    <w:rsid w:val="2BA8093A"/>
    <w:rsid w:val="2BB74A87"/>
    <w:rsid w:val="2BCA33AF"/>
    <w:rsid w:val="2BCF5873"/>
    <w:rsid w:val="2BD20B66"/>
    <w:rsid w:val="2BD8551C"/>
    <w:rsid w:val="2BEE52AC"/>
    <w:rsid w:val="2BF70122"/>
    <w:rsid w:val="2BF706FD"/>
    <w:rsid w:val="2BFF656F"/>
    <w:rsid w:val="2C10170B"/>
    <w:rsid w:val="2C1B41A3"/>
    <w:rsid w:val="2C214538"/>
    <w:rsid w:val="2C6E4137"/>
    <w:rsid w:val="2C7F15DE"/>
    <w:rsid w:val="2C87482B"/>
    <w:rsid w:val="2C904E05"/>
    <w:rsid w:val="2CA15F1E"/>
    <w:rsid w:val="2CA564EA"/>
    <w:rsid w:val="2CB244BF"/>
    <w:rsid w:val="2CB50921"/>
    <w:rsid w:val="2CB80CB3"/>
    <w:rsid w:val="2CBC371D"/>
    <w:rsid w:val="2CC62D89"/>
    <w:rsid w:val="2CD57BCE"/>
    <w:rsid w:val="2CEA166E"/>
    <w:rsid w:val="2CF13AB4"/>
    <w:rsid w:val="2CF50F72"/>
    <w:rsid w:val="2CF96A1B"/>
    <w:rsid w:val="2CFD694E"/>
    <w:rsid w:val="2D0A0C09"/>
    <w:rsid w:val="2D0F594A"/>
    <w:rsid w:val="2D197990"/>
    <w:rsid w:val="2D2D7D93"/>
    <w:rsid w:val="2D4F06ED"/>
    <w:rsid w:val="2D5866C6"/>
    <w:rsid w:val="2D66064E"/>
    <w:rsid w:val="2D67411B"/>
    <w:rsid w:val="2D75693B"/>
    <w:rsid w:val="2D763094"/>
    <w:rsid w:val="2D8215EA"/>
    <w:rsid w:val="2D954861"/>
    <w:rsid w:val="2D9F18B3"/>
    <w:rsid w:val="2DB12F61"/>
    <w:rsid w:val="2DB822EB"/>
    <w:rsid w:val="2DBB68B3"/>
    <w:rsid w:val="2DCC49FF"/>
    <w:rsid w:val="2DE51200"/>
    <w:rsid w:val="2DF37DF1"/>
    <w:rsid w:val="2DF548CE"/>
    <w:rsid w:val="2E0E59F7"/>
    <w:rsid w:val="2E296CD9"/>
    <w:rsid w:val="2E402B7D"/>
    <w:rsid w:val="2E610152"/>
    <w:rsid w:val="2E667E2F"/>
    <w:rsid w:val="2E773026"/>
    <w:rsid w:val="2E7B636D"/>
    <w:rsid w:val="2E915FDD"/>
    <w:rsid w:val="2EB07948"/>
    <w:rsid w:val="2EB62733"/>
    <w:rsid w:val="2EBD5453"/>
    <w:rsid w:val="2EC031B9"/>
    <w:rsid w:val="2EC41093"/>
    <w:rsid w:val="2EC739CC"/>
    <w:rsid w:val="2ECC169D"/>
    <w:rsid w:val="2ED63F11"/>
    <w:rsid w:val="2EE4044D"/>
    <w:rsid w:val="2EF36540"/>
    <w:rsid w:val="2EF74991"/>
    <w:rsid w:val="2EFB62EB"/>
    <w:rsid w:val="2F03766A"/>
    <w:rsid w:val="2F0E4D41"/>
    <w:rsid w:val="2F184D3B"/>
    <w:rsid w:val="2F233A5B"/>
    <w:rsid w:val="2F280C29"/>
    <w:rsid w:val="2F3555C9"/>
    <w:rsid w:val="2F3F5B02"/>
    <w:rsid w:val="2F4D384F"/>
    <w:rsid w:val="2F531DD0"/>
    <w:rsid w:val="2F6054C7"/>
    <w:rsid w:val="2F6F352A"/>
    <w:rsid w:val="2F801E03"/>
    <w:rsid w:val="2F9E4A3D"/>
    <w:rsid w:val="2F9F6BF4"/>
    <w:rsid w:val="2FAE0E45"/>
    <w:rsid w:val="30370EFE"/>
    <w:rsid w:val="30633F7D"/>
    <w:rsid w:val="30642102"/>
    <w:rsid w:val="306E1DD2"/>
    <w:rsid w:val="30716A8E"/>
    <w:rsid w:val="309975A8"/>
    <w:rsid w:val="30AF5EB7"/>
    <w:rsid w:val="30C671CC"/>
    <w:rsid w:val="30E07246"/>
    <w:rsid w:val="31151126"/>
    <w:rsid w:val="31232759"/>
    <w:rsid w:val="312F2E38"/>
    <w:rsid w:val="316F4408"/>
    <w:rsid w:val="31735FE6"/>
    <w:rsid w:val="317A0F2E"/>
    <w:rsid w:val="319C1211"/>
    <w:rsid w:val="319E4760"/>
    <w:rsid w:val="319F4130"/>
    <w:rsid w:val="31B12C55"/>
    <w:rsid w:val="31BE3D91"/>
    <w:rsid w:val="31D03F99"/>
    <w:rsid w:val="31EA324F"/>
    <w:rsid w:val="32015E36"/>
    <w:rsid w:val="3202458C"/>
    <w:rsid w:val="320246FB"/>
    <w:rsid w:val="321A7FEC"/>
    <w:rsid w:val="32400365"/>
    <w:rsid w:val="32410B38"/>
    <w:rsid w:val="32481389"/>
    <w:rsid w:val="326D29C0"/>
    <w:rsid w:val="327660F9"/>
    <w:rsid w:val="327A7B7E"/>
    <w:rsid w:val="328B5056"/>
    <w:rsid w:val="328D658B"/>
    <w:rsid w:val="329E1A32"/>
    <w:rsid w:val="32A401F1"/>
    <w:rsid w:val="32AB136F"/>
    <w:rsid w:val="32AD0682"/>
    <w:rsid w:val="32BF5686"/>
    <w:rsid w:val="32CE234E"/>
    <w:rsid w:val="32D2651D"/>
    <w:rsid w:val="32E34461"/>
    <w:rsid w:val="32EE6063"/>
    <w:rsid w:val="32F343A1"/>
    <w:rsid w:val="330F7B47"/>
    <w:rsid w:val="331A0591"/>
    <w:rsid w:val="331A30EF"/>
    <w:rsid w:val="33292EF0"/>
    <w:rsid w:val="333A5571"/>
    <w:rsid w:val="3370608B"/>
    <w:rsid w:val="33713F76"/>
    <w:rsid w:val="33877974"/>
    <w:rsid w:val="3393309A"/>
    <w:rsid w:val="33A26D92"/>
    <w:rsid w:val="33B07A39"/>
    <w:rsid w:val="33BA6173"/>
    <w:rsid w:val="33C35BAC"/>
    <w:rsid w:val="33DC3E05"/>
    <w:rsid w:val="33E33D0F"/>
    <w:rsid w:val="33EF5201"/>
    <w:rsid w:val="33F50780"/>
    <w:rsid w:val="34024789"/>
    <w:rsid w:val="341322D8"/>
    <w:rsid w:val="34174E84"/>
    <w:rsid w:val="341837BF"/>
    <w:rsid w:val="341F2807"/>
    <w:rsid w:val="343318AD"/>
    <w:rsid w:val="344E6FC6"/>
    <w:rsid w:val="345B5239"/>
    <w:rsid w:val="348B0B6B"/>
    <w:rsid w:val="34B31D94"/>
    <w:rsid w:val="34E8294F"/>
    <w:rsid w:val="34F87F8F"/>
    <w:rsid w:val="35051A5A"/>
    <w:rsid w:val="35295376"/>
    <w:rsid w:val="3539198A"/>
    <w:rsid w:val="353A0EBE"/>
    <w:rsid w:val="353D37D5"/>
    <w:rsid w:val="354E0509"/>
    <w:rsid w:val="355008DD"/>
    <w:rsid w:val="35516476"/>
    <w:rsid w:val="35551A07"/>
    <w:rsid w:val="3564668A"/>
    <w:rsid w:val="359070F4"/>
    <w:rsid w:val="35A75653"/>
    <w:rsid w:val="35D265CA"/>
    <w:rsid w:val="35D45DEC"/>
    <w:rsid w:val="35DA46DE"/>
    <w:rsid w:val="35F84CD0"/>
    <w:rsid w:val="35FA121E"/>
    <w:rsid w:val="361302DB"/>
    <w:rsid w:val="361A475A"/>
    <w:rsid w:val="362F3E72"/>
    <w:rsid w:val="3635106D"/>
    <w:rsid w:val="36517EBE"/>
    <w:rsid w:val="365F4E5E"/>
    <w:rsid w:val="3661733B"/>
    <w:rsid w:val="366337FB"/>
    <w:rsid w:val="366F793E"/>
    <w:rsid w:val="3673552E"/>
    <w:rsid w:val="368D52B5"/>
    <w:rsid w:val="3690380A"/>
    <w:rsid w:val="36A24670"/>
    <w:rsid w:val="36C50A9B"/>
    <w:rsid w:val="36C8557B"/>
    <w:rsid w:val="36CC7A8C"/>
    <w:rsid w:val="36E2745D"/>
    <w:rsid w:val="370D2F62"/>
    <w:rsid w:val="37157675"/>
    <w:rsid w:val="3723199A"/>
    <w:rsid w:val="372468C1"/>
    <w:rsid w:val="37254262"/>
    <w:rsid w:val="37274317"/>
    <w:rsid w:val="37295DFA"/>
    <w:rsid w:val="372C246D"/>
    <w:rsid w:val="372D385A"/>
    <w:rsid w:val="37440F91"/>
    <w:rsid w:val="376D750E"/>
    <w:rsid w:val="376E0E31"/>
    <w:rsid w:val="3772001C"/>
    <w:rsid w:val="37725090"/>
    <w:rsid w:val="37A443D3"/>
    <w:rsid w:val="37B61614"/>
    <w:rsid w:val="37B85B37"/>
    <w:rsid w:val="37C013EF"/>
    <w:rsid w:val="37C03321"/>
    <w:rsid w:val="37C55B51"/>
    <w:rsid w:val="37CA372A"/>
    <w:rsid w:val="37E11A05"/>
    <w:rsid w:val="37E85959"/>
    <w:rsid w:val="37E97AFA"/>
    <w:rsid w:val="37F43D56"/>
    <w:rsid w:val="38047C29"/>
    <w:rsid w:val="381A2EB1"/>
    <w:rsid w:val="381F6206"/>
    <w:rsid w:val="3834097A"/>
    <w:rsid w:val="385177BA"/>
    <w:rsid w:val="38785C72"/>
    <w:rsid w:val="387D50BE"/>
    <w:rsid w:val="38A53354"/>
    <w:rsid w:val="38AC16A4"/>
    <w:rsid w:val="38B41576"/>
    <w:rsid w:val="38B76D72"/>
    <w:rsid w:val="38B80DEC"/>
    <w:rsid w:val="38B85B86"/>
    <w:rsid w:val="38BC08C1"/>
    <w:rsid w:val="38C2116D"/>
    <w:rsid w:val="38C34E32"/>
    <w:rsid w:val="38E233C3"/>
    <w:rsid w:val="38E63FD9"/>
    <w:rsid w:val="3904701B"/>
    <w:rsid w:val="390979FF"/>
    <w:rsid w:val="390B386F"/>
    <w:rsid w:val="392339B9"/>
    <w:rsid w:val="392F6DA0"/>
    <w:rsid w:val="393A1A0C"/>
    <w:rsid w:val="394A4945"/>
    <w:rsid w:val="394B5DF4"/>
    <w:rsid w:val="394B7C98"/>
    <w:rsid w:val="395576BC"/>
    <w:rsid w:val="396452DF"/>
    <w:rsid w:val="39717182"/>
    <w:rsid w:val="39861B3C"/>
    <w:rsid w:val="398723BF"/>
    <w:rsid w:val="399B4851"/>
    <w:rsid w:val="39AC3761"/>
    <w:rsid w:val="39B97E85"/>
    <w:rsid w:val="39C966CC"/>
    <w:rsid w:val="39CC1B69"/>
    <w:rsid w:val="39CF5F8E"/>
    <w:rsid w:val="39DB6BA2"/>
    <w:rsid w:val="39F502EC"/>
    <w:rsid w:val="3A0C7987"/>
    <w:rsid w:val="3A137D51"/>
    <w:rsid w:val="3A30513E"/>
    <w:rsid w:val="3A41400A"/>
    <w:rsid w:val="3A4C5C4D"/>
    <w:rsid w:val="3A4E4118"/>
    <w:rsid w:val="3A547B26"/>
    <w:rsid w:val="3A6067FB"/>
    <w:rsid w:val="3A686511"/>
    <w:rsid w:val="3A6D1A6D"/>
    <w:rsid w:val="3A80393E"/>
    <w:rsid w:val="3A8E3EDC"/>
    <w:rsid w:val="3A9230AC"/>
    <w:rsid w:val="3ACC0567"/>
    <w:rsid w:val="3ACC1F94"/>
    <w:rsid w:val="3AEA3A6F"/>
    <w:rsid w:val="3AED6A60"/>
    <w:rsid w:val="3AF66C9E"/>
    <w:rsid w:val="3B041338"/>
    <w:rsid w:val="3B136FEF"/>
    <w:rsid w:val="3B17586D"/>
    <w:rsid w:val="3B2D014F"/>
    <w:rsid w:val="3B503497"/>
    <w:rsid w:val="3B6436F3"/>
    <w:rsid w:val="3B6828AE"/>
    <w:rsid w:val="3B6F0D3F"/>
    <w:rsid w:val="3B71006F"/>
    <w:rsid w:val="3B7C6339"/>
    <w:rsid w:val="3B7F220B"/>
    <w:rsid w:val="3B9B4E86"/>
    <w:rsid w:val="3BB463CF"/>
    <w:rsid w:val="3BEF1297"/>
    <w:rsid w:val="3C1C444D"/>
    <w:rsid w:val="3C204E89"/>
    <w:rsid w:val="3C332B57"/>
    <w:rsid w:val="3C3524DD"/>
    <w:rsid w:val="3C3F602B"/>
    <w:rsid w:val="3C621B66"/>
    <w:rsid w:val="3C6B4480"/>
    <w:rsid w:val="3C93559F"/>
    <w:rsid w:val="3C95612F"/>
    <w:rsid w:val="3C9D382C"/>
    <w:rsid w:val="3C9E06FE"/>
    <w:rsid w:val="3CA2197E"/>
    <w:rsid w:val="3CC66D61"/>
    <w:rsid w:val="3CD93CA7"/>
    <w:rsid w:val="3CF31E1F"/>
    <w:rsid w:val="3CFB0079"/>
    <w:rsid w:val="3D112949"/>
    <w:rsid w:val="3D256E02"/>
    <w:rsid w:val="3D280F94"/>
    <w:rsid w:val="3D2C597C"/>
    <w:rsid w:val="3D3B2FE0"/>
    <w:rsid w:val="3D3C2B8B"/>
    <w:rsid w:val="3D3F2E70"/>
    <w:rsid w:val="3D6B78A9"/>
    <w:rsid w:val="3D896B6F"/>
    <w:rsid w:val="3D9C752E"/>
    <w:rsid w:val="3DA140EB"/>
    <w:rsid w:val="3DA208E4"/>
    <w:rsid w:val="3DA54542"/>
    <w:rsid w:val="3DAB0402"/>
    <w:rsid w:val="3DAD627B"/>
    <w:rsid w:val="3DB306A9"/>
    <w:rsid w:val="3DED67B4"/>
    <w:rsid w:val="3DF10DE4"/>
    <w:rsid w:val="3DFC1C21"/>
    <w:rsid w:val="3E007F1B"/>
    <w:rsid w:val="3E0278DB"/>
    <w:rsid w:val="3E2452FB"/>
    <w:rsid w:val="3E5115C3"/>
    <w:rsid w:val="3E6D790B"/>
    <w:rsid w:val="3EA20D17"/>
    <w:rsid w:val="3EA519EC"/>
    <w:rsid w:val="3EA63CC3"/>
    <w:rsid w:val="3EC37C8B"/>
    <w:rsid w:val="3EC60115"/>
    <w:rsid w:val="3EC937F5"/>
    <w:rsid w:val="3EDB7701"/>
    <w:rsid w:val="3EDD3DF1"/>
    <w:rsid w:val="3F0B59AE"/>
    <w:rsid w:val="3F0B6017"/>
    <w:rsid w:val="3F4E59A0"/>
    <w:rsid w:val="3F774BCF"/>
    <w:rsid w:val="3F7C4B83"/>
    <w:rsid w:val="3F7C5B61"/>
    <w:rsid w:val="3F7F0A3F"/>
    <w:rsid w:val="3F83095F"/>
    <w:rsid w:val="3F874803"/>
    <w:rsid w:val="3F9769DF"/>
    <w:rsid w:val="3FA01BB3"/>
    <w:rsid w:val="3FA0637B"/>
    <w:rsid w:val="3FA26BE1"/>
    <w:rsid w:val="3FB81F75"/>
    <w:rsid w:val="3FBB0364"/>
    <w:rsid w:val="3FC04F4A"/>
    <w:rsid w:val="3FCB7115"/>
    <w:rsid w:val="3FE20BAD"/>
    <w:rsid w:val="3FEA63F2"/>
    <w:rsid w:val="3FF05D9F"/>
    <w:rsid w:val="401D730E"/>
    <w:rsid w:val="406058A4"/>
    <w:rsid w:val="406504C1"/>
    <w:rsid w:val="4067502F"/>
    <w:rsid w:val="407E6496"/>
    <w:rsid w:val="407F49FD"/>
    <w:rsid w:val="408815A6"/>
    <w:rsid w:val="408E7373"/>
    <w:rsid w:val="40901814"/>
    <w:rsid w:val="40987EC4"/>
    <w:rsid w:val="40A562AD"/>
    <w:rsid w:val="40AA5619"/>
    <w:rsid w:val="40AC068C"/>
    <w:rsid w:val="40AE2CD7"/>
    <w:rsid w:val="40B642A3"/>
    <w:rsid w:val="40E10E7C"/>
    <w:rsid w:val="40E47127"/>
    <w:rsid w:val="40EF286F"/>
    <w:rsid w:val="40F4178B"/>
    <w:rsid w:val="40FF792E"/>
    <w:rsid w:val="41011D02"/>
    <w:rsid w:val="41050DA9"/>
    <w:rsid w:val="41106768"/>
    <w:rsid w:val="41247CDC"/>
    <w:rsid w:val="41371863"/>
    <w:rsid w:val="41375D1D"/>
    <w:rsid w:val="418400FA"/>
    <w:rsid w:val="418A0998"/>
    <w:rsid w:val="41905D5F"/>
    <w:rsid w:val="41967581"/>
    <w:rsid w:val="419E36A9"/>
    <w:rsid w:val="41A15E92"/>
    <w:rsid w:val="41C055DB"/>
    <w:rsid w:val="41C123EC"/>
    <w:rsid w:val="41E400BB"/>
    <w:rsid w:val="41E93DDC"/>
    <w:rsid w:val="41EE4E4D"/>
    <w:rsid w:val="41F24A9B"/>
    <w:rsid w:val="41FB6A35"/>
    <w:rsid w:val="420C21B8"/>
    <w:rsid w:val="42176A83"/>
    <w:rsid w:val="4219395E"/>
    <w:rsid w:val="42227548"/>
    <w:rsid w:val="4231441F"/>
    <w:rsid w:val="423942C8"/>
    <w:rsid w:val="424E04E4"/>
    <w:rsid w:val="424E5DB4"/>
    <w:rsid w:val="42503E0B"/>
    <w:rsid w:val="4263469F"/>
    <w:rsid w:val="427419E5"/>
    <w:rsid w:val="427569C5"/>
    <w:rsid w:val="428E40A9"/>
    <w:rsid w:val="4295396B"/>
    <w:rsid w:val="42A0005D"/>
    <w:rsid w:val="42B6297B"/>
    <w:rsid w:val="42C42FF0"/>
    <w:rsid w:val="42C755F6"/>
    <w:rsid w:val="42DF430D"/>
    <w:rsid w:val="42E72D74"/>
    <w:rsid w:val="42EB39AC"/>
    <w:rsid w:val="42F91EB4"/>
    <w:rsid w:val="430E1CE9"/>
    <w:rsid w:val="43130F84"/>
    <w:rsid w:val="43246278"/>
    <w:rsid w:val="433C233F"/>
    <w:rsid w:val="43450962"/>
    <w:rsid w:val="43567F25"/>
    <w:rsid w:val="438256A2"/>
    <w:rsid w:val="4386425C"/>
    <w:rsid w:val="439F4FB6"/>
    <w:rsid w:val="43A523C0"/>
    <w:rsid w:val="43A75FA3"/>
    <w:rsid w:val="43AA1040"/>
    <w:rsid w:val="43B40A7E"/>
    <w:rsid w:val="43BB4140"/>
    <w:rsid w:val="43C34658"/>
    <w:rsid w:val="44001C76"/>
    <w:rsid w:val="44044A06"/>
    <w:rsid w:val="441F7FDA"/>
    <w:rsid w:val="44230844"/>
    <w:rsid w:val="4430406E"/>
    <w:rsid w:val="443A24D2"/>
    <w:rsid w:val="444C5F1F"/>
    <w:rsid w:val="445748A5"/>
    <w:rsid w:val="445D2CA2"/>
    <w:rsid w:val="44704195"/>
    <w:rsid w:val="4478316C"/>
    <w:rsid w:val="44B27C79"/>
    <w:rsid w:val="452743F6"/>
    <w:rsid w:val="45341AF5"/>
    <w:rsid w:val="455000CF"/>
    <w:rsid w:val="455A13D8"/>
    <w:rsid w:val="45777934"/>
    <w:rsid w:val="457B0BA9"/>
    <w:rsid w:val="457D5B29"/>
    <w:rsid w:val="4585701B"/>
    <w:rsid w:val="458F41FE"/>
    <w:rsid w:val="45986B56"/>
    <w:rsid w:val="45AF548B"/>
    <w:rsid w:val="45CC2092"/>
    <w:rsid w:val="45F17EC5"/>
    <w:rsid w:val="461C5F67"/>
    <w:rsid w:val="46294DEE"/>
    <w:rsid w:val="463205A8"/>
    <w:rsid w:val="463548D8"/>
    <w:rsid w:val="46470F15"/>
    <w:rsid w:val="464B6D1E"/>
    <w:rsid w:val="464D649B"/>
    <w:rsid w:val="46593C42"/>
    <w:rsid w:val="466575FE"/>
    <w:rsid w:val="46724E5C"/>
    <w:rsid w:val="46792763"/>
    <w:rsid w:val="469F154A"/>
    <w:rsid w:val="46C52912"/>
    <w:rsid w:val="46C85B46"/>
    <w:rsid w:val="46C90CDD"/>
    <w:rsid w:val="46E338A1"/>
    <w:rsid w:val="46EE7826"/>
    <w:rsid w:val="47000C70"/>
    <w:rsid w:val="470D23BB"/>
    <w:rsid w:val="47254948"/>
    <w:rsid w:val="473011E4"/>
    <w:rsid w:val="473A7CCC"/>
    <w:rsid w:val="47660FED"/>
    <w:rsid w:val="47671812"/>
    <w:rsid w:val="476C1491"/>
    <w:rsid w:val="47804B29"/>
    <w:rsid w:val="47812AE1"/>
    <w:rsid w:val="4784664F"/>
    <w:rsid w:val="47A008AF"/>
    <w:rsid w:val="47B83414"/>
    <w:rsid w:val="47E85BCD"/>
    <w:rsid w:val="47F54E67"/>
    <w:rsid w:val="48183BF2"/>
    <w:rsid w:val="481C5810"/>
    <w:rsid w:val="4823163B"/>
    <w:rsid w:val="482757B3"/>
    <w:rsid w:val="48306BCF"/>
    <w:rsid w:val="48322884"/>
    <w:rsid w:val="48343B9A"/>
    <w:rsid w:val="48444A5E"/>
    <w:rsid w:val="484B222F"/>
    <w:rsid w:val="484F1316"/>
    <w:rsid w:val="48660EF1"/>
    <w:rsid w:val="486C2DC6"/>
    <w:rsid w:val="488F71CC"/>
    <w:rsid w:val="48901D33"/>
    <w:rsid w:val="48A64679"/>
    <w:rsid w:val="48C609BE"/>
    <w:rsid w:val="48CA222C"/>
    <w:rsid w:val="48CA7CAC"/>
    <w:rsid w:val="48F8487C"/>
    <w:rsid w:val="48FF79FE"/>
    <w:rsid w:val="490630B1"/>
    <w:rsid w:val="490F6587"/>
    <w:rsid w:val="49443E49"/>
    <w:rsid w:val="49536969"/>
    <w:rsid w:val="4956097A"/>
    <w:rsid w:val="4959494F"/>
    <w:rsid w:val="49682816"/>
    <w:rsid w:val="496857AD"/>
    <w:rsid w:val="4986575E"/>
    <w:rsid w:val="498F2057"/>
    <w:rsid w:val="499265E3"/>
    <w:rsid w:val="499271A8"/>
    <w:rsid w:val="49985206"/>
    <w:rsid w:val="4998584C"/>
    <w:rsid w:val="49992448"/>
    <w:rsid w:val="49AB0CE3"/>
    <w:rsid w:val="49AF401B"/>
    <w:rsid w:val="49C07817"/>
    <w:rsid w:val="49D74A6E"/>
    <w:rsid w:val="49D877B3"/>
    <w:rsid w:val="4A072D2B"/>
    <w:rsid w:val="4A194B94"/>
    <w:rsid w:val="4A2547E7"/>
    <w:rsid w:val="4A2668D3"/>
    <w:rsid w:val="4A3963AD"/>
    <w:rsid w:val="4A413497"/>
    <w:rsid w:val="4A547534"/>
    <w:rsid w:val="4A602165"/>
    <w:rsid w:val="4AAA04C7"/>
    <w:rsid w:val="4AAD21E0"/>
    <w:rsid w:val="4AB851F0"/>
    <w:rsid w:val="4AC12C70"/>
    <w:rsid w:val="4AC22DEE"/>
    <w:rsid w:val="4AE10A33"/>
    <w:rsid w:val="4AE146B5"/>
    <w:rsid w:val="4AF2242C"/>
    <w:rsid w:val="4AF439E6"/>
    <w:rsid w:val="4B147780"/>
    <w:rsid w:val="4B305407"/>
    <w:rsid w:val="4B4517C0"/>
    <w:rsid w:val="4B545721"/>
    <w:rsid w:val="4B686875"/>
    <w:rsid w:val="4B687DD3"/>
    <w:rsid w:val="4B731214"/>
    <w:rsid w:val="4B7D6E14"/>
    <w:rsid w:val="4BA94F9D"/>
    <w:rsid w:val="4BBD40C4"/>
    <w:rsid w:val="4BC555C4"/>
    <w:rsid w:val="4BCE14FF"/>
    <w:rsid w:val="4BD579AC"/>
    <w:rsid w:val="4BEA2012"/>
    <w:rsid w:val="4BFF3CCC"/>
    <w:rsid w:val="4C272125"/>
    <w:rsid w:val="4C2E4481"/>
    <w:rsid w:val="4C2F3528"/>
    <w:rsid w:val="4C363EEB"/>
    <w:rsid w:val="4C391B45"/>
    <w:rsid w:val="4C3D583A"/>
    <w:rsid w:val="4C53343A"/>
    <w:rsid w:val="4C5678E3"/>
    <w:rsid w:val="4C6C0287"/>
    <w:rsid w:val="4C7F5DA5"/>
    <w:rsid w:val="4C8C109E"/>
    <w:rsid w:val="4C8E7410"/>
    <w:rsid w:val="4CA66EF6"/>
    <w:rsid w:val="4CA753F7"/>
    <w:rsid w:val="4CA96DB6"/>
    <w:rsid w:val="4CAE6F74"/>
    <w:rsid w:val="4CC46FC4"/>
    <w:rsid w:val="4CD07F14"/>
    <w:rsid w:val="4CDA5B83"/>
    <w:rsid w:val="4CDE3D70"/>
    <w:rsid w:val="4CEB7E4A"/>
    <w:rsid w:val="4CF21F39"/>
    <w:rsid w:val="4CFA466C"/>
    <w:rsid w:val="4D1D4B56"/>
    <w:rsid w:val="4D4E5E2B"/>
    <w:rsid w:val="4D4F2373"/>
    <w:rsid w:val="4D521C5A"/>
    <w:rsid w:val="4D6144D2"/>
    <w:rsid w:val="4D642100"/>
    <w:rsid w:val="4D9877C3"/>
    <w:rsid w:val="4DB03332"/>
    <w:rsid w:val="4DC8062B"/>
    <w:rsid w:val="4DD42142"/>
    <w:rsid w:val="4E34740B"/>
    <w:rsid w:val="4E3868DA"/>
    <w:rsid w:val="4E3C0C55"/>
    <w:rsid w:val="4E4D1A8A"/>
    <w:rsid w:val="4E4E4F42"/>
    <w:rsid w:val="4E547E08"/>
    <w:rsid w:val="4E572091"/>
    <w:rsid w:val="4E6848B7"/>
    <w:rsid w:val="4E6E5F25"/>
    <w:rsid w:val="4EAA405F"/>
    <w:rsid w:val="4ED151CD"/>
    <w:rsid w:val="4ED34AC1"/>
    <w:rsid w:val="4ED63513"/>
    <w:rsid w:val="4EE76A28"/>
    <w:rsid w:val="4F2325A3"/>
    <w:rsid w:val="4F2C60F3"/>
    <w:rsid w:val="4F312142"/>
    <w:rsid w:val="4F3D3CBE"/>
    <w:rsid w:val="4F6D1D31"/>
    <w:rsid w:val="4F725573"/>
    <w:rsid w:val="4F726A71"/>
    <w:rsid w:val="4F731335"/>
    <w:rsid w:val="4F8477B9"/>
    <w:rsid w:val="4F860987"/>
    <w:rsid w:val="4F930789"/>
    <w:rsid w:val="4F933486"/>
    <w:rsid w:val="4F9F33F2"/>
    <w:rsid w:val="4FB37798"/>
    <w:rsid w:val="4FC32F9D"/>
    <w:rsid w:val="4FD74253"/>
    <w:rsid w:val="4FD74733"/>
    <w:rsid w:val="4FD8142E"/>
    <w:rsid w:val="4FEA4A1A"/>
    <w:rsid w:val="4FF26744"/>
    <w:rsid w:val="50057A2C"/>
    <w:rsid w:val="504125E1"/>
    <w:rsid w:val="504A678C"/>
    <w:rsid w:val="505F5BFB"/>
    <w:rsid w:val="506E23B7"/>
    <w:rsid w:val="50726EC6"/>
    <w:rsid w:val="507A7435"/>
    <w:rsid w:val="508D5E00"/>
    <w:rsid w:val="50994615"/>
    <w:rsid w:val="50B17274"/>
    <w:rsid w:val="50D52206"/>
    <w:rsid w:val="50D57585"/>
    <w:rsid w:val="50DB5C3B"/>
    <w:rsid w:val="50E426E3"/>
    <w:rsid w:val="51013D5A"/>
    <w:rsid w:val="510A7C79"/>
    <w:rsid w:val="510D56DA"/>
    <w:rsid w:val="5117182E"/>
    <w:rsid w:val="51187F3D"/>
    <w:rsid w:val="51195A83"/>
    <w:rsid w:val="5125484B"/>
    <w:rsid w:val="5146020F"/>
    <w:rsid w:val="514F6838"/>
    <w:rsid w:val="515174D4"/>
    <w:rsid w:val="51792B75"/>
    <w:rsid w:val="517B00B9"/>
    <w:rsid w:val="517E32ED"/>
    <w:rsid w:val="518C232F"/>
    <w:rsid w:val="518E487D"/>
    <w:rsid w:val="51923EDB"/>
    <w:rsid w:val="519979A5"/>
    <w:rsid w:val="519F1EB9"/>
    <w:rsid w:val="51A612E7"/>
    <w:rsid w:val="51B30C6B"/>
    <w:rsid w:val="51B8616A"/>
    <w:rsid w:val="51BB082C"/>
    <w:rsid w:val="51D149DE"/>
    <w:rsid w:val="51DA312C"/>
    <w:rsid w:val="51DB065D"/>
    <w:rsid w:val="51DE1A97"/>
    <w:rsid w:val="51EE2AAC"/>
    <w:rsid w:val="51EE401E"/>
    <w:rsid w:val="51EF7476"/>
    <w:rsid w:val="51FA5105"/>
    <w:rsid w:val="52045422"/>
    <w:rsid w:val="520C6095"/>
    <w:rsid w:val="52142FD2"/>
    <w:rsid w:val="522139C6"/>
    <w:rsid w:val="522C6999"/>
    <w:rsid w:val="523573B9"/>
    <w:rsid w:val="52372A69"/>
    <w:rsid w:val="523B2E72"/>
    <w:rsid w:val="52425B3F"/>
    <w:rsid w:val="52464742"/>
    <w:rsid w:val="525D04DF"/>
    <w:rsid w:val="52687B6D"/>
    <w:rsid w:val="52887BA9"/>
    <w:rsid w:val="52925283"/>
    <w:rsid w:val="52AC2D7E"/>
    <w:rsid w:val="52AE1353"/>
    <w:rsid w:val="52AE62FC"/>
    <w:rsid w:val="52C80C30"/>
    <w:rsid w:val="52CD0F6B"/>
    <w:rsid w:val="52CE1ADA"/>
    <w:rsid w:val="52D245A9"/>
    <w:rsid w:val="52D9317A"/>
    <w:rsid w:val="52D94002"/>
    <w:rsid w:val="52DD3FA5"/>
    <w:rsid w:val="52DF7C85"/>
    <w:rsid w:val="530429EA"/>
    <w:rsid w:val="53061C1E"/>
    <w:rsid w:val="530A1383"/>
    <w:rsid w:val="53481F48"/>
    <w:rsid w:val="53490C25"/>
    <w:rsid w:val="534A2CEE"/>
    <w:rsid w:val="535C0AD5"/>
    <w:rsid w:val="537467E4"/>
    <w:rsid w:val="5375116A"/>
    <w:rsid w:val="53841833"/>
    <w:rsid w:val="53874742"/>
    <w:rsid w:val="53A62511"/>
    <w:rsid w:val="53C65817"/>
    <w:rsid w:val="53CE6BEC"/>
    <w:rsid w:val="53E12EA1"/>
    <w:rsid w:val="53E61B5A"/>
    <w:rsid w:val="54101189"/>
    <w:rsid w:val="54170100"/>
    <w:rsid w:val="542034D0"/>
    <w:rsid w:val="54246DD9"/>
    <w:rsid w:val="542F0130"/>
    <w:rsid w:val="54490BAA"/>
    <w:rsid w:val="545630A6"/>
    <w:rsid w:val="54654FB9"/>
    <w:rsid w:val="54750024"/>
    <w:rsid w:val="54796C3B"/>
    <w:rsid w:val="548F20A7"/>
    <w:rsid w:val="549050A4"/>
    <w:rsid w:val="549D0BDA"/>
    <w:rsid w:val="54A43EA3"/>
    <w:rsid w:val="54AB2701"/>
    <w:rsid w:val="54B434F8"/>
    <w:rsid w:val="54B75339"/>
    <w:rsid w:val="54BA31C3"/>
    <w:rsid w:val="54DA3060"/>
    <w:rsid w:val="54DD593A"/>
    <w:rsid w:val="54F07C95"/>
    <w:rsid w:val="550755E2"/>
    <w:rsid w:val="550E20BC"/>
    <w:rsid w:val="551025D6"/>
    <w:rsid w:val="55111D9C"/>
    <w:rsid w:val="551205B9"/>
    <w:rsid w:val="5512188A"/>
    <w:rsid w:val="551E37E8"/>
    <w:rsid w:val="5529653B"/>
    <w:rsid w:val="552A6A63"/>
    <w:rsid w:val="553754CA"/>
    <w:rsid w:val="553D25EA"/>
    <w:rsid w:val="55547A07"/>
    <w:rsid w:val="55564BF2"/>
    <w:rsid w:val="55606A4C"/>
    <w:rsid w:val="556078E4"/>
    <w:rsid w:val="556D6F1A"/>
    <w:rsid w:val="557103BD"/>
    <w:rsid w:val="557B18F8"/>
    <w:rsid w:val="55827D9E"/>
    <w:rsid w:val="558A711C"/>
    <w:rsid w:val="55930142"/>
    <w:rsid w:val="559532C2"/>
    <w:rsid w:val="55A01670"/>
    <w:rsid w:val="55C149C9"/>
    <w:rsid w:val="55C35530"/>
    <w:rsid w:val="55CD33FD"/>
    <w:rsid w:val="55D439E0"/>
    <w:rsid w:val="55E26046"/>
    <w:rsid w:val="560C1719"/>
    <w:rsid w:val="56177AFD"/>
    <w:rsid w:val="561F0AF8"/>
    <w:rsid w:val="56342EE9"/>
    <w:rsid w:val="563D6DA6"/>
    <w:rsid w:val="565E5A56"/>
    <w:rsid w:val="5679514E"/>
    <w:rsid w:val="567C512A"/>
    <w:rsid w:val="56806C0B"/>
    <w:rsid w:val="5687244A"/>
    <w:rsid w:val="5689242D"/>
    <w:rsid w:val="56A30CA1"/>
    <w:rsid w:val="56A83ADF"/>
    <w:rsid w:val="56BA227E"/>
    <w:rsid w:val="56C5790E"/>
    <w:rsid w:val="56DA3C5F"/>
    <w:rsid w:val="570C27F2"/>
    <w:rsid w:val="57317977"/>
    <w:rsid w:val="573739C9"/>
    <w:rsid w:val="573839A0"/>
    <w:rsid w:val="5746741F"/>
    <w:rsid w:val="57563BDC"/>
    <w:rsid w:val="575E5E5A"/>
    <w:rsid w:val="57763AAE"/>
    <w:rsid w:val="578F3B46"/>
    <w:rsid w:val="578F3C7E"/>
    <w:rsid w:val="57C308EE"/>
    <w:rsid w:val="57C43727"/>
    <w:rsid w:val="57D029A7"/>
    <w:rsid w:val="57E40539"/>
    <w:rsid w:val="57EB15E8"/>
    <w:rsid w:val="58061359"/>
    <w:rsid w:val="580F257E"/>
    <w:rsid w:val="58132445"/>
    <w:rsid w:val="58213C38"/>
    <w:rsid w:val="583007F3"/>
    <w:rsid w:val="584F409B"/>
    <w:rsid w:val="58725EA6"/>
    <w:rsid w:val="588D1663"/>
    <w:rsid w:val="58943546"/>
    <w:rsid w:val="58A55077"/>
    <w:rsid w:val="58A83AC9"/>
    <w:rsid w:val="58AB644B"/>
    <w:rsid w:val="58B25E4E"/>
    <w:rsid w:val="58BC6073"/>
    <w:rsid w:val="58D13394"/>
    <w:rsid w:val="58D2253E"/>
    <w:rsid w:val="58E70196"/>
    <w:rsid w:val="58EA20AF"/>
    <w:rsid w:val="59076897"/>
    <w:rsid w:val="59276D6C"/>
    <w:rsid w:val="59355CCE"/>
    <w:rsid w:val="59355E36"/>
    <w:rsid w:val="59404D4B"/>
    <w:rsid w:val="595C0A78"/>
    <w:rsid w:val="596B2952"/>
    <w:rsid w:val="597363B8"/>
    <w:rsid w:val="59745860"/>
    <w:rsid w:val="598B659E"/>
    <w:rsid w:val="59913C6B"/>
    <w:rsid w:val="59991703"/>
    <w:rsid w:val="59AB6F79"/>
    <w:rsid w:val="59AC61BA"/>
    <w:rsid w:val="59B95B39"/>
    <w:rsid w:val="59BF426F"/>
    <w:rsid w:val="59C65E77"/>
    <w:rsid w:val="59C96D7C"/>
    <w:rsid w:val="59D4572E"/>
    <w:rsid w:val="5A0B4FD9"/>
    <w:rsid w:val="5A0D5E56"/>
    <w:rsid w:val="5A0E1D3F"/>
    <w:rsid w:val="5A1060FB"/>
    <w:rsid w:val="5A1671A5"/>
    <w:rsid w:val="5A1D3EA4"/>
    <w:rsid w:val="5A1E1EF2"/>
    <w:rsid w:val="5A344303"/>
    <w:rsid w:val="5A3C0ABE"/>
    <w:rsid w:val="5A491205"/>
    <w:rsid w:val="5A506336"/>
    <w:rsid w:val="5A800BD5"/>
    <w:rsid w:val="5A9269FC"/>
    <w:rsid w:val="5A9D2E99"/>
    <w:rsid w:val="5AA3702A"/>
    <w:rsid w:val="5ADC5D62"/>
    <w:rsid w:val="5AF179F2"/>
    <w:rsid w:val="5AFA0E25"/>
    <w:rsid w:val="5AFB08DE"/>
    <w:rsid w:val="5AFE73ED"/>
    <w:rsid w:val="5B022D3C"/>
    <w:rsid w:val="5B094C7A"/>
    <w:rsid w:val="5B2171E2"/>
    <w:rsid w:val="5B27229E"/>
    <w:rsid w:val="5B2C4441"/>
    <w:rsid w:val="5B4653CD"/>
    <w:rsid w:val="5B58018A"/>
    <w:rsid w:val="5B5F3792"/>
    <w:rsid w:val="5B81042D"/>
    <w:rsid w:val="5B8550CB"/>
    <w:rsid w:val="5B8D3CEB"/>
    <w:rsid w:val="5B9004F6"/>
    <w:rsid w:val="5B950B5D"/>
    <w:rsid w:val="5B953705"/>
    <w:rsid w:val="5BA65936"/>
    <w:rsid w:val="5BAE0ADE"/>
    <w:rsid w:val="5BC13AFC"/>
    <w:rsid w:val="5BE14D3E"/>
    <w:rsid w:val="5BE64164"/>
    <w:rsid w:val="5BF65210"/>
    <w:rsid w:val="5C042E8A"/>
    <w:rsid w:val="5C04645A"/>
    <w:rsid w:val="5C127316"/>
    <w:rsid w:val="5C1E4A63"/>
    <w:rsid w:val="5C1F6934"/>
    <w:rsid w:val="5C45124B"/>
    <w:rsid w:val="5C5E5233"/>
    <w:rsid w:val="5C814703"/>
    <w:rsid w:val="5C892749"/>
    <w:rsid w:val="5C911CE5"/>
    <w:rsid w:val="5C9567FC"/>
    <w:rsid w:val="5C9E1E1D"/>
    <w:rsid w:val="5C9F718F"/>
    <w:rsid w:val="5CBF2BF4"/>
    <w:rsid w:val="5CD06D60"/>
    <w:rsid w:val="5CE45F99"/>
    <w:rsid w:val="5CF80590"/>
    <w:rsid w:val="5D124B79"/>
    <w:rsid w:val="5D205AC7"/>
    <w:rsid w:val="5D2C75D1"/>
    <w:rsid w:val="5D374FBB"/>
    <w:rsid w:val="5D3E49EB"/>
    <w:rsid w:val="5D466709"/>
    <w:rsid w:val="5D5002DA"/>
    <w:rsid w:val="5D582C97"/>
    <w:rsid w:val="5D60235B"/>
    <w:rsid w:val="5D7D2938"/>
    <w:rsid w:val="5D887742"/>
    <w:rsid w:val="5D954A40"/>
    <w:rsid w:val="5DA01670"/>
    <w:rsid w:val="5DA73978"/>
    <w:rsid w:val="5DB17532"/>
    <w:rsid w:val="5DB82BA1"/>
    <w:rsid w:val="5DBF7817"/>
    <w:rsid w:val="5DC748A9"/>
    <w:rsid w:val="5DD10F9B"/>
    <w:rsid w:val="5DD33D6B"/>
    <w:rsid w:val="5DF90A9E"/>
    <w:rsid w:val="5DFB64AE"/>
    <w:rsid w:val="5E0E4441"/>
    <w:rsid w:val="5E141A1C"/>
    <w:rsid w:val="5E2C7D77"/>
    <w:rsid w:val="5E463FC9"/>
    <w:rsid w:val="5E47480E"/>
    <w:rsid w:val="5E7821A0"/>
    <w:rsid w:val="5E8660D6"/>
    <w:rsid w:val="5E9E69A1"/>
    <w:rsid w:val="5E9E69EC"/>
    <w:rsid w:val="5EAA6C85"/>
    <w:rsid w:val="5EB423CE"/>
    <w:rsid w:val="5EE35A15"/>
    <w:rsid w:val="5EE94C71"/>
    <w:rsid w:val="5EEB44D5"/>
    <w:rsid w:val="5EEC20BA"/>
    <w:rsid w:val="5EF61C89"/>
    <w:rsid w:val="5F1C6024"/>
    <w:rsid w:val="5F1F0D4F"/>
    <w:rsid w:val="5F23474B"/>
    <w:rsid w:val="5F2C171C"/>
    <w:rsid w:val="5F4206E1"/>
    <w:rsid w:val="5F503CA4"/>
    <w:rsid w:val="5F52631D"/>
    <w:rsid w:val="5F5A165B"/>
    <w:rsid w:val="5F6B6A49"/>
    <w:rsid w:val="5F740603"/>
    <w:rsid w:val="5F842AD5"/>
    <w:rsid w:val="5F8766B9"/>
    <w:rsid w:val="5F895340"/>
    <w:rsid w:val="5FC67246"/>
    <w:rsid w:val="5FD25739"/>
    <w:rsid w:val="5FE135D3"/>
    <w:rsid w:val="5FFC4C63"/>
    <w:rsid w:val="600369AE"/>
    <w:rsid w:val="60203B82"/>
    <w:rsid w:val="60342ACC"/>
    <w:rsid w:val="604062F3"/>
    <w:rsid w:val="60481291"/>
    <w:rsid w:val="60507591"/>
    <w:rsid w:val="606256FD"/>
    <w:rsid w:val="6062697E"/>
    <w:rsid w:val="60921D46"/>
    <w:rsid w:val="609C474F"/>
    <w:rsid w:val="60AF7622"/>
    <w:rsid w:val="60B5726D"/>
    <w:rsid w:val="60C7149D"/>
    <w:rsid w:val="60C72E1B"/>
    <w:rsid w:val="60DC0185"/>
    <w:rsid w:val="60DC13F8"/>
    <w:rsid w:val="60DD1C48"/>
    <w:rsid w:val="60ED2365"/>
    <w:rsid w:val="61106AC8"/>
    <w:rsid w:val="61114197"/>
    <w:rsid w:val="61470886"/>
    <w:rsid w:val="615413A2"/>
    <w:rsid w:val="616D4EBC"/>
    <w:rsid w:val="6173296D"/>
    <w:rsid w:val="61780BF6"/>
    <w:rsid w:val="61781EBB"/>
    <w:rsid w:val="6197120C"/>
    <w:rsid w:val="61A56879"/>
    <w:rsid w:val="61BD7F53"/>
    <w:rsid w:val="61C76E5A"/>
    <w:rsid w:val="61DC06B6"/>
    <w:rsid w:val="61F93F82"/>
    <w:rsid w:val="6208264A"/>
    <w:rsid w:val="620D08AB"/>
    <w:rsid w:val="622769BF"/>
    <w:rsid w:val="622949A2"/>
    <w:rsid w:val="622B7F8B"/>
    <w:rsid w:val="623F059D"/>
    <w:rsid w:val="62557AA4"/>
    <w:rsid w:val="62581B9A"/>
    <w:rsid w:val="627422C2"/>
    <w:rsid w:val="628249D4"/>
    <w:rsid w:val="62AE59F9"/>
    <w:rsid w:val="62AE60A5"/>
    <w:rsid w:val="62C23AE2"/>
    <w:rsid w:val="62CB0081"/>
    <w:rsid w:val="62D16F0F"/>
    <w:rsid w:val="62DE38F7"/>
    <w:rsid w:val="62E26289"/>
    <w:rsid w:val="62EF3EDA"/>
    <w:rsid w:val="62F1402F"/>
    <w:rsid w:val="63145167"/>
    <w:rsid w:val="63177330"/>
    <w:rsid w:val="631E1B11"/>
    <w:rsid w:val="632A002A"/>
    <w:rsid w:val="632C4C1F"/>
    <w:rsid w:val="63350089"/>
    <w:rsid w:val="63394B61"/>
    <w:rsid w:val="634F5C54"/>
    <w:rsid w:val="63596CFF"/>
    <w:rsid w:val="636B08C6"/>
    <w:rsid w:val="638447B1"/>
    <w:rsid w:val="63891D8B"/>
    <w:rsid w:val="638A26A2"/>
    <w:rsid w:val="639046F1"/>
    <w:rsid w:val="63955B28"/>
    <w:rsid w:val="639B0C51"/>
    <w:rsid w:val="639D0E65"/>
    <w:rsid w:val="63AB375C"/>
    <w:rsid w:val="63B67DA3"/>
    <w:rsid w:val="63BD11EC"/>
    <w:rsid w:val="63C0183E"/>
    <w:rsid w:val="63D26F4C"/>
    <w:rsid w:val="63D95AFF"/>
    <w:rsid w:val="63DB6C3D"/>
    <w:rsid w:val="63E072F3"/>
    <w:rsid w:val="640171A0"/>
    <w:rsid w:val="640C4598"/>
    <w:rsid w:val="640E7D9C"/>
    <w:rsid w:val="6417424A"/>
    <w:rsid w:val="64327F8D"/>
    <w:rsid w:val="64490702"/>
    <w:rsid w:val="644A4853"/>
    <w:rsid w:val="647D4E50"/>
    <w:rsid w:val="648D73AE"/>
    <w:rsid w:val="649B3454"/>
    <w:rsid w:val="64BD159D"/>
    <w:rsid w:val="64D10A38"/>
    <w:rsid w:val="64F24B61"/>
    <w:rsid w:val="65126D14"/>
    <w:rsid w:val="65185527"/>
    <w:rsid w:val="65187EE3"/>
    <w:rsid w:val="652D4EF2"/>
    <w:rsid w:val="652E6780"/>
    <w:rsid w:val="65301EDA"/>
    <w:rsid w:val="65321C73"/>
    <w:rsid w:val="653745DC"/>
    <w:rsid w:val="654C43F8"/>
    <w:rsid w:val="6552202D"/>
    <w:rsid w:val="658338D6"/>
    <w:rsid w:val="65905036"/>
    <w:rsid w:val="659563F8"/>
    <w:rsid w:val="659C3A12"/>
    <w:rsid w:val="65A92864"/>
    <w:rsid w:val="65AC71B1"/>
    <w:rsid w:val="65B64D6F"/>
    <w:rsid w:val="65C77FFA"/>
    <w:rsid w:val="65D63CAE"/>
    <w:rsid w:val="65DC4A3D"/>
    <w:rsid w:val="65DE2892"/>
    <w:rsid w:val="65EC76D9"/>
    <w:rsid w:val="65FC3159"/>
    <w:rsid w:val="65FF623D"/>
    <w:rsid w:val="660B2794"/>
    <w:rsid w:val="66230158"/>
    <w:rsid w:val="66385F9C"/>
    <w:rsid w:val="6658349C"/>
    <w:rsid w:val="665D104B"/>
    <w:rsid w:val="66644220"/>
    <w:rsid w:val="66661FCE"/>
    <w:rsid w:val="6676506A"/>
    <w:rsid w:val="667B052A"/>
    <w:rsid w:val="668B12BB"/>
    <w:rsid w:val="668E105C"/>
    <w:rsid w:val="669F1B7C"/>
    <w:rsid w:val="66A75659"/>
    <w:rsid w:val="66AB614A"/>
    <w:rsid w:val="66B3661D"/>
    <w:rsid w:val="66BA0C05"/>
    <w:rsid w:val="66C73283"/>
    <w:rsid w:val="66D62D30"/>
    <w:rsid w:val="66D635C9"/>
    <w:rsid w:val="66E60AD1"/>
    <w:rsid w:val="66E805AE"/>
    <w:rsid w:val="66EC0199"/>
    <w:rsid w:val="66FC0D71"/>
    <w:rsid w:val="67102275"/>
    <w:rsid w:val="67134056"/>
    <w:rsid w:val="671A287F"/>
    <w:rsid w:val="672C075E"/>
    <w:rsid w:val="67347962"/>
    <w:rsid w:val="673A200E"/>
    <w:rsid w:val="674F3F8D"/>
    <w:rsid w:val="676135E7"/>
    <w:rsid w:val="67632D2C"/>
    <w:rsid w:val="67754E51"/>
    <w:rsid w:val="6777041B"/>
    <w:rsid w:val="677B486A"/>
    <w:rsid w:val="67822C96"/>
    <w:rsid w:val="678B1A39"/>
    <w:rsid w:val="67926B8C"/>
    <w:rsid w:val="67AC3BEF"/>
    <w:rsid w:val="67AF5ECA"/>
    <w:rsid w:val="67BC3047"/>
    <w:rsid w:val="67D5481E"/>
    <w:rsid w:val="67D67969"/>
    <w:rsid w:val="67E36029"/>
    <w:rsid w:val="67ED6E50"/>
    <w:rsid w:val="68045B4B"/>
    <w:rsid w:val="681B19ED"/>
    <w:rsid w:val="68247C12"/>
    <w:rsid w:val="682F50F2"/>
    <w:rsid w:val="68353CF8"/>
    <w:rsid w:val="6840380C"/>
    <w:rsid w:val="68553EE6"/>
    <w:rsid w:val="6856005D"/>
    <w:rsid w:val="68612DB1"/>
    <w:rsid w:val="68842BB3"/>
    <w:rsid w:val="68890029"/>
    <w:rsid w:val="689D6224"/>
    <w:rsid w:val="68A62C0F"/>
    <w:rsid w:val="68A9366F"/>
    <w:rsid w:val="68B41D9E"/>
    <w:rsid w:val="68D71B56"/>
    <w:rsid w:val="68E51601"/>
    <w:rsid w:val="68EE3581"/>
    <w:rsid w:val="68F10756"/>
    <w:rsid w:val="68F40C8A"/>
    <w:rsid w:val="68F634AF"/>
    <w:rsid w:val="68FA483C"/>
    <w:rsid w:val="690C1604"/>
    <w:rsid w:val="6921145D"/>
    <w:rsid w:val="692F67CC"/>
    <w:rsid w:val="69322489"/>
    <w:rsid w:val="693307D5"/>
    <w:rsid w:val="693E5C00"/>
    <w:rsid w:val="694B639D"/>
    <w:rsid w:val="694E0BCD"/>
    <w:rsid w:val="694F033B"/>
    <w:rsid w:val="69553C78"/>
    <w:rsid w:val="695D2790"/>
    <w:rsid w:val="695D4524"/>
    <w:rsid w:val="696D10E3"/>
    <w:rsid w:val="698F1AC5"/>
    <w:rsid w:val="69A073EC"/>
    <w:rsid w:val="69AB11D7"/>
    <w:rsid w:val="69B00779"/>
    <w:rsid w:val="69B34FF2"/>
    <w:rsid w:val="69BC2D41"/>
    <w:rsid w:val="69D84690"/>
    <w:rsid w:val="69E9012E"/>
    <w:rsid w:val="6A2535B5"/>
    <w:rsid w:val="6A58052E"/>
    <w:rsid w:val="6A5A60F1"/>
    <w:rsid w:val="6A7E0958"/>
    <w:rsid w:val="6A7E6215"/>
    <w:rsid w:val="6A8B07C7"/>
    <w:rsid w:val="6A982CA8"/>
    <w:rsid w:val="6AA0033A"/>
    <w:rsid w:val="6AA15561"/>
    <w:rsid w:val="6AA356B9"/>
    <w:rsid w:val="6AAB113B"/>
    <w:rsid w:val="6AAC034D"/>
    <w:rsid w:val="6ABB3F68"/>
    <w:rsid w:val="6ACA744F"/>
    <w:rsid w:val="6AD31F90"/>
    <w:rsid w:val="6ADA714B"/>
    <w:rsid w:val="6ADC5D08"/>
    <w:rsid w:val="6AE55753"/>
    <w:rsid w:val="6AF25420"/>
    <w:rsid w:val="6AFB1488"/>
    <w:rsid w:val="6B176A5B"/>
    <w:rsid w:val="6B250990"/>
    <w:rsid w:val="6B38262C"/>
    <w:rsid w:val="6B4F3B00"/>
    <w:rsid w:val="6B6F0532"/>
    <w:rsid w:val="6B7B61C5"/>
    <w:rsid w:val="6B8A79E4"/>
    <w:rsid w:val="6B955B3E"/>
    <w:rsid w:val="6BA924C5"/>
    <w:rsid w:val="6BB64DF2"/>
    <w:rsid w:val="6BC2371C"/>
    <w:rsid w:val="6BD81725"/>
    <w:rsid w:val="6BE43006"/>
    <w:rsid w:val="6C18225A"/>
    <w:rsid w:val="6C1C28D5"/>
    <w:rsid w:val="6C261830"/>
    <w:rsid w:val="6C291AFE"/>
    <w:rsid w:val="6C31485E"/>
    <w:rsid w:val="6C5037C9"/>
    <w:rsid w:val="6C5D54E9"/>
    <w:rsid w:val="6C5E796F"/>
    <w:rsid w:val="6C6A5E23"/>
    <w:rsid w:val="6C6B37BA"/>
    <w:rsid w:val="6C771997"/>
    <w:rsid w:val="6CA35744"/>
    <w:rsid w:val="6CB162AD"/>
    <w:rsid w:val="6CB74CEB"/>
    <w:rsid w:val="6CC51CD1"/>
    <w:rsid w:val="6CC57D7D"/>
    <w:rsid w:val="6CE57C33"/>
    <w:rsid w:val="6CE73EAF"/>
    <w:rsid w:val="6CFF0ABC"/>
    <w:rsid w:val="6CFF3BBE"/>
    <w:rsid w:val="6D0630F2"/>
    <w:rsid w:val="6D070A65"/>
    <w:rsid w:val="6D0A0E22"/>
    <w:rsid w:val="6D306E64"/>
    <w:rsid w:val="6D31252B"/>
    <w:rsid w:val="6D531AD9"/>
    <w:rsid w:val="6D541002"/>
    <w:rsid w:val="6D8C1A48"/>
    <w:rsid w:val="6D9022F8"/>
    <w:rsid w:val="6D9B0902"/>
    <w:rsid w:val="6DB54BAA"/>
    <w:rsid w:val="6DB60E87"/>
    <w:rsid w:val="6DBF3FCA"/>
    <w:rsid w:val="6DCE36AD"/>
    <w:rsid w:val="6DE950D8"/>
    <w:rsid w:val="6DEC03DD"/>
    <w:rsid w:val="6DF7360A"/>
    <w:rsid w:val="6E057EF2"/>
    <w:rsid w:val="6E0912F4"/>
    <w:rsid w:val="6E11706E"/>
    <w:rsid w:val="6E13741F"/>
    <w:rsid w:val="6E1872AA"/>
    <w:rsid w:val="6E1B2585"/>
    <w:rsid w:val="6E1E690C"/>
    <w:rsid w:val="6E2D4BD7"/>
    <w:rsid w:val="6E547232"/>
    <w:rsid w:val="6E732A8F"/>
    <w:rsid w:val="6E760EBE"/>
    <w:rsid w:val="6EB552DF"/>
    <w:rsid w:val="6EBD446D"/>
    <w:rsid w:val="6EC539A6"/>
    <w:rsid w:val="6EE9145F"/>
    <w:rsid w:val="6F1A30BF"/>
    <w:rsid w:val="6F247217"/>
    <w:rsid w:val="6F2D15B7"/>
    <w:rsid w:val="6F3214C0"/>
    <w:rsid w:val="6F4477D2"/>
    <w:rsid w:val="6F4B6BA3"/>
    <w:rsid w:val="6F4E1457"/>
    <w:rsid w:val="6F6D26AE"/>
    <w:rsid w:val="6F795384"/>
    <w:rsid w:val="6F7B0905"/>
    <w:rsid w:val="6FBB0D2C"/>
    <w:rsid w:val="6FC103A3"/>
    <w:rsid w:val="6FCF6C93"/>
    <w:rsid w:val="6FD9595C"/>
    <w:rsid w:val="6FDA2BA6"/>
    <w:rsid w:val="6FDD3B26"/>
    <w:rsid w:val="701010EC"/>
    <w:rsid w:val="70187E4F"/>
    <w:rsid w:val="703F4307"/>
    <w:rsid w:val="704410B2"/>
    <w:rsid w:val="704A5231"/>
    <w:rsid w:val="704D797A"/>
    <w:rsid w:val="704E7649"/>
    <w:rsid w:val="70631A85"/>
    <w:rsid w:val="7072174F"/>
    <w:rsid w:val="70797536"/>
    <w:rsid w:val="707C7288"/>
    <w:rsid w:val="70832971"/>
    <w:rsid w:val="70891EEC"/>
    <w:rsid w:val="7090784C"/>
    <w:rsid w:val="70920974"/>
    <w:rsid w:val="70960113"/>
    <w:rsid w:val="709E2941"/>
    <w:rsid w:val="70AB2A0B"/>
    <w:rsid w:val="70AF6A51"/>
    <w:rsid w:val="70B37201"/>
    <w:rsid w:val="70BD281F"/>
    <w:rsid w:val="70CB64C7"/>
    <w:rsid w:val="70D72C25"/>
    <w:rsid w:val="70E1078A"/>
    <w:rsid w:val="70E44C58"/>
    <w:rsid w:val="70E54C65"/>
    <w:rsid w:val="70E7199C"/>
    <w:rsid w:val="70F477E0"/>
    <w:rsid w:val="70F47889"/>
    <w:rsid w:val="70FF6BB7"/>
    <w:rsid w:val="710A0B75"/>
    <w:rsid w:val="71247874"/>
    <w:rsid w:val="71283B65"/>
    <w:rsid w:val="712B3ADC"/>
    <w:rsid w:val="715A3A01"/>
    <w:rsid w:val="71740B06"/>
    <w:rsid w:val="71814047"/>
    <w:rsid w:val="719D4ECA"/>
    <w:rsid w:val="71A9600A"/>
    <w:rsid w:val="71AC3EC4"/>
    <w:rsid w:val="71BC088D"/>
    <w:rsid w:val="71E32255"/>
    <w:rsid w:val="72205A63"/>
    <w:rsid w:val="722E53C1"/>
    <w:rsid w:val="723E3044"/>
    <w:rsid w:val="7244011B"/>
    <w:rsid w:val="725104DC"/>
    <w:rsid w:val="7277720B"/>
    <w:rsid w:val="729A71AD"/>
    <w:rsid w:val="72A55152"/>
    <w:rsid w:val="72A652CB"/>
    <w:rsid w:val="72A9542F"/>
    <w:rsid w:val="72AD4C4C"/>
    <w:rsid w:val="72B97F0C"/>
    <w:rsid w:val="72C0164F"/>
    <w:rsid w:val="72D73D74"/>
    <w:rsid w:val="72DD5EFA"/>
    <w:rsid w:val="72DF6533"/>
    <w:rsid w:val="72DF70B3"/>
    <w:rsid w:val="72F212EA"/>
    <w:rsid w:val="72FF0880"/>
    <w:rsid w:val="730325BB"/>
    <w:rsid w:val="730944A8"/>
    <w:rsid w:val="731120DB"/>
    <w:rsid w:val="73372F65"/>
    <w:rsid w:val="733C016D"/>
    <w:rsid w:val="73556801"/>
    <w:rsid w:val="73572DF2"/>
    <w:rsid w:val="73607FD6"/>
    <w:rsid w:val="73663A07"/>
    <w:rsid w:val="73665C48"/>
    <w:rsid w:val="736D671E"/>
    <w:rsid w:val="73704C16"/>
    <w:rsid w:val="73740797"/>
    <w:rsid w:val="73885513"/>
    <w:rsid w:val="73C019B7"/>
    <w:rsid w:val="73C01CA0"/>
    <w:rsid w:val="73CD0227"/>
    <w:rsid w:val="73CF2D1D"/>
    <w:rsid w:val="73D44653"/>
    <w:rsid w:val="73DC11A6"/>
    <w:rsid w:val="73EC4764"/>
    <w:rsid w:val="73F53D58"/>
    <w:rsid w:val="73F62CD8"/>
    <w:rsid w:val="740A001F"/>
    <w:rsid w:val="740C084F"/>
    <w:rsid w:val="74257661"/>
    <w:rsid w:val="742B1D24"/>
    <w:rsid w:val="74404104"/>
    <w:rsid w:val="744D7173"/>
    <w:rsid w:val="74530194"/>
    <w:rsid w:val="746C7240"/>
    <w:rsid w:val="747713AA"/>
    <w:rsid w:val="74B44277"/>
    <w:rsid w:val="74B5515D"/>
    <w:rsid w:val="74C82D93"/>
    <w:rsid w:val="74D044E3"/>
    <w:rsid w:val="74D12328"/>
    <w:rsid w:val="74D47124"/>
    <w:rsid w:val="74DE5A87"/>
    <w:rsid w:val="74F25CBB"/>
    <w:rsid w:val="74FA020D"/>
    <w:rsid w:val="750527A7"/>
    <w:rsid w:val="75447816"/>
    <w:rsid w:val="75513C59"/>
    <w:rsid w:val="75577D02"/>
    <w:rsid w:val="75685106"/>
    <w:rsid w:val="75996F78"/>
    <w:rsid w:val="75A07F24"/>
    <w:rsid w:val="75A520F8"/>
    <w:rsid w:val="75A67B16"/>
    <w:rsid w:val="75AB0AB5"/>
    <w:rsid w:val="75AD21F4"/>
    <w:rsid w:val="75B73F5A"/>
    <w:rsid w:val="75C85C9A"/>
    <w:rsid w:val="75CD3FEE"/>
    <w:rsid w:val="75F345E3"/>
    <w:rsid w:val="75FC7BC3"/>
    <w:rsid w:val="76051013"/>
    <w:rsid w:val="760B4708"/>
    <w:rsid w:val="76150813"/>
    <w:rsid w:val="76381046"/>
    <w:rsid w:val="7638783B"/>
    <w:rsid w:val="764362D4"/>
    <w:rsid w:val="764660D1"/>
    <w:rsid w:val="764F20F2"/>
    <w:rsid w:val="7650155B"/>
    <w:rsid w:val="76615CBA"/>
    <w:rsid w:val="76642B94"/>
    <w:rsid w:val="76671C0E"/>
    <w:rsid w:val="76733516"/>
    <w:rsid w:val="767606C4"/>
    <w:rsid w:val="767A138B"/>
    <w:rsid w:val="76B32B2B"/>
    <w:rsid w:val="76B52A18"/>
    <w:rsid w:val="76B94D54"/>
    <w:rsid w:val="76C05052"/>
    <w:rsid w:val="76D56143"/>
    <w:rsid w:val="76DB23EF"/>
    <w:rsid w:val="76EA381D"/>
    <w:rsid w:val="770411C8"/>
    <w:rsid w:val="77116BCE"/>
    <w:rsid w:val="772C7559"/>
    <w:rsid w:val="773C14CD"/>
    <w:rsid w:val="774440FA"/>
    <w:rsid w:val="77511E8A"/>
    <w:rsid w:val="776517D9"/>
    <w:rsid w:val="7773244D"/>
    <w:rsid w:val="77760B4C"/>
    <w:rsid w:val="777E3818"/>
    <w:rsid w:val="778C091B"/>
    <w:rsid w:val="779F7F75"/>
    <w:rsid w:val="77B97CFA"/>
    <w:rsid w:val="77C87A2D"/>
    <w:rsid w:val="77C97AFC"/>
    <w:rsid w:val="77D7428A"/>
    <w:rsid w:val="77D929F7"/>
    <w:rsid w:val="77E12F53"/>
    <w:rsid w:val="77E9265A"/>
    <w:rsid w:val="77FE438B"/>
    <w:rsid w:val="78064CDD"/>
    <w:rsid w:val="782343BE"/>
    <w:rsid w:val="78322E59"/>
    <w:rsid w:val="78335795"/>
    <w:rsid w:val="784B1D9D"/>
    <w:rsid w:val="784F5E1C"/>
    <w:rsid w:val="785E77A6"/>
    <w:rsid w:val="78717262"/>
    <w:rsid w:val="78A87973"/>
    <w:rsid w:val="78B7435E"/>
    <w:rsid w:val="78D63376"/>
    <w:rsid w:val="78DE37D5"/>
    <w:rsid w:val="78EF0C61"/>
    <w:rsid w:val="791653EC"/>
    <w:rsid w:val="79200DBD"/>
    <w:rsid w:val="793366D2"/>
    <w:rsid w:val="793824C1"/>
    <w:rsid w:val="79433B1B"/>
    <w:rsid w:val="7976779B"/>
    <w:rsid w:val="797A02FE"/>
    <w:rsid w:val="79857757"/>
    <w:rsid w:val="79932B68"/>
    <w:rsid w:val="79A80347"/>
    <w:rsid w:val="79B2044D"/>
    <w:rsid w:val="79D62FFE"/>
    <w:rsid w:val="7A085E84"/>
    <w:rsid w:val="7A234C6E"/>
    <w:rsid w:val="7A4677B1"/>
    <w:rsid w:val="7A4C35AC"/>
    <w:rsid w:val="7A4C3A16"/>
    <w:rsid w:val="7A4C4184"/>
    <w:rsid w:val="7A534BDF"/>
    <w:rsid w:val="7A567D43"/>
    <w:rsid w:val="7A627739"/>
    <w:rsid w:val="7A6455E9"/>
    <w:rsid w:val="7A6E6624"/>
    <w:rsid w:val="7A783642"/>
    <w:rsid w:val="7A7D6363"/>
    <w:rsid w:val="7A953846"/>
    <w:rsid w:val="7A987C1D"/>
    <w:rsid w:val="7AAF0F6E"/>
    <w:rsid w:val="7AC141D2"/>
    <w:rsid w:val="7AC520ED"/>
    <w:rsid w:val="7AD7546F"/>
    <w:rsid w:val="7AE51E85"/>
    <w:rsid w:val="7AF759E9"/>
    <w:rsid w:val="7B0D0B5D"/>
    <w:rsid w:val="7B137B48"/>
    <w:rsid w:val="7B2A3D60"/>
    <w:rsid w:val="7B2F284F"/>
    <w:rsid w:val="7B3C0927"/>
    <w:rsid w:val="7B461D98"/>
    <w:rsid w:val="7B4813E3"/>
    <w:rsid w:val="7B5B7308"/>
    <w:rsid w:val="7B8E43D4"/>
    <w:rsid w:val="7BCB6FFE"/>
    <w:rsid w:val="7BDD7477"/>
    <w:rsid w:val="7BE22D73"/>
    <w:rsid w:val="7BE60D48"/>
    <w:rsid w:val="7BF174CB"/>
    <w:rsid w:val="7C5173B5"/>
    <w:rsid w:val="7C58345B"/>
    <w:rsid w:val="7C7B47B4"/>
    <w:rsid w:val="7C9E11D4"/>
    <w:rsid w:val="7CC44721"/>
    <w:rsid w:val="7CC562DE"/>
    <w:rsid w:val="7CDE03E2"/>
    <w:rsid w:val="7CDF3699"/>
    <w:rsid w:val="7CEC583B"/>
    <w:rsid w:val="7CF7542D"/>
    <w:rsid w:val="7CFC3E42"/>
    <w:rsid w:val="7D1641E2"/>
    <w:rsid w:val="7D1B06A6"/>
    <w:rsid w:val="7D2F0D1C"/>
    <w:rsid w:val="7D2F56A3"/>
    <w:rsid w:val="7D3A1EBD"/>
    <w:rsid w:val="7D5C140C"/>
    <w:rsid w:val="7D5C501E"/>
    <w:rsid w:val="7D92183A"/>
    <w:rsid w:val="7D921D5F"/>
    <w:rsid w:val="7DB03D4A"/>
    <w:rsid w:val="7DB257C6"/>
    <w:rsid w:val="7DC11E8E"/>
    <w:rsid w:val="7DDC6C06"/>
    <w:rsid w:val="7DE15640"/>
    <w:rsid w:val="7DE174BB"/>
    <w:rsid w:val="7DFB3B82"/>
    <w:rsid w:val="7DFC4F96"/>
    <w:rsid w:val="7DFF40E6"/>
    <w:rsid w:val="7E1E27DB"/>
    <w:rsid w:val="7E2C6862"/>
    <w:rsid w:val="7E2D2CE9"/>
    <w:rsid w:val="7E2D34A4"/>
    <w:rsid w:val="7E2F6AB2"/>
    <w:rsid w:val="7E523120"/>
    <w:rsid w:val="7E6971AB"/>
    <w:rsid w:val="7EA10993"/>
    <w:rsid w:val="7EB11A37"/>
    <w:rsid w:val="7EB619FD"/>
    <w:rsid w:val="7ECF7A33"/>
    <w:rsid w:val="7EDA5D4F"/>
    <w:rsid w:val="7EE9497D"/>
    <w:rsid w:val="7EF61514"/>
    <w:rsid w:val="7F02087E"/>
    <w:rsid w:val="7F195C0F"/>
    <w:rsid w:val="7F2A1E38"/>
    <w:rsid w:val="7F385251"/>
    <w:rsid w:val="7F3B7347"/>
    <w:rsid w:val="7F4C06DC"/>
    <w:rsid w:val="7F5D7999"/>
    <w:rsid w:val="7F700632"/>
    <w:rsid w:val="7F7A3AE7"/>
    <w:rsid w:val="7F8A042B"/>
    <w:rsid w:val="7F98388B"/>
    <w:rsid w:val="7FA84C52"/>
    <w:rsid w:val="7FBC6CCA"/>
    <w:rsid w:val="7FBE630B"/>
    <w:rsid w:val="7FD930D1"/>
    <w:rsid w:val="7FED016B"/>
    <w:rsid w:val="7FF8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Title"/>
    <w:qFormat/>
    <w:rsid w:val="000B43D8"/>
    <w:pPr>
      <w:widowControl w:val="0"/>
      <w:jc w:val="both"/>
    </w:pPr>
    <w:rPr>
      <w:rFonts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3D8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242E"/>
    <w:rPr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0B43D8"/>
    <w:pPr>
      <w:spacing w:before="240" w:after="60"/>
      <w:jc w:val="center"/>
      <w:outlineLvl w:val="0"/>
    </w:pPr>
    <w:rPr>
      <w:b/>
      <w:bCs/>
      <w:kern w:val="0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50242E"/>
    <w:rPr>
      <w:rFonts w:ascii="Cambria" w:hAnsi="Cambria" w:cs="Cambria"/>
      <w:b/>
      <w:bCs/>
      <w:sz w:val="32"/>
      <w:szCs w:val="32"/>
    </w:rPr>
  </w:style>
  <w:style w:type="paragraph" w:styleId="Index5">
    <w:name w:val="index 5"/>
    <w:basedOn w:val="Normal"/>
    <w:next w:val="Normal"/>
    <w:autoRedefine/>
    <w:uiPriority w:val="99"/>
    <w:semiHidden/>
    <w:rsid w:val="000B43D8"/>
    <w:pPr>
      <w:ind w:left="1680"/>
    </w:pPr>
  </w:style>
  <w:style w:type="paragraph" w:styleId="CommentText">
    <w:name w:val="annotation text"/>
    <w:basedOn w:val="Normal"/>
    <w:link w:val="CommentTextChar"/>
    <w:uiPriority w:val="99"/>
    <w:semiHidden/>
    <w:rsid w:val="000B43D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242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B4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B43D8"/>
    <w:rPr>
      <w:kern w:val="2"/>
      <w:sz w:val="24"/>
      <w:szCs w:val="24"/>
    </w:rPr>
  </w:style>
  <w:style w:type="paragraph" w:styleId="BalloonText">
    <w:name w:val="Balloon Text"/>
    <w:basedOn w:val="Normal"/>
    <w:next w:val="Index5"/>
    <w:link w:val="BalloonTextChar"/>
    <w:uiPriority w:val="99"/>
    <w:semiHidden/>
    <w:rsid w:val="000B43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43D8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4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42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B43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42E"/>
    <w:rPr>
      <w:sz w:val="18"/>
      <w:szCs w:val="18"/>
    </w:rPr>
  </w:style>
  <w:style w:type="paragraph" w:styleId="NormalWeb">
    <w:name w:val="Normal (Web)"/>
    <w:basedOn w:val="Normal"/>
    <w:uiPriority w:val="99"/>
    <w:rsid w:val="000B43D8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0B43D8"/>
    <w:rPr>
      <w:i/>
      <w:iCs/>
    </w:rPr>
  </w:style>
  <w:style w:type="paragraph" w:customStyle="1" w:styleId="1">
    <w:name w:val="正文首行缩进1"/>
    <w:basedOn w:val="BodyText"/>
    <w:link w:val="Char"/>
    <w:uiPriority w:val="99"/>
    <w:rsid w:val="000B43D8"/>
    <w:pPr>
      <w:spacing w:after="0"/>
      <w:ind w:firstLineChars="100" w:firstLine="420"/>
    </w:pPr>
    <w:rPr>
      <w:rFonts w:eastAsia="仿宋_GB2312"/>
      <w:sz w:val="32"/>
      <w:szCs w:val="32"/>
    </w:rPr>
  </w:style>
  <w:style w:type="character" w:customStyle="1" w:styleId="Char">
    <w:name w:val="正文首行缩进 Char"/>
    <w:link w:val="1"/>
    <w:uiPriority w:val="99"/>
    <w:locked/>
    <w:rsid w:val="000B43D8"/>
    <w:rPr>
      <w:rFonts w:ascii="Calibri" w:eastAsia="仿宋_GB2312" w:hAnsi="Calibri" w:cs="Calibri"/>
      <w:kern w:val="2"/>
      <w:sz w:val="32"/>
      <w:szCs w:val="32"/>
    </w:rPr>
  </w:style>
  <w:style w:type="paragraph" w:customStyle="1" w:styleId="a">
    <w:name w:val="列出段落"/>
    <w:basedOn w:val="Normal"/>
    <w:uiPriority w:val="99"/>
    <w:rsid w:val="000B43D8"/>
    <w:pPr>
      <w:ind w:firstLineChars="200" w:firstLine="420"/>
    </w:pPr>
  </w:style>
  <w:style w:type="character" w:customStyle="1" w:styleId="NormalCharacter">
    <w:name w:val="NormalCharacter"/>
    <w:link w:val="UserStyle0"/>
    <w:uiPriority w:val="99"/>
    <w:locked/>
    <w:rsid w:val="000B43D8"/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UserStyle0">
    <w:name w:val="UserStyle_0"/>
    <w:basedOn w:val="Normal"/>
    <w:link w:val="NormalCharacter"/>
    <w:uiPriority w:val="99"/>
    <w:rsid w:val="000B43D8"/>
    <w:pPr>
      <w:widowControl/>
      <w:spacing w:after="160" w:line="400" w:lineRule="exact"/>
      <w:jc w:val="left"/>
      <w:textAlignment w:val="baseline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msolistparagraph0">
    <w:name w:val="msolistparagraph"/>
    <w:basedOn w:val="Normal"/>
    <w:uiPriority w:val="99"/>
    <w:rsid w:val="000B43D8"/>
    <w:pPr>
      <w:ind w:firstLineChars="200" w:firstLine="420"/>
    </w:pPr>
    <w:rPr>
      <w:rFonts w:ascii="Times New Roman" w:hAnsi="Times New Roman" w:cs="Times New Roman"/>
    </w:rPr>
  </w:style>
  <w:style w:type="paragraph" w:customStyle="1" w:styleId="Acetate">
    <w:name w:val="Acetate"/>
    <w:basedOn w:val="Normal"/>
    <w:uiPriority w:val="99"/>
    <w:rsid w:val="000B43D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F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16</Pages>
  <Words>1421</Words>
  <Characters>8102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南政办〔2021〕67号</dc:title>
  <dc:subject/>
  <dc:creator>、丁明坤</dc:creator>
  <cp:keywords/>
  <dc:description/>
  <cp:lastModifiedBy>Windows 用户</cp:lastModifiedBy>
  <cp:revision>8</cp:revision>
  <cp:lastPrinted>2021-11-22T01:06:00Z</cp:lastPrinted>
  <dcterms:created xsi:type="dcterms:W3CDTF">2021-11-22T01:12:00Z</dcterms:created>
  <dcterms:modified xsi:type="dcterms:W3CDTF">2021-11-22T01:39:00Z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1058AD32A8A14E029E8966DFE64C0F17</vt:lpwstr>
  </property>
</Properties>
</file>