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蓬华镇移风易俗工作领导小组名单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35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35"/>
        <w:jc w:val="both"/>
        <w:rPr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长：林助金（党委书记）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35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王碰生（镇长）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35"/>
        <w:jc w:val="both"/>
        <w:rPr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副组长：郑小函（党委副书记）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35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陈国权（纪委书记）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1712" w:firstLineChars="535"/>
        <w:jc w:val="both"/>
        <w:rPr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傅端贵（武装部长、党委秘书）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1712" w:firstLineChars="535"/>
        <w:jc w:val="both"/>
        <w:rPr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吴热薪（组织委员）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1712" w:firstLineChars="535"/>
        <w:jc w:val="both"/>
        <w:rPr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赵青梅（副镇长）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1712" w:firstLineChars="535"/>
        <w:jc w:val="both"/>
        <w:rPr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陈文进（副镇长）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1712" w:firstLineChars="535"/>
        <w:jc w:val="both"/>
        <w:rPr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蔡奇程（派出所所长）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35"/>
        <w:jc w:val="both"/>
        <w:rPr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成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员：洪新锋（党政办副主任）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1712" w:firstLineChars="535"/>
        <w:jc w:val="both"/>
        <w:rPr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庄东生（民政办主任）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1712" w:firstLineChars="535"/>
        <w:jc w:val="both"/>
        <w:rPr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许月婷（民政协理员）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35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黄新新（宣传干事）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1760" w:firstLineChars="550"/>
        <w:jc w:val="both"/>
        <w:rPr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洪振荣（华美村党支部书记）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郭春木（蓬岛村党支部书记）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苏剑锋（苏厝村党支部书记）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苏锦明（新村村党支部书记）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郭沙漠（山城村党支部书记）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洪梓彬（路荇村党支部书记）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洪明提（大演村党支部书记）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罗秋英（黎阳村党支部书记）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黄志辉（黎明村党支部书记）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郑万东（供电所负责人）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潘晓峰（卫生院院长）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王银坤（供销社负责人）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郭培卿（学区校长）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洪庆辉（华美中学校长）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王文娟（农商行行长）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领导小组下设办公室，挂靠镇党政办，办公室主任由武装部长、党委秘书傅端贵担任，人员由党政办干部、民政办成员、宣传干事等组成。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both"/>
        <w:rPr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C1FFF"/>
    <w:rsid w:val="191C1F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2018-08-03T01:59:00Z</dcterms:created>
  <dc:creator>Vivien Hsu</dc:creator>
  <cp:lastModifiedBy>Vivien Hsu</cp:lastModifiedBy>
  <dcterms:modified xsi:type="dcterms:W3CDTF">2018-08-03T02:00:37Z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