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color w:val="000000"/>
          <w:spacing w:val="8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QZ07914-0101-2020-0003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color w:val="000000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color w:val="000000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color w:val="000000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color w:val="000000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_GB2312"/>
          <w:color w:val="000000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pacing w:val="8"/>
          <w:kern w:val="0"/>
          <w:sz w:val="32"/>
          <w:szCs w:val="32"/>
        </w:rPr>
        <w:t>南九委〔</w:t>
      </w:r>
      <w:r>
        <w:rPr>
          <w:rFonts w:ascii="Times New Roman" w:hAnsi="Times New Roman" w:eastAsia="仿宋_GB2312"/>
          <w:color w:val="000000"/>
          <w:spacing w:val="8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/>
          <w:color w:val="000000"/>
          <w:spacing w:val="8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pacing w:val="8"/>
          <w:kern w:val="0"/>
          <w:sz w:val="32"/>
          <w:szCs w:val="32"/>
          <w:lang w:val="en-US" w:eastAsia="zh-CN"/>
        </w:rPr>
        <w:t>81</w:t>
      </w:r>
      <w:r>
        <w:rPr>
          <w:rFonts w:hint="eastAsia" w:ascii="Times New Roman" w:hAnsi="Times New Roman" w:eastAsia="仿宋_GB2312"/>
          <w:color w:val="000000"/>
          <w:spacing w:val="8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/>
          <w:color w:val="000000"/>
          <w:spacing w:val="8"/>
          <w:kern w:val="0"/>
          <w:sz w:val="32"/>
          <w:szCs w:val="32"/>
        </w:rPr>
      </w:pPr>
      <w:r>
        <w:rPr>
          <w:rFonts w:ascii="Times New Roman" w:hAnsi="Times New Roman"/>
          <w:color w:val="000000"/>
          <w:spacing w:val="8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中共</w:t>
      </w:r>
      <w:r>
        <w:rPr>
          <w:rFonts w:hint="eastAsia" w:ascii="Times New Roman" w:hAnsi="Times New Roman"/>
          <w:b/>
          <w:sz w:val="44"/>
          <w:szCs w:val="44"/>
          <w:lang w:eastAsia="zh-CN"/>
        </w:rPr>
        <w:t>南安市</w:t>
      </w:r>
      <w:r>
        <w:rPr>
          <w:rFonts w:hint="eastAsia" w:ascii="Times New Roman" w:hAnsi="Times New Roman"/>
          <w:b/>
          <w:sz w:val="44"/>
          <w:szCs w:val="44"/>
        </w:rPr>
        <w:t>九都镇委员会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</w:rPr>
        <w:t>关于表彰九都镇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</w:rPr>
        <w:t>文明家庭</w:t>
      </w: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</w:rPr>
        <w:t>、</w:t>
      </w: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</w:rPr>
        <w:t>十星级文明户</w:t>
      </w: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</w:rPr>
        <w:t>的决定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微软雅黑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各党支部，村委会：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  <w:sectPr>
          <w:pgSz w:w="11906" w:h="16838"/>
          <w:pgMar w:top="1814" w:right="1531" w:bottom="1587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</w:rPr>
        <w:t>为贯彻《新时代公民道德建设实施纲要》，促进新时代文明实践活动深入开展，根据《泉州市实施乡村振兴战略规划（</w:t>
      </w:r>
      <w:r>
        <w:rPr>
          <w:rFonts w:ascii="Times New Roman" w:hAnsi="Times New Roman" w:eastAsia="仿宋_GB2312"/>
          <w:sz w:val="32"/>
          <w:szCs w:val="32"/>
        </w:rPr>
        <w:t>2018-2022</w:t>
      </w:r>
      <w:r>
        <w:rPr>
          <w:rFonts w:hint="eastAsia" w:ascii="Times New Roman" w:hAnsi="Times New Roman" w:eastAsia="仿宋_GB2312"/>
          <w:sz w:val="32"/>
          <w:szCs w:val="32"/>
        </w:rPr>
        <w:t>年）》要求和泉州市委、市政府《关于坚持农业优先发展做好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三农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工作的实施意见》（泉委发〔</w:t>
      </w: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号）精神，我镇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在辖区范围内全面开展评选文明家庭活动并</w:t>
      </w:r>
      <w:r>
        <w:rPr>
          <w:rFonts w:hint="eastAsia" w:ascii="Times New Roman" w:hAnsi="Times New Roman" w:eastAsia="仿宋_GB2312"/>
          <w:sz w:val="32"/>
          <w:szCs w:val="32"/>
        </w:rPr>
        <w:t>认真组织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所辖各村广泛开展评选星级文明户活动。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我镇共有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4570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户，自活动启动以来，共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3688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户参评，参与率达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80.7%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。根据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星级文明户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评选标准，农户自评、村民小组对申报对象进行民主评议、村委会召开会议对各农户申请情况进行评议、镇宣传口审核，最终评选出镇级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十星级文明户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。文明家庭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评选标准参照《</w:t>
      </w:r>
      <w:r>
        <w:rPr>
          <w:rFonts w:ascii="Times New Roman" w:hAnsi="Times New Roman" w:eastAsia="仿宋_GB2312"/>
          <w:kern w:val="0"/>
          <w:sz w:val="32"/>
          <w:szCs w:val="32"/>
        </w:rPr>
        <w:t>2016-2018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年度南安市精神文明建设先进考评标准</w:t>
      </w:r>
      <w:r>
        <w:rPr>
          <w:rFonts w:ascii="Times New Roman" w:hAnsi="Times New Roman" w:eastAsia="仿宋_GB2312"/>
          <w:kern w:val="0"/>
          <w:sz w:val="32"/>
          <w:szCs w:val="32"/>
        </w:rPr>
        <w:t>—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文明家庭》（南委办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〔</w:t>
      </w:r>
      <w:r>
        <w:rPr>
          <w:rFonts w:ascii="Times New Roman" w:hAnsi="Times New Roman" w:eastAsia="仿宋_GB2312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〕</w:t>
      </w:r>
      <w:r>
        <w:rPr>
          <w:rFonts w:ascii="Times New Roman" w:hAnsi="Times New Roman" w:eastAsia="仿宋_GB2312"/>
          <w:kern w:val="0"/>
          <w:sz w:val="32"/>
          <w:szCs w:val="32"/>
        </w:rPr>
        <w:t>113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号），参评对象从各村六星级及以上星级文明户中择优产生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。为了表彰先进，树立榜样，推动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文明家庭</w:t>
      </w:r>
      <w:r>
        <w:rPr>
          <w:rFonts w:ascii="Times New Roman" w:hAnsi="Times New Roman" w:eastAsia="仿宋_GB2312"/>
          <w:kern w:val="0"/>
          <w:sz w:val="32"/>
          <w:szCs w:val="32"/>
        </w:rPr>
        <w:t>”“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星级文明户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创评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活动，经镇党委、镇政府审核批准，决定授予陈清清等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户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 xml:space="preserve"> 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文明家庭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荣誉称号、刘婉玉等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47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十星级文明户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荣誉称号。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希望各村扎实认真开展创建工作；希望受表彰的家庭珍惜荣誉，再接再厉，为推动农村精神文明发展、建设社会主义新农村做出新的贡献；希望全镇广大农村家庭以先进为榜样，大力弘扬社会公德、家庭美德和职业道德，积极倡导文明、科学、健康的生活方式，不断提高家庭文明程度，以家庭的文明进步推动全镇农村经济社会和谐发展，为实现美丽和谐幸福新九都做出更大的贡献。</w:t>
      </w:r>
    </w:p>
    <w:p>
      <w:pPr>
        <w:widowControl/>
        <w:shd w:val="clear" w:color="auto" w:fill="FFFFFF"/>
        <w:spacing w:line="56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微软雅黑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：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年度九都镇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文明家庭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名单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年度九都镇各村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十星级文明户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获奖名单</w:t>
      </w:r>
    </w:p>
    <w:p>
      <w:pPr>
        <w:widowControl/>
        <w:shd w:val="clear" w:color="auto" w:fill="FFFFFF"/>
        <w:spacing w:line="560" w:lineRule="exact"/>
        <w:ind w:firstLine="570"/>
        <w:rPr>
          <w:rFonts w:ascii="Times New Roman" w:hAnsi="Times New Roman" w:eastAsia="微软雅黑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微软雅黑"/>
          <w:color w:val="000000"/>
          <w:kern w:val="0"/>
          <w:sz w:val="24"/>
          <w:szCs w:val="24"/>
        </w:rPr>
      </w:pP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firstLine="960" w:firstLineChars="3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　　</w:t>
      </w: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 xml:space="preserve">    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中共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南安市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九都镇委员会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2020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5440"/>
        <w:rPr>
          <w:rFonts w:ascii="Times New Roman" w:hAnsi="Times New Roman" w:eastAsia="微软雅黑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微软雅黑"/>
          <w:color w:val="000000"/>
          <w:kern w:val="0"/>
          <w:sz w:val="32"/>
          <w:szCs w:val="32"/>
        </w:rPr>
      </w:pP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                               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微软雅黑"/>
          <w:color w:val="000000"/>
          <w:kern w:val="0"/>
          <w:sz w:val="24"/>
          <w:szCs w:val="24"/>
        </w:rPr>
      </w:pPr>
      <w:r>
        <w:rPr>
          <w:rFonts w:ascii="Times New Roman" w:hAnsi="Times New Roman" w:eastAsia="微软雅黑"/>
          <w:color w:val="000000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黑体"/>
          <w:color w:val="000000"/>
          <w:kern w:val="0"/>
          <w:sz w:val="24"/>
          <w:szCs w:val="24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 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color w:val="000000"/>
          <w:kern w:val="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2020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</w:rPr>
        <w:t>年度九都镇</w:t>
      </w: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“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</w:rPr>
        <w:t>文明家庭</w:t>
      </w:r>
      <w:r>
        <w:rPr>
          <w:rFonts w:ascii="Times New Roman" w:hAnsi="Times New Roman"/>
          <w:b/>
          <w:bCs/>
          <w:color w:val="000000"/>
          <w:kern w:val="0"/>
          <w:sz w:val="44"/>
          <w:szCs w:val="44"/>
        </w:rPr>
        <w:t>”</w:t>
      </w:r>
      <w:r>
        <w:rPr>
          <w:rFonts w:hint="eastAsia" w:ascii="Times New Roman" w:hAnsi="Times New Roman"/>
          <w:b/>
          <w:bCs/>
          <w:color w:val="000000"/>
          <w:kern w:val="0"/>
          <w:sz w:val="44"/>
          <w:szCs w:val="44"/>
        </w:rPr>
        <w:t>名单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（排名不分先后）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陈清清家庭（墩兜村）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李幼玲家庭（彭林村）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占岁群家庭（彭林村）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陈金顶家庭（新东村）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黄全才家庭（新东村）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黄乌治家庭（新东村）</w:t>
      </w:r>
      <w:r>
        <w:rPr>
          <w:rFonts w:ascii="Times New Roman" w:hAnsi="Times New Roman" w:eastAsia="仿宋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李泉水家庭（新峰村）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黄凤明家庭（新峰村）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郑巧英家庭（新民村）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黄琼珠家庭（新民村）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吴镇林家庭（金圭村）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黄锦霞家庭（金圭村）</w:t>
      </w:r>
      <w:r>
        <w:rPr>
          <w:rFonts w:ascii="Times New Roman" w:hAnsi="Times New Roman" w:eastAsia="仿宋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黄柳英家庭（美星村）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戴淑春家庭（美星村）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沈阳生家庭（和安村）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林大明家庭（和安村）</w:t>
      </w:r>
      <w:r>
        <w:rPr>
          <w:rFonts w:ascii="Times New Roman" w:hAnsi="Times New Roman" w:eastAsia="仿宋"/>
          <w:sz w:val="32"/>
          <w:szCs w:val="32"/>
        </w:rPr>
        <w:t xml:space="preserve">       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黄进来家庭（秋阳村）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文火玲家庭（秋阳村）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刘宇琴家庭（林坑村）</w:t>
      </w: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黄远芳家庭（林坑村）</w:t>
      </w:r>
    </w:p>
    <w:p>
      <w:pPr>
        <w:spacing w:line="560" w:lineRule="exact"/>
        <w:rPr>
          <w:rFonts w:ascii="Times New Roman" w:hAnsi="Times New Roman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Times New Roman" w:hAnsi="Times New Roman" w:eastAsia="黑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b/>
          <w:bCs/>
          <w:color w:val="000000"/>
          <w:spacing w:val="-2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b/>
          <w:bCs/>
          <w:color w:val="000000"/>
          <w:spacing w:val="-20"/>
          <w:kern w:val="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-20"/>
          <w:kern w:val="0"/>
          <w:sz w:val="44"/>
          <w:szCs w:val="44"/>
        </w:rPr>
        <w:t>2020</w:t>
      </w:r>
      <w:r>
        <w:rPr>
          <w:rFonts w:hint="eastAsia" w:ascii="Times New Roman" w:hAnsi="Times New Roman"/>
          <w:b/>
          <w:bCs/>
          <w:color w:val="000000"/>
          <w:spacing w:val="-20"/>
          <w:kern w:val="0"/>
          <w:sz w:val="44"/>
          <w:szCs w:val="44"/>
        </w:rPr>
        <w:t>年度九都镇各村</w:t>
      </w:r>
      <w:r>
        <w:rPr>
          <w:rFonts w:ascii="Times New Roman" w:hAnsi="Times New Roman"/>
          <w:b/>
          <w:bCs/>
          <w:color w:val="000000"/>
          <w:spacing w:val="-20"/>
          <w:kern w:val="0"/>
          <w:sz w:val="44"/>
          <w:szCs w:val="44"/>
        </w:rPr>
        <w:t>“</w:t>
      </w:r>
      <w:r>
        <w:rPr>
          <w:rFonts w:hint="eastAsia" w:ascii="Times New Roman" w:hAnsi="Times New Roman"/>
          <w:b/>
          <w:bCs/>
          <w:color w:val="000000"/>
          <w:spacing w:val="-20"/>
          <w:kern w:val="0"/>
          <w:sz w:val="44"/>
          <w:szCs w:val="44"/>
        </w:rPr>
        <w:t>十星级文明户</w:t>
      </w:r>
      <w:r>
        <w:rPr>
          <w:rFonts w:ascii="Times New Roman" w:hAnsi="Times New Roman"/>
          <w:b/>
          <w:bCs/>
          <w:color w:val="000000"/>
          <w:spacing w:val="-20"/>
          <w:kern w:val="0"/>
          <w:sz w:val="44"/>
          <w:szCs w:val="44"/>
        </w:rPr>
        <w:t>”</w:t>
      </w:r>
      <w:r>
        <w:rPr>
          <w:rFonts w:hint="eastAsia" w:ascii="Times New Roman" w:hAnsi="Times New Roman"/>
          <w:b/>
          <w:bCs/>
          <w:color w:val="000000"/>
          <w:spacing w:val="-20"/>
          <w:kern w:val="0"/>
          <w:sz w:val="44"/>
          <w:szCs w:val="44"/>
        </w:rPr>
        <w:t>获奖名单</w:t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墩兜村：刘婉玉、陈淑萍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pacing w:val="-20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彭林村：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黄炳南、陈桂胜、</w:t>
      </w:r>
      <w:r>
        <w:rPr>
          <w:rFonts w:ascii="Times New Roman" w:hAnsi="Times New Roman" w:eastAsia="仿宋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李义忠、陈淑珠、陈瑞宝、占丽玲</w:t>
      </w:r>
      <w:r>
        <w:rPr>
          <w:rFonts w:ascii="Times New Roman" w:hAnsi="Times New Roman" w:eastAsia="仿宋"/>
          <w:spacing w:val="-2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新东村：陈金顶、黄远真、黄秀专、杨荣霞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新峰村：陈爱英、黄山河、李泉水、陈恋英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pacing w:val="-20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新民村：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黄连玉、陈相构、</w:t>
      </w:r>
      <w:r>
        <w:rPr>
          <w:rFonts w:ascii="Times New Roman" w:hAnsi="Times New Roman" w:eastAsia="仿宋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spacing w:val="-20"/>
          <w:sz w:val="32"/>
          <w:szCs w:val="32"/>
        </w:rPr>
        <w:t>陈明曙、施彩珠、俞月凤、黄婉珠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金圭村：黄太山、黄菊治、吴镇林、黄锦霞、吴聪务、许春景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美星村：戴淑春、陈丽英、黄柳英、谢碧莲、陆安梅、杨衍青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和安村：林印章、林大明、许代林、魏钦弟、林燕鹏、陈美芬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秋阳村：黄进来、李金凤、黄圳兴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</w:rPr>
        <w:t>、文火玲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林坑村：刘宇琴、陈明治、李文辉</w:t>
      </w: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980" w:firstLineChars="350"/>
        <w:rPr>
          <w:rFonts w:ascii="Times New Roman" w:hAnsi="Times New Roman" w:eastAsia="仿宋_GB2312"/>
          <w:sz w:val="28"/>
          <w:szCs w:val="28"/>
        </w:rPr>
      </w:pPr>
    </w:p>
    <w:tbl>
      <w:tblPr>
        <w:tblStyle w:val="6"/>
        <w:tblpPr w:leftFromText="180" w:rightFromText="180" w:vertAnchor="text" w:horzAnchor="page" w:tblpX="1577" w:tblpY="2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85" w:type="dxa"/>
            <w:tcBorders>
              <w:left w:val="nil"/>
              <w:right w:val="nil"/>
            </w:tcBorders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中共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南安市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九都镇委员会办公室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2020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16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日印发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60" w:lineRule="exact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（此件主动公开）</w:t>
      </w:r>
    </w:p>
    <w:sectPr>
      <w:footerReference r:id="rId3" w:type="default"/>
      <w:pgSz w:w="11906" w:h="16838"/>
      <w:pgMar w:top="1814" w:right="1531" w:bottom="1587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58"/>
    <w:rsid w:val="000175D5"/>
    <w:rsid w:val="000821DB"/>
    <w:rsid w:val="0010441C"/>
    <w:rsid w:val="00175521"/>
    <w:rsid w:val="00187A7B"/>
    <w:rsid w:val="00203658"/>
    <w:rsid w:val="00231650"/>
    <w:rsid w:val="002849BC"/>
    <w:rsid w:val="002D582C"/>
    <w:rsid w:val="0031665F"/>
    <w:rsid w:val="003370D5"/>
    <w:rsid w:val="003425A8"/>
    <w:rsid w:val="003A76EF"/>
    <w:rsid w:val="00411100"/>
    <w:rsid w:val="00485398"/>
    <w:rsid w:val="00492A30"/>
    <w:rsid w:val="00514D2B"/>
    <w:rsid w:val="00555252"/>
    <w:rsid w:val="005817DF"/>
    <w:rsid w:val="00621681"/>
    <w:rsid w:val="006656C6"/>
    <w:rsid w:val="006B0494"/>
    <w:rsid w:val="006C2FAA"/>
    <w:rsid w:val="0071161B"/>
    <w:rsid w:val="00720067"/>
    <w:rsid w:val="00771A31"/>
    <w:rsid w:val="00790ADB"/>
    <w:rsid w:val="007A017B"/>
    <w:rsid w:val="007C0C3D"/>
    <w:rsid w:val="00857E3A"/>
    <w:rsid w:val="00862263"/>
    <w:rsid w:val="00886D31"/>
    <w:rsid w:val="008D1CD2"/>
    <w:rsid w:val="009E7C8C"/>
    <w:rsid w:val="00A16EEE"/>
    <w:rsid w:val="00A63023"/>
    <w:rsid w:val="00B1412E"/>
    <w:rsid w:val="00B6093C"/>
    <w:rsid w:val="00B91DDC"/>
    <w:rsid w:val="00BD3877"/>
    <w:rsid w:val="00C15918"/>
    <w:rsid w:val="00C733B7"/>
    <w:rsid w:val="00D030F2"/>
    <w:rsid w:val="00D579A6"/>
    <w:rsid w:val="00DD2B47"/>
    <w:rsid w:val="00DE0DE7"/>
    <w:rsid w:val="00E7747F"/>
    <w:rsid w:val="00F877F4"/>
    <w:rsid w:val="00FD2DB8"/>
    <w:rsid w:val="031672A6"/>
    <w:rsid w:val="12606C4A"/>
    <w:rsid w:val="1E4570CE"/>
    <w:rsid w:val="366A77C6"/>
    <w:rsid w:val="4B123BBA"/>
    <w:rsid w:val="4F1D4B34"/>
    <w:rsid w:val="6482316C"/>
    <w:rsid w:val="6AA5077A"/>
    <w:rsid w:val="7B4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ITSK.com</Company>
  <Pages>4</Pages>
  <Words>223</Words>
  <Characters>1277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2020-09-27T01:43:00Z</dcterms:created>
  <dc:creator>SkyUser</dc:creator>
  <cp:lastModifiedBy>贝小铺云儿</cp:lastModifiedBy>
  <cp:lastPrinted>2020-10-19T00:54:00Z</cp:lastPrinted>
  <dcterms:modified xsi:type="dcterms:W3CDTF">2020-10-20T08:56:45Z</dcterms:modified>
  <dc:title>南九委〔2020〕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