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698" w:rsidRDefault="002B6698">
      <w:pPr>
        <w:adjustRightInd w:val="0"/>
        <w:snapToGrid w:val="0"/>
        <w:spacing w:line="560" w:lineRule="exact"/>
        <w:rPr>
          <w:rFonts w:ascii="黑体" w:eastAsia="黑体" w:cs="黑体"/>
          <w:sz w:val="32"/>
          <w:szCs w:val="32"/>
        </w:rPr>
      </w:pPr>
      <w:r>
        <w:rPr>
          <w:rFonts w:ascii="黑体" w:eastAsia="黑体" w:cs="黑体" w:hint="eastAsia"/>
          <w:sz w:val="32"/>
          <w:szCs w:val="32"/>
        </w:rPr>
        <w:t>附件</w:t>
      </w:r>
      <w:r>
        <w:rPr>
          <w:rFonts w:ascii="黑体" w:eastAsia="黑体" w:cs="黑体"/>
          <w:sz w:val="32"/>
          <w:szCs w:val="32"/>
        </w:rPr>
        <w:t>2</w:t>
      </w:r>
    </w:p>
    <w:p w:rsidR="002B6698" w:rsidRDefault="002B6698">
      <w:pPr>
        <w:adjustRightInd w:val="0"/>
        <w:snapToGrid w:val="0"/>
        <w:spacing w:line="7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cs="方正小标宋简体"/>
          <w:sz w:val="44"/>
          <w:szCs w:val="44"/>
        </w:rPr>
        <w:t>2019</w:t>
      </w:r>
      <w:r>
        <w:rPr>
          <w:rFonts w:ascii="方正小标宋简体" w:eastAsia="方正小标宋简体" w:cs="方正小标宋简体" w:hint="eastAsia"/>
          <w:sz w:val="44"/>
          <w:szCs w:val="44"/>
        </w:rPr>
        <w:t>年乡村医生执业证书换证人员信息汇总表</w:t>
      </w:r>
    </w:p>
    <w:p w:rsidR="002B6698" w:rsidRDefault="002B6698">
      <w:pPr>
        <w:adjustRightInd w:val="0"/>
        <w:snapToGrid w:val="0"/>
        <w:spacing w:line="560" w:lineRule="exact"/>
        <w:rPr>
          <w:rFonts w:ascii="黑体" w:eastAsia="黑体"/>
          <w:sz w:val="32"/>
          <w:szCs w:val="32"/>
        </w:rPr>
      </w:pPr>
    </w:p>
    <w:p w:rsidR="002B6698" w:rsidRDefault="002B6698">
      <w:pPr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填报单位：</w:t>
      </w:r>
      <w:r>
        <w:rPr>
          <w:rFonts w:ascii="仿宋_GB2312" w:eastAsia="仿宋_GB2312" w:cs="仿宋_GB2312"/>
          <w:sz w:val="32"/>
          <w:szCs w:val="32"/>
        </w:rPr>
        <w:t xml:space="preserve">            </w:t>
      </w:r>
      <w:r>
        <w:rPr>
          <w:rFonts w:ascii="仿宋_GB2312" w:eastAsia="仿宋_GB2312" w:cs="仿宋_GB2312" w:hint="eastAsia"/>
          <w:sz w:val="32"/>
          <w:szCs w:val="32"/>
        </w:rPr>
        <w:t>（盖章）</w:t>
      </w:r>
      <w:r>
        <w:rPr>
          <w:rFonts w:ascii="仿宋_GB2312" w:eastAsia="仿宋_GB2312" w:cs="仿宋_GB2312"/>
          <w:sz w:val="32"/>
          <w:szCs w:val="32"/>
        </w:rPr>
        <w:t xml:space="preserve">                                       </w:t>
      </w:r>
      <w:r>
        <w:rPr>
          <w:rFonts w:ascii="仿宋_GB2312" w:eastAsia="仿宋_GB2312" w:cs="仿宋_GB2312" w:hint="eastAsia"/>
          <w:sz w:val="32"/>
          <w:szCs w:val="32"/>
        </w:rPr>
        <w:t>年</w:t>
      </w:r>
      <w:r>
        <w:rPr>
          <w:rFonts w:ascii="仿宋_GB2312" w:eastAsia="仿宋_GB2312" w:cs="仿宋_GB2312"/>
          <w:sz w:val="32"/>
          <w:szCs w:val="32"/>
        </w:rPr>
        <w:t xml:space="preserve">  </w:t>
      </w:r>
      <w:r>
        <w:rPr>
          <w:rFonts w:ascii="仿宋_GB2312" w:eastAsia="仿宋_GB2312" w:cs="仿宋_GB2312" w:hint="eastAsia"/>
          <w:sz w:val="32"/>
          <w:szCs w:val="32"/>
        </w:rPr>
        <w:t>月</w:t>
      </w:r>
      <w:r>
        <w:rPr>
          <w:rFonts w:ascii="仿宋_GB2312" w:eastAsia="仿宋_GB2312" w:cs="仿宋_GB2312"/>
          <w:sz w:val="32"/>
          <w:szCs w:val="32"/>
        </w:rPr>
        <w:t xml:space="preserve">  </w:t>
      </w:r>
      <w:r>
        <w:rPr>
          <w:rFonts w:ascii="仿宋_GB2312" w:eastAsia="仿宋_GB2312" w:cs="仿宋_GB2312" w:hint="eastAsia"/>
          <w:sz w:val="32"/>
          <w:szCs w:val="32"/>
        </w:rPr>
        <w:t>日</w:t>
      </w:r>
    </w:p>
    <w:tbl>
      <w:tblPr>
        <w:tblW w:w="128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40"/>
        <w:gridCol w:w="1247"/>
        <w:gridCol w:w="897"/>
        <w:gridCol w:w="809"/>
        <w:gridCol w:w="946"/>
        <w:gridCol w:w="1907"/>
        <w:gridCol w:w="1991"/>
        <w:gridCol w:w="2752"/>
        <w:gridCol w:w="1613"/>
      </w:tblGrid>
      <w:tr w:rsidR="002B6698">
        <w:trPr>
          <w:trHeight w:val="771"/>
          <w:jc w:val="center"/>
        </w:trPr>
        <w:tc>
          <w:tcPr>
            <w:tcW w:w="640" w:type="dxa"/>
            <w:vAlign w:val="center"/>
          </w:tcPr>
          <w:p w:rsidR="002B6698" w:rsidRDefault="002B6698">
            <w:pPr>
              <w:spacing w:line="4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序号</w:t>
            </w:r>
          </w:p>
        </w:tc>
        <w:tc>
          <w:tcPr>
            <w:tcW w:w="1247" w:type="dxa"/>
            <w:vAlign w:val="center"/>
          </w:tcPr>
          <w:p w:rsidR="002B6698" w:rsidRDefault="002B6698">
            <w:pPr>
              <w:spacing w:line="4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897" w:type="dxa"/>
            <w:vAlign w:val="center"/>
          </w:tcPr>
          <w:p w:rsidR="002B6698" w:rsidRDefault="002B6698">
            <w:pPr>
              <w:spacing w:line="4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性别</w:t>
            </w:r>
          </w:p>
        </w:tc>
        <w:tc>
          <w:tcPr>
            <w:tcW w:w="809" w:type="dxa"/>
            <w:vAlign w:val="center"/>
          </w:tcPr>
          <w:p w:rsidR="002B6698" w:rsidRDefault="002B6698">
            <w:pPr>
              <w:spacing w:line="4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年龄</w:t>
            </w:r>
          </w:p>
        </w:tc>
        <w:tc>
          <w:tcPr>
            <w:tcW w:w="946" w:type="dxa"/>
            <w:vAlign w:val="center"/>
          </w:tcPr>
          <w:p w:rsidR="002B6698" w:rsidRDefault="002B6698">
            <w:pPr>
              <w:spacing w:line="4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学历</w:t>
            </w:r>
          </w:p>
        </w:tc>
        <w:tc>
          <w:tcPr>
            <w:tcW w:w="1907" w:type="dxa"/>
            <w:vAlign w:val="center"/>
          </w:tcPr>
          <w:p w:rsidR="002B6698" w:rsidRDefault="002B6698">
            <w:pPr>
              <w:spacing w:line="4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1991" w:type="dxa"/>
            <w:vAlign w:val="center"/>
          </w:tcPr>
          <w:p w:rsidR="002B6698" w:rsidRDefault="002B6698">
            <w:pPr>
              <w:spacing w:line="4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现执业机构</w:t>
            </w:r>
          </w:p>
          <w:p w:rsidR="002B6698" w:rsidRDefault="002B6698">
            <w:pPr>
              <w:spacing w:line="4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名称及地址</w:t>
            </w:r>
          </w:p>
        </w:tc>
        <w:tc>
          <w:tcPr>
            <w:tcW w:w="2752" w:type="dxa"/>
            <w:vAlign w:val="center"/>
          </w:tcPr>
          <w:p w:rsidR="002B6698" w:rsidRDefault="002B6698">
            <w:pPr>
              <w:spacing w:line="4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是否获得执业医师、助理执业医师</w:t>
            </w:r>
          </w:p>
        </w:tc>
        <w:tc>
          <w:tcPr>
            <w:tcW w:w="1613" w:type="dxa"/>
            <w:vAlign w:val="center"/>
          </w:tcPr>
          <w:p w:rsidR="002B6698" w:rsidRDefault="002B6698">
            <w:pPr>
              <w:spacing w:line="4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联系电话</w:t>
            </w:r>
          </w:p>
        </w:tc>
      </w:tr>
      <w:tr w:rsidR="002B6698">
        <w:trPr>
          <w:trHeight w:val="494"/>
          <w:jc w:val="center"/>
        </w:trPr>
        <w:tc>
          <w:tcPr>
            <w:tcW w:w="640" w:type="dxa"/>
          </w:tcPr>
          <w:p w:rsidR="002B6698" w:rsidRDefault="002B6698">
            <w:pPr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1247" w:type="dxa"/>
          </w:tcPr>
          <w:p w:rsidR="002B6698" w:rsidRDefault="002B6698">
            <w:pPr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897" w:type="dxa"/>
          </w:tcPr>
          <w:p w:rsidR="002B6698" w:rsidRDefault="002B6698">
            <w:pPr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809" w:type="dxa"/>
          </w:tcPr>
          <w:p w:rsidR="002B6698" w:rsidRDefault="002B6698">
            <w:pPr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946" w:type="dxa"/>
          </w:tcPr>
          <w:p w:rsidR="002B6698" w:rsidRDefault="002B6698">
            <w:pPr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1907" w:type="dxa"/>
          </w:tcPr>
          <w:p w:rsidR="002B6698" w:rsidRDefault="002B6698">
            <w:pPr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1991" w:type="dxa"/>
          </w:tcPr>
          <w:p w:rsidR="002B6698" w:rsidRDefault="002B6698">
            <w:pPr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2752" w:type="dxa"/>
          </w:tcPr>
          <w:p w:rsidR="002B6698" w:rsidRDefault="002B6698">
            <w:pPr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1613" w:type="dxa"/>
          </w:tcPr>
          <w:p w:rsidR="002B6698" w:rsidRDefault="002B6698">
            <w:pPr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</w:tr>
      <w:tr w:rsidR="002B6698">
        <w:trPr>
          <w:trHeight w:val="494"/>
          <w:jc w:val="center"/>
        </w:trPr>
        <w:tc>
          <w:tcPr>
            <w:tcW w:w="640" w:type="dxa"/>
          </w:tcPr>
          <w:p w:rsidR="002B6698" w:rsidRDefault="002B6698">
            <w:pPr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1247" w:type="dxa"/>
          </w:tcPr>
          <w:p w:rsidR="002B6698" w:rsidRDefault="002B6698">
            <w:pPr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897" w:type="dxa"/>
          </w:tcPr>
          <w:p w:rsidR="002B6698" w:rsidRDefault="002B6698">
            <w:pPr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809" w:type="dxa"/>
          </w:tcPr>
          <w:p w:rsidR="002B6698" w:rsidRDefault="002B6698">
            <w:pPr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946" w:type="dxa"/>
          </w:tcPr>
          <w:p w:rsidR="002B6698" w:rsidRDefault="002B6698">
            <w:pPr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1907" w:type="dxa"/>
          </w:tcPr>
          <w:p w:rsidR="002B6698" w:rsidRDefault="002B6698">
            <w:pPr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1991" w:type="dxa"/>
          </w:tcPr>
          <w:p w:rsidR="002B6698" w:rsidRDefault="002B6698">
            <w:pPr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2752" w:type="dxa"/>
          </w:tcPr>
          <w:p w:rsidR="002B6698" w:rsidRDefault="002B6698">
            <w:pPr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1613" w:type="dxa"/>
          </w:tcPr>
          <w:p w:rsidR="002B6698" w:rsidRDefault="002B6698">
            <w:pPr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</w:tr>
      <w:tr w:rsidR="002B6698">
        <w:trPr>
          <w:trHeight w:val="494"/>
          <w:jc w:val="center"/>
        </w:trPr>
        <w:tc>
          <w:tcPr>
            <w:tcW w:w="640" w:type="dxa"/>
          </w:tcPr>
          <w:p w:rsidR="002B6698" w:rsidRDefault="002B6698">
            <w:pPr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1247" w:type="dxa"/>
          </w:tcPr>
          <w:p w:rsidR="002B6698" w:rsidRDefault="002B6698">
            <w:pPr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897" w:type="dxa"/>
          </w:tcPr>
          <w:p w:rsidR="002B6698" w:rsidRDefault="002B6698">
            <w:pPr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809" w:type="dxa"/>
          </w:tcPr>
          <w:p w:rsidR="002B6698" w:rsidRDefault="002B6698">
            <w:pPr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946" w:type="dxa"/>
          </w:tcPr>
          <w:p w:rsidR="002B6698" w:rsidRDefault="002B6698">
            <w:pPr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1907" w:type="dxa"/>
          </w:tcPr>
          <w:p w:rsidR="002B6698" w:rsidRDefault="002B6698">
            <w:pPr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1991" w:type="dxa"/>
          </w:tcPr>
          <w:p w:rsidR="002B6698" w:rsidRDefault="002B6698">
            <w:pPr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2752" w:type="dxa"/>
          </w:tcPr>
          <w:p w:rsidR="002B6698" w:rsidRDefault="002B6698">
            <w:pPr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1613" w:type="dxa"/>
          </w:tcPr>
          <w:p w:rsidR="002B6698" w:rsidRDefault="002B6698">
            <w:pPr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</w:tr>
      <w:tr w:rsidR="002B6698">
        <w:trPr>
          <w:trHeight w:val="507"/>
          <w:jc w:val="center"/>
        </w:trPr>
        <w:tc>
          <w:tcPr>
            <w:tcW w:w="640" w:type="dxa"/>
          </w:tcPr>
          <w:p w:rsidR="002B6698" w:rsidRDefault="002B6698">
            <w:pPr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1247" w:type="dxa"/>
          </w:tcPr>
          <w:p w:rsidR="002B6698" w:rsidRDefault="002B6698">
            <w:pPr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897" w:type="dxa"/>
          </w:tcPr>
          <w:p w:rsidR="002B6698" w:rsidRDefault="002B6698">
            <w:pPr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809" w:type="dxa"/>
          </w:tcPr>
          <w:p w:rsidR="002B6698" w:rsidRDefault="002B6698">
            <w:pPr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946" w:type="dxa"/>
          </w:tcPr>
          <w:p w:rsidR="002B6698" w:rsidRDefault="002B6698">
            <w:pPr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1907" w:type="dxa"/>
          </w:tcPr>
          <w:p w:rsidR="002B6698" w:rsidRDefault="002B6698">
            <w:pPr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1991" w:type="dxa"/>
          </w:tcPr>
          <w:p w:rsidR="002B6698" w:rsidRDefault="002B6698">
            <w:pPr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2752" w:type="dxa"/>
          </w:tcPr>
          <w:p w:rsidR="002B6698" w:rsidRDefault="002B6698">
            <w:pPr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1613" w:type="dxa"/>
          </w:tcPr>
          <w:p w:rsidR="002B6698" w:rsidRDefault="002B6698">
            <w:pPr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</w:tr>
      <w:tr w:rsidR="002B6698">
        <w:trPr>
          <w:trHeight w:val="507"/>
          <w:jc w:val="center"/>
        </w:trPr>
        <w:tc>
          <w:tcPr>
            <w:tcW w:w="640" w:type="dxa"/>
          </w:tcPr>
          <w:p w:rsidR="002B6698" w:rsidRDefault="002B6698">
            <w:pPr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1247" w:type="dxa"/>
          </w:tcPr>
          <w:p w:rsidR="002B6698" w:rsidRDefault="002B6698">
            <w:pPr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897" w:type="dxa"/>
          </w:tcPr>
          <w:p w:rsidR="002B6698" w:rsidRDefault="002B6698">
            <w:pPr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809" w:type="dxa"/>
          </w:tcPr>
          <w:p w:rsidR="002B6698" w:rsidRDefault="002B6698">
            <w:pPr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946" w:type="dxa"/>
          </w:tcPr>
          <w:p w:rsidR="002B6698" w:rsidRDefault="002B6698">
            <w:pPr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1907" w:type="dxa"/>
          </w:tcPr>
          <w:p w:rsidR="002B6698" w:rsidRDefault="002B6698">
            <w:pPr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1991" w:type="dxa"/>
          </w:tcPr>
          <w:p w:rsidR="002B6698" w:rsidRDefault="002B6698">
            <w:pPr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2752" w:type="dxa"/>
          </w:tcPr>
          <w:p w:rsidR="002B6698" w:rsidRDefault="002B6698">
            <w:pPr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1613" w:type="dxa"/>
          </w:tcPr>
          <w:p w:rsidR="002B6698" w:rsidRDefault="002B6698">
            <w:pPr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</w:tr>
      <w:tr w:rsidR="002B6698">
        <w:trPr>
          <w:trHeight w:val="494"/>
          <w:jc w:val="center"/>
        </w:trPr>
        <w:tc>
          <w:tcPr>
            <w:tcW w:w="640" w:type="dxa"/>
          </w:tcPr>
          <w:p w:rsidR="002B6698" w:rsidRDefault="002B6698">
            <w:pPr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1247" w:type="dxa"/>
          </w:tcPr>
          <w:p w:rsidR="002B6698" w:rsidRDefault="002B6698">
            <w:pPr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897" w:type="dxa"/>
          </w:tcPr>
          <w:p w:rsidR="002B6698" w:rsidRDefault="002B6698">
            <w:pPr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809" w:type="dxa"/>
          </w:tcPr>
          <w:p w:rsidR="002B6698" w:rsidRDefault="002B6698">
            <w:pPr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946" w:type="dxa"/>
          </w:tcPr>
          <w:p w:rsidR="002B6698" w:rsidRDefault="002B6698">
            <w:pPr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1907" w:type="dxa"/>
          </w:tcPr>
          <w:p w:rsidR="002B6698" w:rsidRDefault="002B6698">
            <w:pPr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1991" w:type="dxa"/>
          </w:tcPr>
          <w:p w:rsidR="002B6698" w:rsidRDefault="002B6698">
            <w:pPr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2752" w:type="dxa"/>
          </w:tcPr>
          <w:p w:rsidR="002B6698" w:rsidRDefault="002B6698">
            <w:pPr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1613" w:type="dxa"/>
          </w:tcPr>
          <w:p w:rsidR="002B6698" w:rsidRDefault="002B6698">
            <w:pPr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</w:tr>
      <w:tr w:rsidR="002B6698">
        <w:trPr>
          <w:trHeight w:val="494"/>
          <w:jc w:val="center"/>
        </w:trPr>
        <w:tc>
          <w:tcPr>
            <w:tcW w:w="640" w:type="dxa"/>
          </w:tcPr>
          <w:p w:rsidR="002B6698" w:rsidRDefault="002B6698">
            <w:pPr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1247" w:type="dxa"/>
          </w:tcPr>
          <w:p w:rsidR="002B6698" w:rsidRDefault="002B6698">
            <w:pPr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897" w:type="dxa"/>
          </w:tcPr>
          <w:p w:rsidR="002B6698" w:rsidRDefault="002B6698">
            <w:pPr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809" w:type="dxa"/>
          </w:tcPr>
          <w:p w:rsidR="002B6698" w:rsidRDefault="002B6698">
            <w:pPr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946" w:type="dxa"/>
          </w:tcPr>
          <w:p w:rsidR="002B6698" w:rsidRDefault="002B6698">
            <w:pPr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1907" w:type="dxa"/>
          </w:tcPr>
          <w:p w:rsidR="002B6698" w:rsidRDefault="002B6698">
            <w:pPr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1991" w:type="dxa"/>
          </w:tcPr>
          <w:p w:rsidR="002B6698" w:rsidRDefault="002B6698">
            <w:pPr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2752" w:type="dxa"/>
          </w:tcPr>
          <w:p w:rsidR="002B6698" w:rsidRDefault="002B6698">
            <w:pPr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1613" w:type="dxa"/>
          </w:tcPr>
          <w:p w:rsidR="002B6698" w:rsidRDefault="002B6698">
            <w:pPr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</w:tr>
    </w:tbl>
    <w:p w:rsidR="002B6698" w:rsidRDefault="002B6698" w:rsidP="007C50A7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Ansi="宋体" w:cs="仿宋_GB2312" w:hint="eastAsia"/>
          <w:kern w:val="0"/>
          <w:sz w:val="28"/>
          <w:szCs w:val="28"/>
        </w:rPr>
        <w:t>填报人：</w:t>
      </w:r>
      <w:r>
        <w:rPr>
          <w:rFonts w:ascii="仿宋_GB2312" w:eastAsia="仿宋_GB2312" w:hAnsi="宋体" w:cs="仿宋_GB2312"/>
          <w:kern w:val="0"/>
          <w:sz w:val="28"/>
          <w:szCs w:val="28"/>
        </w:rPr>
        <w:t xml:space="preserve">                         </w:t>
      </w:r>
      <w:r>
        <w:rPr>
          <w:rFonts w:ascii="仿宋_GB2312" w:eastAsia="仿宋_GB2312" w:hAnsi="宋体" w:cs="仿宋_GB2312" w:hint="eastAsia"/>
          <w:kern w:val="0"/>
          <w:sz w:val="28"/>
          <w:szCs w:val="28"/>
        </w:rPr>
        <w:t>联系电话：</w:t>
      </w:r>
      <w:bookmarkStart w:id="0" w:name="_GoBack"/>
      <w:bookmarkEnd w:id="0"/>
      <w:r>
        <w:rPr>
          <w:rFonts w:ascii="仿宋_GB2312" w:eastAsia="仿宋_GB2312" w:cs="仿宋_GB2312"/>
          <w:sz w:val="28"/>
          <w:szCs w:val="28"/>
        </w:rPr>
        <w:t xml:space="preserve"> </w:t>
      </w:r>
    </w:p>
    <w:sectPr w:rsidR="002B6698" w:rsidSect="007C50A7">
      <w:footerReference w:type="even" r:id="rId6"/>
      <w:footerReference w:type="default" r:id="rId7"/>
      <w:pgSz w:w="16838" w:h="11906" w:orient="landscape"/>
      <w:pgMar w:top="1701" w:right="1701" w:bottom="1418" w:left="1418" w:header="851" w:footer="992" w:gutter="0"/>
      <w:pgNumType w:fmt="numberInDash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6698" w:rsidRDefault="002B6698" w:rsidP="00CB2626">
      <w:r>
        <w:separator/>
      </w:r>
    </w:p>
  </w:endnote>
  <w:endnote w:type="continuationSeparator" w:id="0">
    <w:p w:rsidR="002B6698" w:rsidRDefault="002B6698" w:rsidP="00CB26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es New Roma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um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altName w:val="黑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6698" w:rsidRDefault="002B6698">
    <w:pPr>
      <w:pStyle w:val="Footer"/>
      <w:rPr>
        <w:rFonts w:ascii="宋体" w:cs="Times New Roman"/>
        <w:sz w:val="28"/>
        <w:szCs w:val="28"/>
      </w:rPr>
    </w:pPr>
    <w:r>
      <w:rPr>
        <w:rFonts w:ascii="宋体" w:hAnsi="宋体" w:cs="宋体"/>
        <w:sz w:val="28"/>
        <w:szCs w:val="28"/>
      </w:rPr>
      <w:fldChar w:fldCharType="begin"/>
    </w:r>
    <w:r>
      <w:rPr>
        <w:rFonts w:ascii="宋体" w:hAnsi="宋体" w:cs="宋体"/>
        <w:sz w:val="28"/>
        <w:szCs w:val="28"/>
      </w:rPr>
      <w:instrText>PAGE   \* MERGEFORMAT</w:instrText>
    </w:r>
    <w:r>
      <w:rPr>
        <w:rFonts w:ascii="宋体" w:hAnsi="宋体" w:cs="宋体"/>
        <w:sz w:val="28"/>
        <w:szCs w:val="28"/>
      </w:rPr>
      <w:fldChar w:fldCharType="separate"/>
    </w:r>
    <w:r>
      <w:rPr>
        <w:rFonts w:ascii="宋体" w:cs="宋体"/>
        <w:sz w:val="28"/>
        <w:szCs w:val="28"/>
        <w:lang w:val="zh-CN"/>
      </w:rPr>
      <w:t>-</w:t>
    </w:r>
    <w:r>
      <w:rPr>
        <w:rFonts w:ascii="宋体" w:hAnsi="宋体" w:cs="宋体"/>
        <w:sz w:val="28"/>
        <w:szCs w:val="28"/>
      </w:rPr>
      <w:t xml:space="preserve"> 2 -</w:t>
    </w:r>
    <w:r>
      <w:rPr>
        <w:rFonts w:ascii="宋体" w:hAnsi="宋体" w:cs="宋体"/>
        <w:sz w:val="28"/>
        <w:szCs w:val="28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6698" w:rsidRDefault="002B6698">
    <w:pPr>
      <w:pStyle w:val="Footer"/>
      <w:jc w:val="right"/>
      <w:rPr>
        <w:rFonts w:ascii="宋体" w:cs="Times New Roman"/>
        <w:sz w:val="28"/>
        <w:szCs w:val="28"/>
      </w:rPr>
    </w:pPr>
    <w:r>
      <w:rPr>
        <w:rFonts w:ascii="宋体" w:hAnsi="宋体" w:cs="宋体"/>
        <w:sz w:val="28"/>
        <w:szCs w:val="28"/>
      </w:rPr>
      <w:fldChar w:fldCharType="begin"/>
    </w:r>
    <w:r>
      <w:rPr>
        <w:rFonts w:ascii="宋体" w:hAnsi="宋体" w:cs="宋体"/>
        <w:sz w:val="28"/>
        <w:szCs w:val="28"/>
      </w:rPr>
      <w:instrText>PAGE   \* MERGEFORMAT</w:instrText>
    </w:r>
    <w:r>
      <w:rPr>
        <w:rFonts w:ascii="宋体" w:hAnsi="宋体" w:cs="宋体"/>
        <w:sz w:val="28"/>
        <w:szCs w:val="28"/>
      </w:rPr>
      <w:fldChar w:fldCharType="separate"/>
    </w:r>
    <w:r w:rsidRPr="007C50A7">
      <w:rPr>
        <w:rFonts w:ascii="宋体" w:cs="宋体"/>
        <w:noProof/>
        <w:sz w:val="28"/>
        <w:szCs w:val="28"/>
        <w:lang w:val="zh-CN"/>
      </w:rPr>
      <w:t>-</w:t>
    </w:r>
    <w:r>
      <w:rPr>
        <w:rFonts w:ascii="宋体" w:hAnsi="宋体" w:cs="宋体"/>
        <w:noProof/>
        <w:sz w:val="28"/>
        <w:szCs w:val="28"/>
      </w:rPr>
      <w:t xml:space="preserve"> 1 -</w:t>
    </w:r>
    <w:r>
      <w:rPr>
        <w:rFonts w:ascii="宋体" w:hAnsi="宋体" w:cs="宋体"/>
        <w:sz w:val="28"/>
        <w:szCs w:val="2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6698" w:rsidRDefault="002B6698" w:rsidP="00CB2626">
      <w:r>
        <w:separator/>
      </w:r>
    </w:p>
  </w:footnote>
  <w:footnote w:type="continuationSeparator" w:id="0">
    <w:p w:rsidR="002B6698" w:rsidRDefault="002B6698" w:rsidP="00CB262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67D6"/>
    <w:rsid w:val="000622A6"/>
    <w:rsid w:val="00062956"/>
    <w:rsid w:val="000663D3"/>
    <w:rsid w:val="000B0A3E"/>
    <w:rsid w:val="000B4BF2"/>
    <w:rsid w:val="000E43EE"/>
    <w:rsid w:val="000E7008"/>
    <w:rsid w:val="000F2177"/>
    <w:rsid w:val="000F4557"/>
    <w:rsid w:val="000F6EF7"/>
    <w:rsid w:val="00132C7B"/>
    <w:rsid w:val="001624E5"/>
    <w:rsid w:val="00177180"/>
    <w:rsid w:val="00181F59"/>
    <w:rsid w:val="00193B8B"/>
    <w:rsid w:val="001D64D7"/>
    <w:rsid w:val="001E5550"/>
    <w:rsid w:val="001E77D3"/>
    <w:rsid w:val="001F286F"/>
    <w:rsid w:val="00203942"/>
    <w:rsid w:val="00206AEF"/>
    <w:rsid w:val="00231E78"/>
    <w:rsid w:val="00243215"/>
    <w:rsid w:val="00244038"/>
    <w:rsid w:val="002532D9"/>
    <w:rsid w:val="00254529"/>
    <w:rsid w:val="00262A60"/>
    <w:rsid w:val="002632DB"/>
    <w:rsid w:val="00273A5F"/>
    <w:rsid w:val="00283D7C"/>
    <w:rsid w:val="002A013F"/>
    <w:rsid w:val="002A2892"/>
    <w:rsid w:val="002A293D"/>
    <w:rsid w:val="002A73E3"/>
    <w:rsid w:val="002B6698"/>
    <w:rsid w:val="002B675F"/>
    <w:rsid w:val="002B75F8"/>
    <w:rsid w:val="002C26CE"/>
    <w:rsid w:val="00327855"/>
    <w:rsid w:val="0033678C"/>
    <w:rsid w:val="00341B15"/>
    <w:rsid w:val="003454D8"/>
    <w:rsid w:val="00346893"/>
    <w:rsid w:val="00357B32"/>
    <w:rsid w:val="00394B26"/>
    <w:rsid w:val="003D1913"/>
    <w:rsid w:val="00421392"/>
    <w:rsid w:val="00440477"/>
    <w:rsid w:val="00441A82"/>
    <w:rsid w:val="00444BBF"/>
    <w:rsid w:val="00444CC2"/>
    <w:rsid w:val="004470D3"/>
    <w:rsid w:val="004502E6"/>
    <w:rsid w:val="00487431"/>
    <w:rsid w:val="00491974"/>
    <w:rsid w:val="004B5436"/>
    <w:rsid w:val="004C6BD3"/>
    <w:rsid w:val="004D0C60"/>
    <w:rsid w:val="004D6BDE"/>
    <w:rsid w:val="004F6247"/>
    <w:rsid w:val="0050270A"/>
    <w:rsid w:val="0050540E"/>
    <w:rsid w:val="0050658C"/>
    <w:rsid w:val="0052327C"/>
    <w:rsid w:val="0053608E"/>
    <w:rsid w:val="005737FF"/>
    <w:rsid w:val="00583FD4"/>
    <w:rsid w:val="005A70DE"/>
    <w:rsid w:val="005B377E"/>
    <w:rsid w:val="005C4064"/>
    <w:rsid w:val="005D71F9"/>
    <w:rsid w:val="005E6E48"/>
    <w:rsid w:val="005F428D"/>
    <w:rsid w:val="006075E1"/>
    <w:rsid w:val="0062799B"/>
    <w:rsid w:val="00636B4A"/>
    <w:rsid w:val="0065072D"/>
    <w:rsid w:val="00650E6F"/>
    <w:rsid w:val="00654123"/>
    <w:rsid w:val="006608D5"/>
    <w:rsid w:val="0066654C"/>
    <w:rsid w:val="006774BD"/>
    <w:rsid w:val="006803BC"/>
    <w:rsid w:val="0068590F"/>
    <w:rsid w:val="00690805"/>
    <w:rsid w:val="006C2A2B"/>
    <w:rsid w:val="006E0850"/>
    <w:rsid w:val="006F23EA"/>
    <w:rsid w:val="006F599C"/>
    <w:rsid w:val="007111D9"/>
    <w:rsid w:val="00741133"/>
    <w:rsid w:val="00746B9F"/>
    <w:rsid w:val="007567BB"/>
    <w:rsid w:val="007727F1"/>
    <w:rsid w:val="0078075A"/>
    <w:rsid w:val="007807F5"/>
    <w:rsid w:val="00781268"/>
    <w:rsid w:val="007923EB"/>
    <w:rsid w:val="007A2EAE"/>
    <w:rsid w:val="007A4664"/>
    <w:rsid w:val="007C50A7"/>
    <w:rsid w:val="007F2242"/>
    <w:rsid w:val="00803074"/>
    <w:rsid w:val="0082222F"/>
    <w:rsid w:val="00831E83"/>
    <w:rsid w:val="00840E57"/>
    <w:rsid w:val="00841EC1"/>
    <w:rsid w:val="00847A51"/>
    <w:rsid w:val="00882E26"/>
    <w:rsid w:val="00885655"/>
    <w:rsid w:val="008B5E3F"/>
    <w:rsid w:val="008B6247"/>
    <w:rsid w:val="008B7364"/>
    <w:rsid w:val="008C3C3D"/>
    <w:rsid w:val="008D104E"/>
    <w:rsid w:val="008E716A"/>
    <w:rsid w:val="008E7943"/>
    <w:rsid w:val="008F1D27"/>
    <w:rsid w:val="008F31D5"/>
    <w:rsid w:val="008F40DA"/>
    <w:rsid w:val="0093732E"/>
    <w:rsid w:val="0095482C"/>
    <w:rsid w:val="00956BF2"/>
    <w:rsid w:val="009613DD"/>
    <w:rsid w:val="009848FB"/>
    <w:rsid w:val="009932EE"/>
    <w:rsid w:val="009A0F31"/>
    <w:rsid w:val="009B19F0"/>
    <w:rsid w:val="009C1F38"/>
    <w:rsid w:val="009C76A9"/>
    <w:rsid w:val="009D7477"/>
    <w:rsid w:val="009E250D"/>
    <w:rsid w:val="009F49F0"/>
    <w:rsid w:val="00A45246"/>
    <w:rsid w:val="00AA140E"/>
    <w:rsid w:val="00AA767D"/>
    <w:rsid w:val="00AC0793"/>
    <w:rsid w:val="00AE40A7"/>
    <w:rsid w:val="00AF7369"/>
    <w:rsid w:val="00B01D36"/>
    <w:rsid w:val="00B16877"/>
    <w:rsid w:val="00B25A6A"/>
    <w:rsid w:val="00B37BE1"/>
    <w:rsid w:val="00B72E8F"/>
    <w:rsid w:val="00B807C7"/>
    <w:rsid w:val="00B92F41"/>
    <w:rsid w:val="00B9468E"/>
    <w:rsid w:val="00B96388"/>
    <w:rsid w:val="00BA4B0E"/>
    <w:rsid w:val="00BB6CA0"/>
    <w:rsid w:val="00BD3620"/>
    <w:rsid w:val="00BD6331"/>
    <w:rsid w:val="00BD7135"/>
    <w:rsid w:val="00C14690"/>
    <w:rsid w:val="00C23819"/>
    <w:rsid w:val="00C3598F"/>
    <w:rsid w:val="00C377F2"/>
    <w:rsid w:val="00C437DC"/>
    <w:rsid w:val="00C516EB"/>
    <w:rsid w:val="00C54BD9"/>
    <w:rsid w:val="00C6359A"/>
    <w:rsid w:val="00C63712"/>
    <w:rsid w:val="00C852C2"/>
    <w:rsid w:val="00C91661"/>
    <w:rsid w:val="00C94DBC"/>
    <w:rsid w:val="00CB2626"/>
    <w:rsid w:val="00CE2535"/>
    <w:rsid w:val="00CE5FD6"/>
    <w:rsid w:val="00CF7471"/>
    <w:rsid w:val="00D165C1"/>
    <w:rsid w:val="00D2542D"/>
    <w:rsid w:val="00D3608D"/>
    <w:rsid w:val="00D92A4B"/>
    <w:rsid w:val="00DB4BFC"/>
    <w:rsid w:val="00DD0DE5"/>
    <w:rsid w:val="00DE242E"/>
    <w:rsid w:val="00DE69F8"/>
    <w:rsid w:val="00DF5291"/>
    <w:rsid w:val="00E05756"/>
    <w:rsid w:val="00E108CB"/>
    <w:rsid w:val="00E16ABB"/>
    <w:rsid w:val="00E215DA"/>
    <w:rsid w:val="00E373DD"/>
    <w:rsid w:val="00E467D6"/>
    <w:rsid w:val="00E51C32"/>
    <w:rsid w:val="00E53C4F"/>
    <w:rsid w:val="00E63961"/>
    <w:rsid w:val="00E85D65"/>
    <w:rsid w:val="00E9591F"/>
    <w:rsid w:val="00EA1182"/>
    <w:rsid w:val="00EA3881"/>
    <w:rsid w:val="00EC09D5"/>
    <w:rsid w:val="00EC0A42"/>
    <w:rsid w:val="00EC56E0"/>
    <w:rsid w:val="00ED6D17"/>
    <w:rsid w:val="00EF71A3"/>
    <w:rsid w:val="00F20AA9"/>
    <w:rsid w:val="00F23161"/>
    <w:rsid w:val="00F2471B"/>
    <w:rsid w:val="00F55768"/>
    <w:rsid w:val="00F825EA"/>
    <w:rsid w:val="00F943DA"/>
    <w:rsid w:val="00FD3D5D"/>
    <w:rsid w:val="00FE1847"/>
    <w:rsid w:val="34FD093B"/>
    <w:rsid w:val="48DB15F2"/>
    <w:rsid w:val="543A76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Date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626"/>
    <w:pPr>
      <w:widowControl w:val="0"/>
      <w:jc w:val="both"/>
    </w:pPr>
    <w:rPr>
      <w:rFonts w:ascii="Times New Roman" w:hAnsi="Times New Roman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rsid w:val="00CB2626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CB2626"/>
    <w:rPr>
      <w:rFonts w:ascii="Times New Roman" w:eastAsia="宋体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CB2626"/>
    <w:pPr>
      <w:tabs>
        <w:tab w:val="center" w:pos="4153"/>
        <w:tab w:val="right" w:pos="8306"/>
      </w:tabs>
      <w:snapToGrid w:val="0"/>
      <w:jc w:val="left"/>
    </w:pPr>
    <w:rPr>
      <w:rFonts w:ascii="Calibri" w:hAnsi="Calibri" w:cs="Calibr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CB2626"/>
    <w:rPr>
      <w:sz w:val="18"/>
      <w:szCs w:val="18"/>
    </w:rPr>
  </w:style>
  <w:style w:type="paragraph" w:styleId="Header">
    <w:name w:val="header"/>
    <w:basedOn w:val="Normal"/>
    <w:link w:val="HeaderChar"/>
    <w:uiPriority w:val="99"/>
    <w:rsid w:val="00CB26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Calibr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B2626"/>
    <w:rPr>
      <w:sz w:val="18"/>
      <w:szCs w:val="18"/>
    </w:rPr>
  </w:style>
  <w:style w:type="table" w:styleId="TableGrid">
    <w:name w:val="Table Grid"/>
    <w:basedOn w:val="TableNormal"/>
    <w:uiPriority w:val="99"/>
    <w:rsid w:val="00CB2626"/>
    <w:pPr>
      <w:widowControl w:val="0"/>
      <w:jc w:val="both"/>
    </w:pPr>
    <w:rPr>
      <w:rFonts w:ascii="Times New Roman" w:hAnsi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1</Pages>
  <Words>38</Words>
  <Characters>219</Characters>
  <Application>Microsoft Office Outlook</Application>
  <DocSecurity>0</DocSecurity>
  <Lines>0</Lines>
  <Paragraphs>0</Paragraphs>
  <ScaleCrop>false</ScaleCrop>
  <Company>Sky123.Org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桂卫办发〔2019〕6号</dc:title>
  <dc:subject/>
  <dc:creator>Sky123.Org</dc:creator>
  <cp:keywords/>
  <dc:description/>
  <cp:lastModifiedBy>微软用户</cp:lastModifiedBy>
  <cp:revision>3</cp:revision>
  <dcterms:created xsi:type="dcterms:W3CDTF">2019-05-14T01:04:00Z</dcterms:created>
  <dcterms:modified xsi:type="dcterms:W3CDTF">2019-09-09T09:55:00Z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2052-11.1.0.9058</vt:lpwstr>
  </property>
</Properties>
</file>