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DB" w:rsidRPr="008C0F8D" w:rsidRDefault="003F69DB" w:rsidP="00A45713">
      <w:pPr>
        <w:spacing w:line="600" w:lineRule="exact"/>
        <w:rPr>
          <w:rFonts w:ascii="黑体" w:eastAsia="黑体"/>
          <w:color w:val="000000"/>
          <w:kern w:val="0"/>
          <w:sz w:val="32"/>
          <w:szCs w:val="32"/>
        </w:rPr>
      </w:pPr>
      <w:r w:rsidRPr="008C0F8D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 w:rsidRPr="008C0F8D">
        <w:rPr>
          <w:rFonts w:ascii="黑体" w:eastAsia="黑体"/>
          <w:color w:val="000000"/>
          <w:kern w:val="0"/>
          <w:sz w:val="32"/>
          <w:szCs w:val="32"/>
        </w:rPr>
        <w:t>1</w:t>
      </w:r>
    </w:p>
    <w:p w:rsidR="003F69DB" w:rsidRDefault="003F69DB" w:rsidP="00A45713">
      <w:pPr>
        <w:spacing w:line="600" w:lineRule="exact"/>
        <w:jc w:val="center"/>
        <w:rPr>
          <w:rFonts w:eastAsia="方正小标宋简体"/>
          <w:color w:val="000000"/>
          <w:spacing w:val="-8"/>
          <w:kern w:val="0"/>
          <w:sz w:val="36"/>
          <w:szCs w:val="36"/>
        </w:rPr>
      </w:pPr>
      <w:r>
        <w:rPr>
          <w:rFonts w:eastAsia="方正小标宋简体"/>
          <w:color w:val="000000"/>
          <w:spacing w:val="-8"/>
          <w:kern w:val="0"/>
          <w:sz w:val="36"/>
          <w:szCs w:val="36"/>
        </w:rPr>
        <w:t>2019</w:t>
      </w:r>
      <w:r w:rsidRPr="004609EC">
        <w:rPr>
          <w:rFonts w:eastAsia="方正小标宋简体" w:hint="eastAsia"/>
          <w:color w:val="000000"/>
          <w:spacing w:val="-8"/>
          <w:kern w:val="0"/>
          <w:sz w:val="36"/>
          <w:szCs w:val="36"/>
        </w:rPr>
        <w:t>年度</w:t>
      </w:r>
      <w:r>
        <w:rPr>
          <w:rFonts w:eastAsia="方正小标宋简体" w:hint="eastAsia"/>
          <w:color w:val="000000"/>
          <w:spacing w:val="-8"/>
          <w:kern w:val="0"/>
          <w:sz w:val="36"/>
          <w:szCs w:val="36"/>
        </w:rPr>
        <w:t>南安市自然人科技特派员工作经费安排</w:t>
      </w:r>
      <w:r w:rsidRPr="004609EC">
        <w:rPr>
          <w:rFonts w:eastAsia="方正小标宋简体" w:hint="eastAsia"/>
          <w:color w:val="000000"/>
          <w:spacing w:val="-8"/>
          <w:kern w:val="0"/>
          <w:sz w:val="36"/>
          <w:szCs w:val="36"/>
        </w:rPr>
        <w:t>表</w:t>
      </w:r>
    </w:p>
    <w:tbl>
      <w:tblPr>
        <w:tblW w:w="52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3792"/>
        <w:gridCol w:w="2991"/>
        <w:gridCol w:w="1398"/>
      </w:tblGrid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b/>
                <w:sz w:val="24"/>
              </w:rPr>
            </w:pPr>
            <w:r w:rsidRPr="00AD4FB4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b/>
                <w:sz w:val="24"/>
              </w:rPr>
            </w:pPr>
            <w:r w:rsidRPr="00AD4FB4">
              <w:rPr>
                <w:rFonts w:ascii="宋体" w:hAnsi="宋体" w:hint="eastAsia"/>
                <w:b/>
                <w:sz w:val="24"/>
              </w:rPr>
              <w:t>派出单位名称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b/>
                <w:sz w:val="24"/>
              </w:rPr>
            </w:pPr>
            <w:r w:rsidRPr="00AD4FB4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D240F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 w:rsidRPr="00AD4FB4">
              <w:rPr>
                <w:rFonts w:ascii="宋体" w:hAnsi="宋体" w:hint="eastAsia"/>
                <w:b/>
                <w:sz w:val="24"/>
              </w:rPr>
              <w:t>工作经费</w:t>
            </w:r>
          </w:p>
          <w:p w:rsidR="003F69DB" w:rsidRPr="00AD4FB4" w:rsidRDefault="003F69DB" w:rsidP="00D240F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 w:rsidRPr="00AD4FB4"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东田镇人民政府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丰州镇人民政府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官桥镇人民政府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洪濑镇人民政府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金淘镇人民政府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九都镇人民政府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CB0B5E">
              <w:rPr>
                <w:rFonts w:ascii="宋体" w:hAnsi="宋体" w:hint="eastAsia"/>
                <w:szCs w:val="21"/>
              </w:rPr>
              <w:t>康美镇人民政府</w:t>
            </w:r>
          </w:p>
        </w:tc>
        <w:tc>
          <w:tcPr>
            <w:tcW w:w="1662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乐峰镇人民政府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仑苍镇人民政府</w:t>
            </w:r>
          </w:p>
        </w:tc>
        <w:tc>
          <w:tcPr>
            <w:tcW w:w="1662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罗东镇人民政府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码头镇人民政府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眉山乡人民政府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梅山镇人民政府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FF6709">
              <w:rPr>
                <w:rFonts w:ascii="宋体" w:hAnsi="宋体" w:hint="eastAsia"/>
                <w:szCs w:val="21"/>
              </w:rPr>
              <w:t>南安市蓬华镇</w:t>
            </w:r>
            <w:r w:rsidRPr="00AD4FB4">
              <w:rPr>
                <w:rFonts w:ascii="宋体" w:hAnsi="宋体" w:hint="eastAsia"/>
                <w:szCs w:val="21"/>
              </w:rPr>
              <w:t>人民政府</w:t>
            </w:r>
          </w:p>
        </w:tc>
        <w:tc>
          <w:tcPr>
            <w:tcW w:w="1662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106" w:type="pct"/>
            <w:vAlign w:val="center"/>
          </w:tcPr>
          <w:p w:rsidR="003F69DB" w:rsidRPr="00FF6709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省新镇人民政府</w:t>
            </w:r>
          </w:p>
        </w:tc>
        <w:tc>
          <w:tcPr>
            <w:tcW w:w="1662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FF6709">
              <w:rPr>
                <w:rFonts w:ascii="宋体" w:hAnsi="宋体" w:hint="eastAsia"/>
                <w:szCs w:val="21"/>
              </w:rPr>
              <w:t>南安市诗山镇人民政府</w:t>
            </w:r>
          </w:p>
        </w:tc>
        <w:tc>
          <w:tcPr>
            <w:tcW w:w="1662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106" w:type="pct"/>
            <w:vAlign w:val="center"/>
          </w:tcPr>
          <w:p w:rsidR="003F69DB" w:rsidRPr="00FF6709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石井镇人民政府</w:t>
            </w:r>
          </w:p>
        </w:tc>
        <w:tc>
          <w:tcPr>
            <w:tcW w:w="1662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77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水头镇人民政府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霞美镇人民政府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翔云镇人民政府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向阳乡人民政府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</w:t>
            </w:r>
            <w:r w:rsidRPr="00AD4FB4">
              <w:rPr>
                <w:rFonts w:ascii="宋体" w:hAnsi="宋体" w:hint="eastAsia"/>
                <w:szCs w:val="21"/>
              </w:rPr>
              <w:t>英都镇人民政府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DA2DD1">
              <w:rPr>
                <w:rFonts w:ascii="宋体" w:hint="eastAsia"/>
                <w:szCs w:val="21"/>
              </w:rPr>
              <w:t>南安市发展和改革局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DA2DD1">
              <w:rPr>
                <w:rFonts w:ascii="宋体" w:hint="eastAsia"/>
                <w:szCs w:val="21"/>
              </w:rPr>
              <w:t>南安市农业农村局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DA2DD1">
              <w:rPr>
                <w:rFonts w:ascii="宋体" w:hint="eastAsia"/>
                <w:szCs w:val="21"/>
              </w:rPr>
              <w:t>福建省南安市农业科学研究所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B70D5D">
              <w:rPr>
                <w:rFonts w:ascii="宋体" w:hint="eastAsia"/>
                <w:szCs w:val="21"/>
              </w:rPr>
              <w:t>福建农林大学</w:t>
            </w:r>
          </w:p>
        </w:tc>
        <w:tc>
          <w:tcPr>
            <w:tcW w:w="1662" w:type="pct"/>
            <w:vAlign w:val="center"/>
          </w:tcPr>
          <w:p w:rsidR="003F69DB" w:rsidRPr="00A91E4A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B70D5D">
              <w:rPr>
                <w:rFonts w:ascii="宋体" w:hint="eastAsia"/>
                <w:szCs w:val="21"/>
              </w:rPr>
              <w:t>福建省农业科学院农业生态研究所</w:t>
            </w:r>
          </w:p>
        </w:tc>
        <w:tc>
          <w:tcPr>
            <w:tcW w:w="1662" w:type="pct"/>
            <w:vAlign w:val="center"/>
          </w:tcPr>
          <w:p w:rsidR="003F69DB" w:rsidRPr="00A950A2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B70D5D">
              <w:rPr>
                <w:rFonts w:ascii="宋体" w:hint="eastAsia"/>
                <w:szCs w:val="21"/>
              </w:rPr>
              <w:t>福建省园艺学会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B70D5D">
              <w:rPr>
                <w:rFonts w:ascii="宋体" w:hint="eastAsia"/>
                <w:szCs w:val="21"/>
              </w:rPr>
              <w:t>福建师范大学闽南科技学院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B70D5D">
              <w:rPr>
                <w:rFonts w:ascii="宋体" w:hint="eastAsia"/>
                <w:szCs w:val="21"/>
              </w:rPr>
              <w:t>华侨大学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D240FB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B70D5D">
              <w:rPr>
                <w:rFonts w:ascii="宋体" w:hint="eastAsia"/>
                <w:szCs w:val="21"/>
              </w:rPr>
              <w:t>机械科学研究总院海西（福建）分院有限公司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B70D5D">
              <w:rPr>
                <w:rFonts w:ascii="宋体" w:hint="eastAsia"/>
                <w:szCs w:val="21"/>
              </w:rPr>
              <w:t>集美大学机械与能源工程学院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454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2106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B70D5D">
              <w:rPr>
                <w:rFonts w:ascii="宋体" w:hint="eastAsia"/>
                <w:szCs w:val="21"/>
              </w:rPr>
              <w:t>三明学院</w:t>
            </w:r>
          </w:p>
        </w:tc>
        <w:tc>
          <w:tcPr>
            <w:tcW w:w="1662" w:type="pct"/>
            <w:vAlign w:val="center"/>
          </w:tcPr>
          <w:p w:rsidR="003F69DB" w:rsidRPr="00F35650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3F69DB" w:rsidRPr="004609EC" w:rsidTr="00D240FB">
        <w:trPr>
          <w:trHeight w:val="128"/>
          <w:jc w:val="center"/>
        </w:trPr>
        <w:tc>
          <w:tcPr>
            <w:tcW w:w="2561" w:type="pct"/>
            <w:gridSpan w:val="2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62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89</w:t>
            </w:r>
          </w:p>
        </w:tc>
        <w:tc>
          <w:tcPr>
            <w:tcW w:w="777" w:type="pct"/>
            <w:vAlign w:val="center"/>
          </w:tcPr>
          <w:p w:rsidR="003F69DB" w:rsidRPr="00AD4FB4" w:rsidRDefault="003F69DB" w:rsidP="00CE65E1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44.5</w:t>
            </w:r>
          </w:p>
        </w:tc>
      </w:tr>
    </w:tbl>
    <w:p w:rsidR="003F69DB" w:rsidRPr="00BD7991" w:rsidRDefault="003F69DB" w:rsidP="00A45713">
      <w:pPr>
        <w:rPr>
          <w:szCs w:val="32"/>
        </w:rPr>
      </w:pPr>
    </w:p>
    <w:p w:rsidR="003F69DB" w:rsidRDefault="003F69DB" w:rsidP="00DC4145">
      <w:pPr>
        <w:spacing w:line="500" w:lineRule="exact"/>
        <w:jc w:val="center"/>
        <w:rPr>
          <w:rFonts w:hAnsi="宋体" w:cs="宋体"/>
          <w:sz w:val="44"/>
          <w:szCs w:val="44"/>
        </w:rPr>
      </w:pPr>
    </w:p>
    <w:p w:rsidR="003F69DB" w:rsidRPr="00DC4145" w:rsidRDefault="003F69DB" w:rsidP="00DC4145">
      <w:pPr>
        <w:rPr>
          <w:szCs w:val="32"/>
        </w:rPr>
      </w:pPr>
    </w:p>
    <w:sectPr w:rsidR="003F69DB" w:rsidRPr="00DC4145" w:rsidSect="00BB7D9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DB" w:rsidRDefault="003F69DB" w:rsidP="008E35D8">
      <w:r>
        <w:separator/>
      </w:r>
    </w:p>
  </w:endnote>
  <w:endnote w:type="continuationSeparator" w:id="1">
    <w:p w:rsidR="003F69DB" w:rsidRDefault="003F69DB" w:rsidP="008E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DB" w:rsidRDefault="003F69DB" w:rsidP="00057EA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F69DB" w:rsidRDefault="003F69D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DB" w:rsidRDefault="003F69D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DB" w:rsidRDefault="003F69DB" w:rsidP="008E35D8">
      <w:r>
        <w:separator/>
      </w:r>
    </w:p>
  </w:footnote>
  <w:footnote w:type="continuationSeparator" w:id="1">
    <w:p w:rsidR="003F69DB" w:rsidRDefault="003F69DB" w:rsidP="008E3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DB" w:rsidRDefault="003F69DB" w:rsidP="00057EA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479"/>
    <w:multiLevelType w:val="hybridMultilevel"/>
    <w:tmpl w:val="2130AF82"/>
    <w:lvl w:ilvl="0" w:tplc="33C45F4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3E72C9"/>
    <w:multiLevelType w:val="multilevel"/>
    <w:tmpl w:val="8F0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95BC2"/>
    <w:multiLevelType w:val="hybridMultilevel"/>
    <w:tmpl w:val="5FE2CA50"/>
    <w:lvl w:ilvl="0" w:tplc="3F224D5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76F13C0"/>
    <w:multiLevelType w:val="hybridMultilevel"/>
    <w:tmpl w:val="6442D6D8"/>
    <w:lvl w:ilvl="0" w:tplc="910C1C3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D9B511E"/>
    <w:multiLevelType w:val="multilevel"/>
    <w:tmpl w:val="6FB6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5629B9"/>
    <w:multiLevelType w:val="multilevel"/>
    <w:tmpl w:val="A6CC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03E7A"/>
    <w:multiLevelType w:val="multilevel"/>
    <w:tmpl w:val="F92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B0DBF"/>
    <w:multiLevelType w:val="multilevel"/>
    <w:tmpl w:val="CECC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5D8"/>
    <w:rsid w:val="000150D1"/>
    <w:rsid w:val="0005717F"/>
    <w:rsid w:val="00057EA8"/>
    <w:rsid w:val="00094896"/>
    <w:rsid w:val="000A67EB"/>
    <w:rsid w:val="000C00A1"/>
    <w:rsid w:val="000C0460"/>
    <w:rsid w:val="000C71AA"/>
    <w:rsid w:val="00105A2F"/>
    <w:rsid w:val="001163FD"/>
    <w:rsid w:val="00117EE0"/>
    <w:rsid w:val="001212B4"/>
    <w:rsid w:val="00147011"/>
    <w:rsid w:val="00157190"/>
    <w:rsid w:val="0017404A"/>
    <w:rsid w:val="001A0360"/>
    <w:rsid w:val="002071E0"/>
    <w:rsid w:val="002B400C"/>
    <w:rsid w:val="002F4EC0"/>
    <w:rsid w:val="00311330"/>
    <w:rsid w:val="003170C7"/>
    <w:rsid w:val="00321128"/>
    <w:rsid w:val="00334C39"/>
    <w:rsid w:val="00337E32"/>
    <w:rsid w:val="00343288"/>
    <w:rsid w:val="00352B38"/>
    <w:rsid w:val="00363668"/>
    <w:rsid w:val="003A5D54"/>
    <w:rsid w:val="003B1047"/>
    <w:rsid w:val="003F69DB"/>
    <w:rsid w:val="00417D67"/>
    <w:rsid w:val="004609EC"/>
    <w:rsid w:val="00475F10"/>
    <w:rsid w:val="004777F9"/>
    <w:rsid w:val="00486431"/>
    <w:rsid w:val="00486703"/>
    <w:rsid w:val="004C1C0D"/>
    <w:rsid w:val="004E3D45"/>
    <w:rsid w:val="00520488"/>
    <w:rsid w:val="00576FA4"/>
    <w:rsid w:val="00577C6D"/>
    <w:rsid w:val="00585D8A"/>
    <w:rsid w:val="005D7802"/>
    <w:rsid w:val="005E281A"/>
    <w:rsid w:val="00637E4C"/>
    <w:rsid w:val="00656870"/>
    <w:rsid w:val="00671AF5"/>
    <w:rsid w:val="00696C36"/>
    <w:rsid w:val="006A2A5E"/>
    <w:rsid w:val="006F72A2"/>
    <w:rsid w:val="00721C67"/>
    <w:rsid w:val="007234FC"/>
    <w:rsid w:val="00730F02"/>
    <w:rsid w:val="007433B4"/>
    <w:rsid w:val="007F10CF"/>
    <w:rsid w:val="007F264E"/>
    <w:rsid w:val="00810224"/>
    <w:rsid w:val="008274CE"/>
    <w:rsid w:val="00862543"/>
    <w:rsid w:val="00865C18"/>
    <w:rsid w:val="00887368"/>
    <w:rsid w:val="008A547E"/>
    <w:rsid w:val="008C0F8D"/>
    <w:rsid w:val="008C2038"/>
    <w:rsid w:val="008D2C86"/>
    <w:rsid w:val="008D4DC8"/>
    <w:rsid w:val="008E35D8"/>
    <w:rsid w:val="00927F77"/>
    <w:rsid w:val="00942E40"/>
    <w:rsid w:val="00972F12"/>
    <w:rsid w:val="00981C2C"/>
    <w:rsid w:val="009C4A11"/>
    <w:rsid w:val="009E70E3"/>
    <w:rsid w:val="00A139E8"/>
    <w:rsid w:val="00A26F79"/>
    <w:rsid w:val="00A4036B"/>
    <w:rsid w:val="00A45713"/>
    <w:rsid w:val="00A66DE1"/>
    <w:rsid w:val="00A67C00"/>
    <w:rsid w:val="00A67E7B"/>
    <w:rsid w:val="00A72617"/>
    <w:rsid w:val="00A83E3F"/>
    <w:rsid w:val="00A91E4A"/>
    <w:rsid w:val="00A950A2"/>
    <w:rsid w:val="00AA27D7"/>
    <w:rsid w:val="00AA4F5A"/>
    <w:rsid w:val="00AA604C"/>
    <w:rsid w:val="00AD4FB4"/>
    <w:rsid w:val="00AE1F87"/>
    <w:rsid w:val="00AF1C85"/>
    <w:rsid w:val="00AF5859"/>
    <w:rsid w:val="00B02FA8"/>
    <w:rsid w:val="00B12B4A"/>
    <w:rsid w:val="00B17FE4"/>
    <w:rsid w:val="00B25261"/>
    <w:rsid w:val="00B43957"/>
    <w:rsid w:val="00B559C3"/>
    <w:rsid w:val="00B70D5D"/>
    <w:rsid w:val="00B81E07"/>
    <w:rsid w:val="00B902E5"/>
    <w:rsid w:val="00BB7D95"/>
    <w:rsid w:val="00BD26CB"/>
    <w:rsid w:val="00BD2DDC"/>
    <w:rsid w:val="00BD7991"/>
    <w:rsid w:val="00BE245C"/>
    <w:rsid w:val="00BE374B"/>
    <w:rsid w:val="00C63A57"/>
    <w:rsid w:val="00CB0B5E"/>
    <w:rsid w:val="00CD6CCE"/>
    <w:rsid w:val="00CE65E1"/>
    <w:rsid w:val="00D115FD"/>
    <w:rsid w:val="00D240FB"/>
    <w:rsid w:val="00D25977"/>
    <w:rsid w:val="00D41FCD"/>
    <w:rsid w:val="00D60F2B"/>
    <w:rsid w:val="00D75C0B"/>
    <w:rsid w:val="00DA2DD1"/>
    <w:rsid w:val="00DA4E5A"/>
    <w:rsid w:val="00DB0060"/>
    <w:rsid w:val="00DC4145"/>
    <w:rsid w:val="00DF4E8B"/>
    <w:rsid w:val="00E637F7"/>
    <w:rsid w:val="00E67F05"/>
    <w:rsid w:val="00E839E7"/>
    <w:rsid w:val="00E93B6B"/>
    <w:rsid w:val="00EA20F1"/>
    <w:rsid w:val="00EC7CC3"/>
    <w:rsid w:val="00F3413D"/>
    <w:rsid w:val="00F35650"/>
    <w:rsid w:val="00F557AE"/>
    <w:rsid w:val="00F7047A"/>
    <w:rsid w:val="00FE6CCB"/>
    <w:rsid w:val="00FE72EB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7E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C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671AF5"/>
    <w:pPr>
      <w:widowControl/>
      <w:spacing w:before="250" w:after="125"/>
      <w:jc w:val="left"/>
      <w:outlineLvl w:val="1"/>
    </w:pPr>
    <w:rPr>
      <w:rFonts w:ascii="Helvetica" w:hAnsi="Helvetica" w:cs="Helvetica"/>
      <w:kern w:val="0"/>
      <w:sz w:val="38"/>
      <w:szCs w:val="3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C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AF5"/>
    <w:rPr>
      <w:rFonts w:ascii="Helvetica" w:eastAsia="宋体" w:hAnsi="Helvetica" w:cs="Helvetica"/>
      <w:kern w:val="0"/>
      <w:sz w:val="38"/>
      <w:szCs w:val="38"/>
    </w:rPr>
  </w:style>
  <w:style w:type="paragraph" w:styleId="Header">
    <w:name w:val="header"/>
    <w:basedOn w:val="Normal"/>
    <w:link w:val="HeaderChar"/>
    <w:uiPriority w:val="99"/>
    <w:rsid w:val="008E3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5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35D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35D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71AF5"/>
    <w:rPr>
      <w:rFonts w:cs="Times New Roman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671AF5"/>
    <w:pPr>
      <w:widowControl/>
      <w:spacing w:after="125"/>
      <w:jc w:val="left"/>
    </w:pPr>
    <w:rPr>
      <w:rFonts w:ascii="宋体" w:hAnsi="宋体" w:cs="宋体"/>
      <w:kern w:val="0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637F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637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57AE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A26F79"/>
    <w:rPr>
      <w:rFonts w:cs="Times New Roman"/>
    </w:rPr>
  </w:style>
  <w:style w:type="character" w:styleId="PageNumber">
    <w:name w:val="page number"/>
    <w:basedOn w:val="DefaultParagraphFont"/>
    <w:uiPriority w:val="99"/>
    <w:rsid w:val="00A26F79"/>
    <w:rPr>
      <w:rFonts w:cs="Times New Roman"/>
    </w:rPr>
  </w:style>
  <w:style w:type="paragraph" w:customStyle="1" w:styleId="CharChar">
    <w:name w:val="Char Char"/>
    <w:basedOn w:val="Normal"/>
    <w:autoRedefine/>
    <w:uiPriority w:val="99"/>
    <w:rsid w:val="00A26F79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27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7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39336">
                                  <w:marLeft w:val="63"/>
                                  <w:marRight w:val="63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936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108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谢蔚琳</cp:lastModifiedBy>
  <cp:revision>6</cp:revision>
  <cp:lastPrinted>2019-09-12T07:44:00Z</cp:lastPrinted>
  <dcterms:created xsi:type="dcterms:W3CDTF">2019-09-09T02:48:00Z</dcterms:created>
  <dcterms:modified xsi:type="dcterms:W3CDTF">2019-09-12T07:45:00Z</dcterms:modified>
</cp:coreProperties>
</file>