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C" w:rsidRPr="00027AF4" w:rsidRDefault="00200B6C" w:rsidP="00A70A26">
      <w:pPr>
        <w:widowControl/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  <w:r w:rsidRPr="00027AF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027AF4">
        <w:rPr>
          <w:rFonts w:ascii="黑体" w:eastAsia="黑体" w:hAnsi="黑体" w:cs="宋体"/>
          <w:kern w:val="0"/>
          <w:sz w:val="32"/>
          <w:szCs w:val="32"/>
        </w:rPr>
        <w:t>1</w:t>
      </w:r>
    </w:p>
    <w:p w:rsidR="00200B6C" w:rsidRDefault="00200B6C" w:rsidP="00A70A2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200B6C" w:rsidRDefault="00200B6C" w:rsidP="00A70A2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南安市“语言文字工作达标学校”</w:t>
      </w:r>
    </w:p>
    <w:p w:rsidR="00200B6C" w:rsidRPr="00E668F8" w:rsidRDefault="00200B6C" w:rsidP="00E668F8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70A26">
        <w:rPr>
          <w:rFonts w:ascii="方正小标宋简体" w:eastAsia="方正小标宋简体" w:hAnsi="宋体" w:cs="宋体" w:hint="eastAsia"/>
          <w:kern w:val="0"/>
          <w:sz w:val="44"/>
          <w:szCs w:val="44"/>
        </w:rPr>
        <w:t>建设与评估领导小组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名单</w:t>
      </w:r>
    </w:p>
    <w:p w:rsidR="00200B6C" w:rsidRDefault="00200B6C" w:rsidP="00A975BF">
      <w:pPr>
        <w:widowControl/>
        <w:spacing w:line="580" w:lineRule="exact"/>
        <w:ind w:leftChars="171" w:left="31680" w:firstLineChars="192" w:firstLine="31680"/>
        <w:rPr>
          <w:rFonts w:ascii="仿宋_GB2312" w:eastAsia="仿宋_GB2312" w:hAnsi="宋体" w:cs="宋体"/>
          <w:kern w:val="0"/>
          <w:sz w:val="32"/>
          <w:szCs w:val="32"/>
        </w:rPr>
      </w:pPr>
    </w:p>
    <w:p w:rsidR="00200B6C" w:rsidRPr="00EB260A" w:rsidRDefault="00200B6C" w:rsidP="00A975BF">
      <w:pPr>
        <w:widowControl/>
        <w:spacing w:line="580" w:lineRule="exact"/>
        <w:ind w:leftChars="371" w:left="31680" w:hangingChars="8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组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长：黄清地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党组书记、局长、教育系统党委书记</w:t>
      </w:r>
    </w:p>
    <w:p w:rsidR="00200B6C" w:rsidRPr="00EB260A" w:rsidRDefault="00200B6C" w:rsidP="00A975BF">
      <w:pPr>
        <w:widowControl/>
        <w:spacing w:line="580" w:lineRule="exact"/>
        <w:ind w:firstLineChars="25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副组长：陈文耀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市政府教育督导室主任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200B6C" w:rsidRPr="00EB260A" w:rsidRDefault="00200B6C" w:rsidP="00A975BF">
      <w:pPr>
        <w:widowControl/>
        <w:spacing w:line="580" w:lineRule="exact"/>
        <w:ind w:firstLineChars="25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成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员：陈信雄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B260A">
        <w:rPr>
          <w:rFonts w:ascii="仿宋_GB2312" w:eastAsia="仿宋_GB2312" w:hint="eastAsia"/>
          <w:sz w:val="32"/>
          <w:szCs w:val="32"/>
        </w:rPr>
        <w:t>普通中学教育科科长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200B6C" w:rsidRPr="00EB260A" w:rsidRDefault="00200B6C" w:rsidP="00A975BF">
      <w:pPr>
        <w:widowControl/>
        <w:spacing w:line="580" w:lineRule="exact"/>
        <w:ind w:leftChars="682" w:left="31680"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何朴强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B260A">
        <w:rPr>
          <w:rFonts w:ascii="仿宋_GB2312" w:eastAsia="仿宋_GB2312" w:hint="eastAsia"/>
          <w:sz w:val="32"/>
          <w:szCs w:val="32"/>
        </w:rPr>
        <w:t>职业教育与社会教育科科长</w:t>
      </w:r>
    </w:p>
    <w:p w:rsidR="00200B6C" w:rsidRPr="00EB260A" w:rsidRDefault="00200B6C" w:rsidP="00A975BF">
      <w:pPr>
        <w:widowControl/>
        <w:spacing w:line="580" w:lineRule="exact"/>
        <w:ind w:leftChars="682" w:left="31680"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梁少辉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初等教育与学前教育科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副科长</w:t>
      </w:r>
    </w:p>
    <w:p w:rsidR="00200B6C" w:rsidRPr="00EB260A" w:rsidRDefault="00200B6C" w:rsidP="00A975BF">
      <w:pPr>
        <w:widowControl/>
        <w:spacing w:line="580" w:lineRule="exact"/>
        <w:ind w:leftChars="171" w:left="31680" w:firstLineChars="542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蔡建家</w:t>
      </w: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语言文字工作站站长</w:t>
      </w:r>
    </w:p>
    <w:p w:rsidR="00200B6C" w:rsidRPr="00EB260A" w:rsidRDefault="00200B6C" w:rsidP="00A975BF">
      <w:pPr>
        <w:widowControl/>
        <w:spacing w:line="580" w:lineRule="exact"/>
        <w:ind w:firstLineChars="25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EB260A">
        <w:rPr>
          <w:rFonts w:ascii="仿宋_GB2312" w:eastAsia="仿宋_GB2312" w:hAnsi="宋体" w:cs="宋体" w:hint="eastAsia"/>
          <w:kern w:val="0"/>
          <w:sz w:val="32"/>
          <w:szCs w:val="32"/>
        </w:rPr>
        <w:t>领导小组下设办公室，负责日常工作，办公室主任由蔡建家兼任。</w:t>
      </w:r>
    </w:p>
    <w:p w:rsidR="00200B6C" w:rsidRPr="00EB260A" w:rsidRDefault="00200B6C" w:rsidP="00A975BF">
      <w:pPr>
        <w:widowControl/>
        <w:spacing w:line="580" w:lineRule="exact"/>
        <w:ind w:leftChars="171" w:left="31680" w:firstLineChars="192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EB260A">
        <w:rPr>
          <w:rFonts w:ascii="仿宋_GB2312" w:eastAsia="仿宋_GB2312" w:hAnsi="宋体" w:cs="宋体"/>
          <w:kern w:val="0"/>
          <w:sz w:val="32"/>
          <w:szCs w:val="32"/>
        </w:rPr>
        <w:t xml:space="preserve">      </w:t>
      </w:r>
    </w:p>
    <w:p w:rsidR="00200B6C" w:rsidRPr="00C65E88" w:rsidRDefault="00200B6C"/>
    <w:sectPr w:rsidR="00200B6C" w:rsidRPr="00C65E88" w:rsidSect="003F6A25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6C" w:rsidRPr="00CB0A24" w:rsidRDefault="00200B6C" w:rsidP="00EA7F6A">
      <w:pPr>
        <w:rPr>
          <w:sz w:val="24"/>
        </w:rPr>
      </w:pPr>
      <w:r>
        <w:separator/>
      </w:r>
    </w:p>
  </w:endnote>
  <w:endnote w:type="continuationSeparator" w:id="0">
    <w:p w:rsidR="00200B6C" w:rsidRPr="00CB0A24" w:rsidRDefault="00200B6C" w:rsidP="00EA7F6A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6C" w:rsidRPr="00CB0A24" w:rsidRDefault="00200B6C" w:rsidP="00EA7F6A">
      <w:pPr>
        <w:rPr>
          <w:sz w:val="24"/>
        </w:rPr>
      </w:pPr>
      <w:r>
        <w:separator/>
      </w:r>
    </w:p>
  </w:footnote>
  <w:footnote w:type="continuationSeparator" w:id="0">
    <w:p w:rsidR="00200B6C" w:rsidRPr="00CB0A24" w:rsidRDefault="00200B6C" w:rsidP="00EA7F6A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A26"/>
    <w:rsid w:val="00027AF4"/>
    <w:rsid w:val="0007293C"/>
    <w:rsid w:val="000B4991"/>
    <w:rsid w:val="000F508D"/>
    <w:rsid w:val="00145D58"/>
    <w:rsid w:val="00200B6C"/>
    <w:rsid w:val="003A07D4"/>
    <w:rsid w:val="003C0ADA"/>
    <w:rsid w:val="003D1271"/>
    <w:rsid w:val="003E795E"/>
    <w:rsid w:val="003F6A25"/>
    <w:rsid w:val="004A0B8F"/>
    <w:rsid w:val="00501C15"/>
    <w:rsid w:val="00551300"/>
    <w:rsid w:val="005C0C57"/>
    <w:rsid w:val="005F4C93"/>
    <w:rsid w:val="00651FFD"/>
    <w:rsid w:val="006C1D31"/>
    <w:rsid w:val="00703891"/>
    <w:rsid w:val="0074595D"/>
    <w:rsid w:val="0078073B"/>
    <w:rsid w:val="00866C58"/>
    <w:rsid w:val="008A4F21"/>
    <w:rsid w:val="008B2B52"/>
    <w:rsid w:val="00927FFD"/>
    <w:rsid w:val="00985321"/>
    <w:rsid w:val="009A0858"/>
    <w:rsid w:val="009B3CF1"/>
    <w:rsid w:val="00A048E1"/>
    <w:rsid w:val="00A30006"/>
    <w:rsid w:val="00A70A26"/>
    <w:rsid w:val="00A8128B"/>
    <w:rsid w:val="00A975BF"/>
    <w:rsid w:val="00AE60C4"/>
    <w:rsid w:val="00AF39DD"/>
    <w:rsid w:val="00B65213"/>
    <w:rsid w:val="00BD18B0"/>
    <w:rsid w:val="00C65E88"/>
    <w:rsid w:val="00C73A91"/>
    <w:rsid w:val="00C741AE"/>
    <w:rsid w:val="00C768F9"/>
    <w:rsid w:val="00C874A3"/>
    <w:rsid w:val="00CB0A24"/>
    <w:rsid w:val="00D0391F"/>
    <w:rsid w:val="00D84E1F"/>
    <w:rsid w:val="00DD4A69"/>
    <w:rsid w:val="00E11A85"/>
    <w:rsid w:val="00E26BA2"/>
    <w:rsid w:val="00E60FE3"/>
    <w:rsid w:val="00E668F8"/>
    <w:rsid w:val="00EA7F6A"/>
    <w:rsid w:val="00EB260A"/>
    <w:rsid w:val="00EE4B10"/>
    <w:rsid w:val="00F6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2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F6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A7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F6A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27A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0C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28</Words>
  <Characters>165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黄向阳1</dc:creator>
  <cp:keywords/>
  <dc:description/>
  <cp:lastModifiedBy>蔡建家</cp:lastModifiedBy>
  <cp:revision>18</cp:revision>
  <cp:lastPrinted>2019-06-04T08:00:00Z</cp:lastPrinted>
  <dcterms:created xsi:type="dcterms:W3CDTF">2019-05-07T09:03:00Z</dcterms:created>
  <dcterms:modified xsi:type="dcterms:W3CDTF">2019-06-05T02:59:00Z</dcterms:modified>
</cp:coreProperties>
</file>