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XXXX公司无失信被执行人员、无涉黑涉恶承诺书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1、本公司法定代表人、实际控制人、董事、监事、高级管理人员名单（高级管理人员包括公司的经理、副经理、财务负责人、上市公司董事会秘书和公司章程规定的其他人员）：</w:t>
      </w:r>
    </w:p>
    <w:tbl>
      <w:tblPr>
        <w:tblStyle w:val="3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66"/>
        <w:gridCol w:w="3712"/>
        <w:gridCol w:w="1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266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以上名单真实完整，本单位及以上名单人员未被列为失信被执行人，本公司无涉黑涉恶行为，以上名单人员未涉黑涉恶行为，如有不实，本单位愿意承担一切法律责任。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10"/>
          <w:sz w:val="32"/>
          <w:szCs w:val="32"/>
          <w:lang w:val="en-US" w:eastAsia="zh-CN"/>
        </w:rPr>
        <w:t>需同时提供企业营业执照及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10"/>
          <w:sz w:val="32"/>
          <w:szCs w:val="32"/>
          <w:lang w:val="en-US" w:eastAsia="zh-CN"/>
        </w:rPr>
        <w:t>管理人员身份证</w:t>
      </w:r>
      <w:r>
        <w:rPr>
          <w:rFonts w:hint="eastAsia" w:ascii="Times New Roman" w:hAnsi="Times New Roman" w:eastAsia="仿宋_GB2312" w:cs="Times New Roman"/>
          <w:b/>
          <w:bCs/>
          <w:kern w:val="10"/>
          <w:sz w:val="32"/>
          <w:szCs w:val="32"/>
          <w:lang w:val="en-US" w:eastAsia="zh-CN"/>
        </w:rPr>
        <w:t>扫描件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。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4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方正仿宋简体" w:hAnsi="宋体" w:eastAsia="方正仿宋简体" w:cs="方正仿宋简体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填报单位（公章）：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</w:t>
      </w:r>
    </w:p>
    <w:p>
      <w:pPr>
        <w:widowControl/>
        <w:spacing w:line="560" w:lineRule="exact"/>
        <w:ind w:right="400" w:firstLine="1280" w:firstLineChars="4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统一社会信用代码：</w:t>
      </w:r>
    </w:p>
    <w:p>
      <w:pPr>
        <w:widowControl/>
        <w:spacing w:line="560" w:lineRule="exact"/>
        <w:ind w:right="400" w:firstLine="5760" w:firstLineChars="18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A1D7"/>
    <w:multiLevelType w:val="singleLevel"/>
    <w:tmpl w:val="16A3A1D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4224"/>
    <w:rsid w:val="1D1B4224"/>
    <w:rsid w:val="37B057DA"/>
    <w:rsid w:val="3D18485C"/>
    <w:rsid w:val="40404EB9"/>
    <w:rsid w:val="52E47B54"/>
    <w:rsid w:val="69F513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2019-10-09T08:29:00Z</dcterms:created>
  <dc:creator>HP</dc:creator>
  <cp:lastModifiedBy>生意人</cp:lastModifiedBy>
  <dcterms:modified xsi:type="dcterms:W3CDTF">2019-10-28T01:12:06Z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